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69" w:rsidRPr="00E9368F" w:rsidRDefault="00793269" w:rsidP="00E9368F">
      <w:pPr>
        <w:jc w:val="center"/>
        <w:rPr>
          <w:b/>
          <w:bCs/>
          <w:caps/>
        </w:rPr>
      </w:pPr>
      <w:r>
        <w:rPr>
          <w:b/>
          <w:bCs/>
          <w:caps/>
        </w:rPr>
        <w:t>2.108</w:t>
      </w:r>
      <w:r w:rsidRPr="00E9368F">
        <w:rPr>
          <w:b/>
          <w:bCs/>
          <w:caps/>
        </w:rPr>
        <w:t>.</w:t>
      </w:r>
    </w:p>
    <w:p w:rsidR="00793269" w:rsidRPr="00E9368F" w:rsidRDefault="00793269" w:rsidP="00E9368F">
      <w:pPr>
        <w:jc w:val="center"/>
        <w:rPr>
          <w:b/>
          <w:bCs/>
          <w:caps/>
          <w:spacing w:val="60"/>
        </w:rPr>
      </w:pPr>
      <w:r w:rsidRPr="00E9368F">
        <w:rPr>
          <w:b/>
          <w:bCs/>
          <w:caps/>
          <w:spacing w:val="60"/>
        </w:rPr>
        <w:t>Szakképzési kerettanterv</w:t>
      </w:r>
    </w:p>
    <w:p w:rsidR="00793269" w:rsidRPr="00E9368F" w:rsidRDefault="00793269" w:rsidP="00E9368F">
      <w:pPr>
        <w:jc w:val="center"/>
        <w:rPr>
          <w:b/>
          <w:bCs/>
        </w:rPr>
      </w:pPr>
      <w:r w:rsidRPr="00E9368F">
        <w:rPr>
          <w:b/>
          <w:bCs/>
        </w:rPr>
        <w:t>a(z)</w:t>
      </w:r>
    </w:p>
    <w:p w:rsidR="00793269" w:rsidRPr="00E9368F" w:rsidRDefault="00793269" w:rsidP="00E9368F">
      <w:pPr>
        <w:jc w:val="center"/>
        <w:rPr>
          <w:b/>
          <w:bCs/>
          <w:caps/>
        </w:rPr>
      </w:pPr>
      <w:r w:rsidRPr="00E9368F">
        <w:rPr>
          <w:b/>
          <w:bCs/>
          <w:caps/>
        </w:rPr>
        <w:t>XXIX. OPTIKA</w:t>
      </w:r>
    </w:p>
    <w:p w:rsidR="00793269" w:rsidRPr="00E9368F" w:rsidRDefault="00793269" w:rsidP="00E9368F">
      <w:pPr>
        <w:jc w:val="center"/>
        <w:rPr>
          <w:b/>
          <w:bCs/>
        </w:rPr>
      </w:pPr>
      <w:r w:rsidRPr="00E9368F">
        <w:rPr>
          <w:b/>
          <w:bCs/>
        </w:rPr>
        <w:t>ágazathoz tartozó</w:t>
      </w:r>
    </w:p>
    <w:p w:rsidR="00793269" w:rsidRPr="00E9368F" w:rsidRDefault="00793269" w:rsidP="00E9368F">
      <w:pPr>
        <w:jc w:val="center"/>
        <w:rPr>
          <w:b/>
          <w:bCs/>
        </w:rPr>
      </w:pPr>
      <w:r w:rsidRPr="00E9368F">
        <w:rPr>
          <w:b/>
          <w:bCs/>
        </w:rPr>
        <w:t>54 725 08 azonosítószám</w:t>
      </w:r>
    </w:p>
    <w:p w:rsidR="00793269" w:rsidRPr="00E9368F" w:rsidRDefault="00793269" w:rsidP="00E9368F">
      <w:pPr>
        <w:jc w:val="center"/>
        <w:rPr>
          <w:b/>
          <w:bCs/>
          <w:caps/>
        </w:rPr>
      </w:pPr>
      <w:r w:rsidRPr="00E9368F">
        <w:rPr>
          <w:b/>
          <w:bCs/>
          <w:caps/>
        </w:rPr>
        <w:t>LÁTSZERÉSZ ÉS OPTIKAI ÁRUCIKK-KERESKEDŐ</w:t>
      </w:r>
    </w:p>
    <w:p w:rsidR="00793269" w:rsidRPr="00E9368F" w:rsidRDefault="00793269" w:rsidP="00E9368F">
      <w:pPr>
        <w:jc w:val="center"/>
        <w:rPr>
          <w:b/>
          <w:bCs/>
          <w:caps/>
        </w:rPr>
      </w:pPr>
      <w:r w:rsidRPr="00E9368F">
        <w:rPr>
          <w:b/>
          <w:bCs/>
          <w:caps/>
        </w:rPr>
        <w:t>szakképesítéshez</w:t>
      </w:r>
    </w:p>
    <w:p w:rsidR="00793269" w:rsidRDefault="00793269" w:rsidP="000B5E9D">
      <w:pPr>
        <w:spacing w:after="0"/>
      </w:pPr>
    </w:p>
    <w:p w:rsidR="00793269" w:rsidRDefault="00793269" w:rsidP="000B5E9D">
      <w:pPr>
        <w:spacing w:after="0"/>
      </w:pPr>
    </w:p>
    <w:p w:rsidR="00793269" w:rsidRPr="00F24097" w:rsidRDefault="00793269" w:rsidP="00F24097">
      <w:pPr>
        <w:spacing w:after="0"/>
        <w:rPr>
          <w:b/>
          <w:bCs/>
        </w:rPr>
      </w:pPr>
      <w:r w:rsidRPr="00F24097">
        <w:rPr>
          <w:b/>
          <w:bCs/>
        </w:rPr>
        <w:t>I. A szakképzés jogi háttere</w:t>
      </w:r>
    </w:p>
    <w:p w:rsidR="00793269" w:rsidRDefault="00793269" w:rsidP="00F24097">
      <w:pPr>
        <w:spacing w:after="0"/>
      </w:pPr>
    </w:p>
    <w:p w:rsidR="00793269" w:rsidRPr="00F24097" w:rsidRDefault="00793269" w:rsidP="00F24097">
      <w:pPr>
        <w:spacing w:after="0"/>
      </w:pPr>
      <w:r w:rsidRPr="00F24097">
        <w:t xml:space="preserve">A </w:t>
      </w:r>
      <w:r>
        <w:t>szakképzési kerettanterv</w:t>
      </w:r>
    </w:p>
    <w:p w:rsidR="00793269" w:rsidRPr="00F24097" w:rsidRDefault="00793269" w:rsidP="00F24097">
      <w:pPr>
        <w:pStyle w:val="ListParagraph"/>
        <w:numPr>
          <w:ilvl w:val="0"/>
          <w:numId w:val="6"/>
        </w:numPr>
        <w:spacing w:after="0"/>
      </w:pPr>
      <w:r w:rsidRPr="00F24097">
        <w:t>a nemzeti köznevelésrő</w:t>
      </w:r>
      <w:r>
        <w:t>l szóló 2011. évi CXC. törvény,</w:t>
      </w:r>
    </w:p>
    <w:p w:rsidR="00793269" w:rsidRPr="00F24097" w:rsidRDefault="00793269" w:rsidP="00F24097">
      <w:pPr>
        <w:pStyle w:val="ListParagraph"/>
        <w:numPr>
          <w:ilvl w:val="0"/>
          <w:numId w:val="6"/>
        </w:numPr>
        <w:spacing w:after="0"/>
      </w:pPr>
      <w:r w:rsidRPr="00F24097">
        <w:t>a szakképzésről szó</w:t>
      </w:r>
      <w:r>
        <w:t>ló 2011. évi CLXXXVII. törvény,</w:t>
      </w:r>
    </w:p>
    <w:p w:rsidR="00793269" w:rsidRPr="00F24097" w:rsidRDefault="00793269" w:rsidP="00F24097">
      <w:pPr>
        <w:spacing w:after="0"/>
      </w:pPr>
    </w:p>
    <w:p w:rsidR="00793269" w:rsidRPr="00F24097" w:rsidRDefault="00793269" w:rsidP="00F24097">
      <w:pPr>
        <w:spacing w:after="0"/>
      </w:pPr>
      <w:r>
        <w:t>valamint</w:t>
      </w:r>
    </w:p>
    <w:p w:rsidR="00793269" w:rsidRPr="00F24097" w:rsidRDefault="00793269" w:rsidP="00F24097">
      <w:pPr>
        <w:pStyle w:val="ListParagraph"/>
        <w:numPr>
          <w:ilvl w:val="0"/>
          <w:numId w:val="6"/>
        </w:numPr>
        <w:spacing w:after="0"/>
      </w:pPr>
      <w:r w:rsidRPr="00F24097">
        <w:t>az Országos Képzési Jegyzékről és az Országos Képzési Jegyzék módosításának eljárásrendjéről szóló 150/2012. (VII. 6.) Korm</w:t>
      </w:r>
      <w:r>
        <w:t xml:space="preserve">. </w:t>
      </w:r>
      <w:r w:rsidRPr="00F24097">
        <w:t>rendelet,</w:t>
      </w:r>
    </w:p>
    <w:p w:rsidR="00793269" w:rsidRPr="00F24097" w:rsidRDefault="00793269" w:rsidP="00F24097">
      <w:pPr>
        <w:pStyle w:val="ListParagraph"/>
        <w:numPr>
          <w:ilvl w:val="0"/>
          <w:numId w:val="6"/>
        </w:numPr>
        <w:spacing w:after="0"/>
      </w:pPr>
      <w:r w:rsidRPr="00F24097">
        <w:t>az állam által elismert szakképesítések szakmai követelménymoduljairól szóló 217/2012. (VIII. 9.) Korm</w:t>
      </w:r>
      <w:r>
        <w:t xml:space="preserve">. </w:t>
      </w:r>
      <w:r w:rsidRPr="00F24097">
        <w:t>rendelet,</w:t>
      </w:r>
      <w:r>
        <w:t xml:space="preserve"> és</w:t>
      </w:r>
    </w:p>
    <w:p w:rsidR="00793269" w:rsidRPr="00F24097" w:rsidRDefault="00793269" w:rsidP="00F24097">
      <w:pPr>
        <w:pStyle w:val="ListParagraph"/>
        <w:numPr>
          <w:ilvl w:val="0"/>
          <w:numId w:val="6"/>
        </w:numPr>
        <w:spacing w:after="0"/>
      </w:pPr>
      <w:r>
        <w:t>a(z) 54 725 08 számú,</w:t>
      </w:r>
      <w:r w:rsidRPr="00F24097">
        <w:t xml:space="preserve"> </w:t>
      </w:r>
      <w:r>
        <w:t>Látszerész és optikai árucikk-kereskedő megnevezésű</w:t>
      </w:r>
      <w:r w:rsidRPr="00F24097">
        <w:t xml:space="preserve"> szakképesítés szakmai és vizsgakövetelményeit tartalmazó rendelet </w:t>
      </w:r>
    </w:p>
    <w:p w:rsidR="00793269" w:rsidRPr="00F24097" w:rsidRDefault="00793269" w:rsidP="00F24097">
      <w:pPr>
        <w:spacing w:after="0"/>
      </w:pPr>
      <w:r w:rsidRPr="00F24097">
        <w:t>alapján készült.</w:t>
      </w:r>
    </w:p>
    <w:p w:rsidR="00793269" w:rsidRDefault="00793269" w:rsidP="000B5E9D">
      <w:pPr>
        <w:spacing w:after="0"/>
      </w:pPr>
    </w:p>
    <w:p w:rsidR="00793269" w:rsidRDefault="00793269" w:rsidP="000B5E9D">
      <w:pPr>
        <w:spacing w:after="0"/>
      </w:pPr>
    </w:p>
    <w:p w:rsidR="00793269" w:rsidRPr="00C64856" w:rsidRDefault="00793269" w:rsidP="00C64856">
      <w:pPr>
        <w:spacing w:after="0"/>
        <w:rPr>
          <w:b/>
          <w:bCs/>
        </w:rPr>
      </w:pPr>
      <w:r>
        <w:rPr>
          <w:b/>
          <w:bCs/>
        </w:rPr>
        <w:t xml:space="preserve">II. </w:t>
      </w:r>
      <w:r w:rsidRPr="00C64856">
        <w:rPr>
          <w:b/>
          <w:bCs/>
        </w:rPr>
        <w:t>A szakképesítés alapadatai</w:t>
      </w:r>
    </w:p>
    <w:p w:rsidR="00793269" w:rsidRPr="00C64856" w:rsidRDefault="00793269" w:rsidP="00C64856">
      <w:pPr>
        <w:spacing w:after="0"/>
      </w:pPr>
    </w:p>
    <w:p w:rsidR="00793269" w:rsidRPr="00C64856" w:rsidRDefault="00793269" w:rsidP="00C64856">
      <w:pPr>
        <w:spacing w:after="0"/>
      </w:pPr>
      <w:r w:rsidRPr="00C64856">
        <w:t xml:space="preserve">A szakképesítés azonosító száma: </w:t>
      </w:r>
      <w:r>
        <w:t>54 725 08</w:t>
      </w:r>
    </w:p>
    <w:p w:rsidR="00793269" w:rsidRPr="00C64856" w:rsidRDefault="00793269" w:rsidP="00C64856">
      <w:pPr>
        <w:spacing w:after="0"/>
      </w:pPr>
      <w:r w:rsidRPr="00C64856">
        <w:t xml:space="preserve">Szakképesítés megnevezése: </w:t>
      </w:r>
      <w:r>
        <w:t>Látszerész és optikai árucikk-kereskedő</w:t>
      </w:r>
    </w:p>
    <w:p w:rsidR="00793269" w:rsidRPr="00C64856" w:rsidRDefault="00793269" w:rsidP="00C64856">
      <w:pPr>
        <w:spacing w:after="0"/>
      </w:pPr>
      <w:r w:rsidRPr="00C64856">
        <w:t xml:space="preserve">A szakmacsoport száma és megnevezése: </w:t>
      </w:r>
      <w:r>
        <w:t>19</w:t>
      </w:r>
      <w:r w:rsidRPr="00C64856">
        <w:t xml:space="preserve">. </w:t>
      </w:r>
      <w:r>
        <w:t>Egyéb szolgáltatások</w:t>
      </w:r>
    </w:p>
    <w:p w:rsidR="00793269" w:rsidRPr="00C64856" w:rsidRDefault="00793269" w:rsidP="00C64856">
      <w:pPr>
        <w:spacing w:after="0"/>
      </w:pPr>
      <w:r w:rsidRPr="00C64856">
        <w:t xml:space="preserve">Ágazati besorolás száma és megnevezése: </w:t>
      </w:r>
      <w:r>
        <w:t>XXIX</w:t>
      </w:r>
      <w:r w:rsidRPr="00C64856">
        <w:t xml:space="preserve">. </w:t>
      </w:r>
      <w:r>
        <w:t>Optika</w:t>
      </w:r>
    </w:p>
    <w:p w:rsidR="00793269" w:rsidRPr="00C64856" w:rsidRDefault="00793269" w:rsidP="00C64856">
      <w:pPr>
        <w:spacing w:after="0"/>
      </w:pPr>
      <w:r w:rsidRPr="00C64856">
        <w:t xml:space="preserve">Iskolai rendszerű szakképzésben a szakképzési évfolyamok száma: </w:t>
      </w:r>
      <w:r>
        <w:t>2</w:t>
      </w:r>
      <w:r w:rsidRPr="00C64856">
        <w:t xml:space="preserve"> év</w:t>
      </w:r>
    </w:p>
    <w:p w:rsidR="00793269" w:rsidRPr="00C64856" w:rsidRDefault="00793269" w:rsidP="00C64856">
      <w:pPr>
        <w:spacing w:after="0"/>
      </w:pPr>
      <w:r w:rsidRPr="00C64856">
        <w:t xml:space="preserve">Elméleti képzési idő aránya: </w:t>
      </w:r>
      <w:r>
        <w:t>30</w:t>
      </w:r>
      <w:r w:rsidRPr="00C64856">
        <w:t>%</w:t>
      </w:r>
    </w:p>
    <w:p w:rsidR="00793269" w:rsidRPr="00C64856" w:rsidRDefault="00793269" w:rsidP="00C64856">
      <w:pPr>
        <w:spacing w:after="0"/>
      </w:pPr>
      <w:r w:rsidRPr="00C64856">
        <w:t xml:space="preserve">Gyakorlati képzési idő aránya: </w:t>
      </w:r>
      <w:r>
        <w:t>70</w:t>
      </w:r>
      <w:r w:rsidRPr="00C64856">
        <w:t>%</w:t>
      </w:r>
    </w:p>
    <w:p w:rsidR="00793269" w:rsidRPr="00C64856" w:rsidRDefault="00793269" w:rsidP="00C64856">
      <w:pPr>
        <w:spacing w:after="0"/>
      </w:pPr>
      <w:r w:rsidRPr="00C64856">
        <w:t>Az iskolai rendszerű képzésben az összefüggő szakmai gyakorlat időtartama:</w:t>
      </w:r>
    </w:p>
    <w:p w:rsidR="00793269" w:rsidRPr="00381B6C" w:rsidRDefault="00793269" w:rsidP="00381B6C">
      <w:pPr>
        <w:pStyle w:val="ListParagraph"/>
        <w:numPr>
          <w:ilvl w:val="0"/>
          <w:numId w:val="7"/>
        </w:numPr>
        <w:spacing w:after="0"/>
      </w:pPr>
      <w:r w:rsidRPr="00381B6C">
        <w:t>5 évfolyamos képzés esetén</w:t>
      </w:r>
      <w:r>
        <w:t>:</w:t>
      </w:r>
      <w:r w:rsidRPr="00381B6C">
        <w:t xml:space="preserve"> </w:t>
      </w:r>
      <w:r>
        <w:t>a 10. évfolyamot követően 140</w:t>
      </w:r>
      <w:r w:rsidRPr="00381B6C">
        <w:t xml:space="preserve"> óra, a 11. évfolyamot követően 140 óra; </w:t>
      </w:r>
    </w:p>
    <w:p w:rsidR="00793269" w:rsidRPr="00381B6C" w:rsidRDefault="00793269" w:rsidP="00381B6C">
      <w:pPr>
        <w:pStyle w:val="ListParagraph"/>
        <w:numPr>
          <w:ilvl w:val="0"/>
          <w:numId w:val="7"/>
        </w:numPr>
        <w:spacing w:after="0"/>
      </w:pPr>
      <w:r w:rsidRPr="00381B6C">
        <w:t>2 évfolyamos képzés esetén</w:t>
      </w:r>
      <w:r>
        <w:t>:</w:t>
      </w:r>
      <w:r w:rsidRPr="00381B6C">
        <w:t xml:space="preserve"> az első szakképzési évfolyamot követően </w:t>
      </w:r>
      <w:r>
        <w:t>160</w:t>
      </w:r>
      <w:r w:rsidRPr="00381B6C">
        <w:t xml:space="preserve"> óra</w:t>
      </w:r>
    </w:p>
    <w:p w:rsidR="00793269" w:rsidRDefault="00793269" w:rsidP="000B5E9D">
      <w:pPr>
        <w:spacing w:after="0"/>
      </w:pPr>
    </w:p>
    <w:p w:rsidR="00793269" w:rsidRDefault="00793269" w:rsidP="000B5E9D">
      <w:pPr>
        <w:spacing w:after="0"/>
      </w:pPr>
    </w:p>
    <w:p w:rsidR="00793269" w:rsidRPr="00E96240" w:rsidRDefault="00793269" w:rsidP="00E96240">
      <w:pPr>
        <w:spacing w:after="0"/>
        <w:rPr>
          <w:b/>
          <w:bCs/>
        </w:rPr>
      </w:pPr>
      <w:r w:rsidRPr="00E96240">
        <w:rPr>
          <w:b/>
          <w:bCs/>
        </w:rPr>
        <w:t>III. A szakképzésbe történő belépés feltételei</w:t>
      </w:r>
    </w:p>
    <w:p w:rsidR="00793269" w:rsidRPr="00E96240" w:rsidRDefault="00793269" w:rsidP="00E96240">
      <w:pPr>
        <w:spacing w:after="0"/>
      </w:pPr>
    </w:p>
    <w:p w:rsidR="00793269" w:rsidRPr="00E96240" w:rsidRDefault="00793269" w:rsidP="00E96240">
      <w:pPr>
        <w:spacing w:after="0"/>
      </w:pPr>
      <w:r w:rsidRPr="00E96240">
        <w:t>Iskolai előképzettség: érettségi végzettség</w:t>
      </w:r>
    </w:p>
    <w:p w:rsidR="00793269" w:rsidRPr="00E96240" w:rsidRDefault="00793269" w:rsidP="00E96240">
      <w:pPr>
        <w:spacing w:after="0"/>
      </w:pPr>
      <w:r w:rsidRPr="00E96240">
        <w:t xml:space="preserve">Bemeneti kompetenciák: </w:t>
      </w:r>
      <w:r>
        <w:t>—</w:t>
      </w:r>
    </w:p>
    <w:p w:rsidR="00793269" w:rsidRPr="00E96240" w:rsidRDefault="00793269" w:rsidP="00E96240">
      <w:pPr>
        <w:spacing w:after="0"/>
      </w:pPr>
      <w:r w:rsidRPr="00E96240">
        <w:t xml:space="preserve">Szakmai előképzettség: </w:t>
      </w:r>
      <w:r>
        <w:t>—</w:t>
      </w:r>
    </w:p>
    <w:p w:rsidR="00793269" w:rsidRPr="00E96240" w:rsidRDefault="00793269" w:rsidP="00E96240">
      <w:pPr>
        <w:spacing w:after="0"/>
      </w:pPr>
      <w:r w:rsidRPr="00E96240">
        <w:t xml:space="preserve">Előírt gyakorlat: </w:t>
      </w:r>
      <w:r>
        <w:t>—</w:t>
      </w:r>
    </w:p>
    <w:p w:rsidR="00793269" w:rsidRPr="00E96240" w:rsidRDefault="00793269" w:rsidP="00E96240">
      <w:pPr>
        <w:spacing w:after="0"/>
      </w:pPr>
      <w:r w:rsidRPr="00E96240">
        <w:t xml:space="preserve">Egészségügyi alkalmassági követelmények: </w:t>
      </w:r>
      <w:r>
        <w:t>szü</w:t>
      </w:r>
      <w:r w:rsidRPr="00E96240">
        <w:t>k</w:t>
      </w:r>
      <w:r>
        <w:t>ségesek</w:t>
      </w:r>
    </w:p>
    <w:p w:rsidR="00793269" w:rsidRPr="00E96240" w:rsidRDefault="00793269" w:rsidP="00E96240">
      <w:pPr>
        <w:spacing w:after="0"/>
      </w:pPr>
      <w:r w:rsidRPr="00E96240">
        <w:t xml:space="preserve">Pályaalkalmassági követelmények: </w:t>
      </w:r>
      <w:r>
        <w:t>—</w:t>
      </w:r>
    </w:p>
    <w:p w:rsidR="00793269" w:rsidRPr="00E96240" w:rsidRDefault="00793269" w:rsidP="00E96240">
      <w:pPr>
        <w:spacing w:after="0"/>
      </w:pPr>
    </w:p>
    <w:p w:rsidR="00793269" w:rsidRPr="00E96240" w:rsidRDefault="00793269" w:rsidP="00E96240">
      <w:pPr>
        <w:spacing w:after="0"/>
      </w:pPr>
    </w:p>
    <w:p w:rsidR="00793269" w:rsidRPr="00E96240" w:rsidRDefault="00793269" w:rsidP="00E96240">
      <w:pPr>
        <w:spacing w:after="0"/>
        <w:rPr>
          <w:b/>
          <w:bCs/>
        </w:rPr>
      </w:pPr>
      <w:r w:rsidRPr="00E96240">
        <w:rPr>
          <w:b/>
          <w:bCs/>
        </w:rPr>
        <w:t>IV.</w:t>
      </w:r>
      <w:r>
        <w:rPr>
          <w:b/>
          <w:bCs/>
        </w:rPr>
        <w:t xml:space="preserve"> </w:t>
      </w:r>
      <w:r w:rsidRPr="00E96240">
        <w:rPr>
          <w:b/>
          <w:bCs/>
        </w:rPr>
        <w:t>A szakképzés szervezésének feltételei</w:t>
      </w:r>
    </w:p>
    <w:p w:rsidR="00793269" w:rsidRPr="00E96240" w:rsidRDefault="00793269" w:rsidP="00E96240">
      <w:pPr>
        <w:spacing w:after="0"/>
      </w:pPr>
    </w:p>
    <w:p w:rsidR="00793269" w:rsidRPr="00696ED9" w:rsidRDefault="00793269" w:rsidP="00E96240">
      <w:pPr>
        <w:spacing w:after="0"/>
        <w:rPr>
          <w:b/>
          <w:bCs/>
        </w:rPr>
      </w:pPr>
      <w:r w:rsidRPr="00696ED9">
        <w:rPr>
          <w:b/>
          <w:bCs/>
        </w:rPr>
        <w:t>Személyi feltételek</w:t>
      </w:r>
    </w:p>
    <w:p w:rsidR="00793269" w:rsidRPr="00E96240" w:rsidRDefault="00793269" w:rsidP="00E96240">
      <w:pPr>
        <w:spacing w:after="0"/>
      </w:pPr>
      <w:r w:rsidRPr="00E96240">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93269" w:rsidRPr="00E96240" w:rsidRDefault="00793269" w:rsidP="00E96240">
      <w:pPr>
        <w:spacing w:after="0"/>
      </w:pPr>
      <w:r w:rsidRPr="00E96240">
        <w:t>Ezen túl az alábbi tantárgyak oktatására az alábbi végzettséggel rendelkező szakember alkalmazható:</w:t>
      </w:r>
    </w:p>
    <w:p w:rsidR="00793269" w:rsidRDefault="00793269" w:rsidP="000B5E9D">
      <w:pPr>
        <w:spacing w:after="0"/>
      </w:pPr>
    </w:p>
    <w:tbl>
      <w:tblPr>
        <w:tblW w:w="7500" w:type="dxa"/>
        <w:jc w:val="center"/>
        <w:tblCellMar>
          <w:left w:w="70" w:type="dxa"/>
          <w:right w:w="70" w:type="dxa"/>
        </w:tblCellMar>
        <w:tblLook w:val="00A0"/>
      </w:tblPr>
      <w:tblGrid>
        <w:gridCol w:w="3220"/>
        <w:gridCol w:w="4280"/>
      </w:tblGrid>
      <w:tr w:rsidR="00793269" w:rsidRPr="00B225E9">
        <w:trPr>
          <w:trHeight w:val="300"/>
          <w:jc w:val="center"/>
        </w:trPr>
        <w:tc>
          <w:tcPr>
            <w:tcW w:w="3220" w:type="dxa"/>
            <w:tcBorders>
              <w:top w:val="single" w:sz="4" w:space="0" w:color="auto"/>
              <w:left w:val="single" w:sz="4" w:space="0" w:color="auto"/>
              <w:bottom w:val="single" w:sz="4" w:space="0" w:color="auto"/>
              <w:right w:val="single" w:sz="4" w:space="0" w:color="auto"/>
            </w:tcBorders>
            <w:noWrap/>
            <w:vAlign w:val="center"/>
          </w:tcPr>
          <w:p w:rsidR="00793269" w:rsidRPr="00783803" w:rsidRDefault="00793269" w:rsidP="00783803">
            <w:pPr>
              <w:spacing w:after="0"/>
              <w:jc w:val="center"/>
              <w:rPr>
                <w:b/>
                <w:bCs/>
                <w:color w:val="000000"/>
                <w:sz w:val="20"/>
                <w:szCs w:val="20"/>
                <w:lang w:eastAsia="hu-HU"/>
              </w:rPr>
            </w:pPr>
            <w:r w:rsidRPr="00783803">
              <w:rPr>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noWrap/>
            <w:vAlign w:val="center"/>
          </w:tcPr>
          <w:p w:rsidR="00793269" w:rsidRPr="00783803" w:rsidRDefault="00793269" w:rsidP="00783803">
            <w:pPr>
              <w:spacing w:after="0"/>
              <w:jc w:val="center"/>
              <w:rPr>
                <w:b/>
                <w:bCs/>
                <w:color w:val="000000"/>
                <w:sz w:val="20"/>
                <w:szCs w:val="20"/>
                <w:lang w:eastAsia="hu-HU"/>
              </w:rPr>
            </w:pPr>
            <w:r w:rsidRPr="00783803">
              <w:rPr>
                <w:b/>
                <w:bCs/>
                <w:color w:val="000000"/>
                <w:sz w:val="20"/>
                <w:szCs w:val="20"/>
                <w:lang w:eastAsia="hu-HU"/>
              </w:rPr>
              <w:t>Szakképesítés/Szakképzettség</w:t>
            </w:r>
          </w:p>
        </w:tc>
      </w:tr>
      <w:tr w:rsidR="00793269" w:rsidRPr="00B225E9">
        <w:trPr>
          <w:trHeight w:val="300"/>
          <w:jc w:val="center"/>
        </w:trPr>
        <w:tc>
          <w:tcPr>
            <w:tcW w:w="3220" w:type="dxa"/>
            <w:tcBorders>
              <w:top w:val="nil"/>
              <w:left w:val="single" w:sz="4" w:space="0" w:color="auto"/>
              <w:bottom w:val="single" w:sz="4" w:space="0" w:color="auto"/>
              <w:right w:val="single" w:sz="4" w:space="0" w:color="auto"/>
            </w:tcBorders>
            <w:noWrap/>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w:t>
            </w:r>
          </w:p>
        </w:tc>
        <w:tc>
          <w:tcPr>
            <w:tcW w:w="4280" w:type="dxa"/>
            <w:tcBorders>
              <w:top w:val="nil"/>
              <w:left w:val="nil"/>
              <w:bottom w:val="single" w:sz="4" w:space="0" w:color="auto"/>
              <w:right w:val="single" w:sz="4" w:space="0" w:color="auto"/>
            </w:tcBorders>
            <w:noWrap/>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w:t>
            </w:r>
          </w:p>
        </w:tc>
      </w:tr>
      <w:tr w:rsidR="00793269" w:rsidRPr="00B225E9">
        <w:trPr>
          <w:trHeight w:val="300"/>
          <w:jc w:val="center"/>
        </w:trPr>
        <w:tc>
          <w:tcPr>
            <w:tcW w:w="3220" w:type="dxa"/>
            <w:tcBorders>
              <w:top w:val="nil"/>
              <w:left w:val="single" w:sz="4" w:space="0" w:color="auto"/>
              <w:bottom w:val="single" w:sz="4" w:space="0" w:color="auto"/>
              <w:right w:val="single" w:sz="4" w:space="0" w:color="auto"/>
            </w:tcBorders>
            <w:noWrap/>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w:t>
            </w:r>
          </w:p>
        </w:tc>
        <w:tc>
          <w:tcPr>
            <w:tcW w:w="4280" w:type="dxa"/>
            <w:tcBorders>
              <w:top w:val="nil"/>
              <w:left w:val="nil"/>
              <w:bottom w:val="single" w:sz="4" w:space="0" w:color="auto"/>
              <w:right w:val="single" w:sz="4" w:space="0" w:color="auto"/>
            </w:tcBorders>
            <w:noWrap/>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w:t>
            </w:r>
          </w:p>
        </w:tc>
      </w:tr>
    </w:tbl>
    <w:p w:rsidR="00793269" w:rsidRDefault="00793269" w:rsidP="00A17996">
      <w:pPr>
        <w:spacing w:after="0"/>
        <w:jc w:val="center"/>
      </w:pPr>
    </w:p>
    <w:p w:rsidR="00793269" w:rsidRDefault="00793269" w:rsidP="000B5E9D">
      <w:pPr>
        <w:spacing w:after="0"/>
      </w:pPr>
    </w:p>
    <w:p w:rsidR="00793269" w:rsidRPr="00696ED9" w:rsidRDefault="00793269" w:rsidP="00696ED9">
      <w:pPr>
        <w:spacing w:after="0"/>
        <w:rPr>
          <w:b/>
          <w:bCs/>
        </w:rPr>
      </w:pPr>
      <w:r w:rsidRPr="00696ED9">
        <w:rPr>
          <w:b/>
          <w:bCs/>
        </w:rPr>
        <w:t>Tárgyi feltételek</w:t>
      </w:r>
    </w:p>
    <w:p w:rsidR="00793269" w:rsidRPr="00696ED9" w:rsidRDefault="00793269" w:rsidP="00696ED9">
      <w:pPr>
        <w:spacing w:after="0"/>
      </w:pPr>
      <w:r w:rsidRPr="00696ED9">
        <w:t>A szakmai képzés lebonyolításához szükséges eszközök és felszerelések felsorolását a szakképesítés szakmai és vizsgakövetelménye (szvk) tartalmazza, melynek tovább</w:t>
      </w:r>
      <w:r>
        <w:t>i részletei az alábbiak: Nincs.</w:t>
      </w:r>
    </w:p>
    <w:p w:rsidR="00793269" w:rsidRPr="00696ED9" w:rsidRDefault="00793269" w:rsidP="00696ED9">
      <w:pPr>
        <w:spacing w:after="0"/>
      </w:pPr>
    </w:p>
    <w:p w:rsidR="00793269" w:rsidRDefault="00793269" w:rsidP="00696ED9">
      <w:pPr>
        <w:spacing w:after="0"/>
      </w:pPr>
      <w:r w:rsidRPr="00696ED9">
        <w:t>Ajánlás a szakmai képzés lebonyolításához szükséges további eszközökre és felszerelésekre: Nincs.</w:t>
      </w:r>
    </w:p>
    <w:p w:rsidR="00793269" w:rsidRDefault="00793269" w:rsidP="000B5E9D">
      <w:pPr>
        <w:spacing w:after="0"/>
      </w:pPr>
    </w:p>
    <w:p w:rsidR="00793269" w:rsidRPr="00FB273F" w:rsidRDefault="00793269" w:rsidP="00FB273F">
      <w:pPr>
        <w:spacing w:after="0"/>
      </w:pPr>
    </w:p>
    <w:p w:rsidR="00793269" w:rsidRPr="00FB273F" w:rsidRDefault="00793269" w:rsidP="00FB273F">
      <w:pPr>
        <w:spacing w:after="0"/>
        <w:rPr>
          <w:b/>
          <w:bCs/>
        </w:rPr>
      </w:pPr>
      <w:r w:rsidRPr="00FB273F">
        <w:rPr>
          <w:b/>
          <w:bCs/>
        </w:rPr>
        <w:t>V. A szakképesítés óraterve nappali rendszerű oktatásra</w:t>
      </w:r>
    </w:p>
    <w:p w:rsidR="00793269" w:rsidRPr="00FB273F" w:rsidRDefault="00793269" w:rsidP="00FB273F">
      <w:pPr>
        <w:spacing w:after="0"/>
      </w:pPr>
    </w:p>
    <w:p w:rsidR="00793269" w:rsidRPr="00FB273F" w:rsidRDefault="00793269" w:rsidP="00FB273F">
      <w:pPr>
        <w:spacing w:after="0"/>
      </w:pPr>
      <w:r w:rsidRPr="00FB273F">
        <w:t xml:space="preserve">A </w:t>
      </w:r>
      <w:r>
        <w:t>szakgimnázium</w:t>
      </w:r>
      <w:r w:rsidRPr="00FB273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t>szakgimnázium</w:t>
      </w:r>
      <w:r w:rsidRPr="00FB273F">
        <w:t xml:space="preserve">i szakmai tartalma, tantárgyi rendszere, összes órakerete megegyezik a 4+1 évfolyamos képzés 9-12. középiskolai évfolyamokra jutó ágazati </w:t>
      </w:r>
      <w:r>
        <w:t>szakgimnázium</w:t>
      </w:r>
      <w:r w:rsidRPr="00FB273F">
        <w:t>i szakmai tantárgyainak tartalmával, összes óraszámával.</w:t>
      </w:r>
    </w:p>
    <w:p w:rsidR="00793269" w:rsidRDefault="00793269">
      <w:pPr>
        <w:spacing w:after="200" w:line="276" w:lineRule="auto"/>
        <w:jc w:val="left"/>
      </w:pPr>
      <w:r>
        <w:br w:type="page"/>
      </w:r>
    </w:p>
    <w:p w:rsidR="00793269" w:rsidRPr="00FB273F" w:rsidRDefault="00793269" w:rsidP="00FB273F">
      <w:pPr>
        <w:spacing w:after="0"/>
      </w:pPr>
    </w:p>
    <w:p w:rsidR="00793269" w:rsidRDefault="00793269" w:rsidP="00FB273F">
      <w:pPr>
        <w:spacing w:after="0"/>
      </w:pPr>
      <w:r>
        <w:t>Szakgimnázium</w:t>
      </w:r>
      <w:r w:rsidRPr="00FB273F">
        <w:t>i képzés esetén a heti és éves szakmai óraszámok:</w:t>
      </w:r>
    </w:p>
    <w:p w:rsidR="00793269" w:rsidRDefault="00793269" w:rsidP="000B5E9D">
      <w:pPr>
        <w:spacing w:after="0"/>
      </w:pPr>
    </w:p>
    <w:p w:rsidR="00793269" w:rsidRDefault="00793269" w:rsidP="00E8183F">
      <w:pPr>
        <w:pStyle w:val="ListParagraph"/>
        <w:spacing w:after="0"/>
      </w:pPr>
    </w:p>
    <w:tbl>
      <w:tblPr>
        <w:tblW w:w="0" w:type="auto"/>
        <w:jc w:val="center"/>
        <w:tblCellMar>
          <w:left w:w="0" w:type="dxa"/>
          <w:right w:w="0" w:type="dxa"/>
        </w:tblCellMar>
        <w:tblLook w:val="00A0"/>
      </w:tblPr>
      <w:tblGrid>
        <w:gridCol w:w="2093"/>
        <w:gridCol w:w="1734"/>
        <w:gridCol w:w="1984"/>
      </w:tblGrid>
      <w:tr w:rsidR="00793269" w:rsidRPr="00B225E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 xml:space="preserve">éves óraszám </w:t>
            </w:r>
          </w:p>
        </w:tc>
      </w:tr>
      <w:tr w:rsidR="00793269" w:rsidRPr="00B225E9">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r w:rsidRPr="00B225E9">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396 óra/év</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r w:rsidRPr="00B225E9">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432 óra/év</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140 óra</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r w:rsidRPr="00B225E9">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360 óra/év</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140 óra</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r w:rsidRPr="00B225E9">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310 óra/év</w:t>
            </w:r>
          </w:p>
        </w:tc>
      </w:tr>
      <w:tr w:rsidR="00793269" w:rsidRPr="00B225E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jc w:val="center"/>
            </w:pPr>
            <w:r w:rsidRPr="00B225E9">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961 óra/év</w:t>
            </w:r>
          </w:p>
        </w:tc>
      </w:tr>
      <w:tr w:rsidR="00793269" w:rsidRPr="00B225E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ind w:left="252"/>
            </w:pPr>
            <w:r w:rsidRPr="00B225E9">
              <w:t>2739 óra</w:t>
            </w:r>
          </w:p>
        </w:tc>
      </w:tr>
    </w:tbl>
    <w:p w:rsidR="00793269" w:rsidRDefault="00793269" w:rsidP="00E8183F">
      <w:pPr>
        <w:spacing w:after="0"/>
        <w:ind w:left="360"/>
      </w:pPr>
    </w:p>
    <w:p w:rsidR="00793269" w:rsidRDefault="00793269" w:rsidP="00E8183F">
      <w:pPr>
        <w:pStyle w:val="ListParagraph"/>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793269" w:rsidRDefault="00793269" w:rsidP="00E8183F">
      <w:pPr>
        <w:pStyle w:val="ListParagraph"/>
        <w:spacing w:after="0"/>
        <w:rPr>
          <w:lang w:eastAsia="hu-HU"/>
        </w:rPr>
      </w:pPr>
    </w:p>
    <w:tbl>
      <w:tblPr>
        <w:tblW w:w="0" w:type="auto"/>
        <w:jc w:val="center"/>
        <w:tblCellMar>
          <w:left w:w="0" w:type="dxa"/>
          <w:right w:w="0" w:type="dxa"/>
        </w:tblCellMar>
        <w:tblLook w:val="00A0"/>
      </w:tblPr>
      <w:tblGrid>
        <w:gridCol w:w="2143"/>
        <w:gridCol w:w="1614"/>
        <w:gridCol w:w="2063"/>
      </w:tblGrid>
      <w:tr w:rsidR="00793269" w:rsidRPr="00B225E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3269" w:rsidRPr="00B225E9" w:rsidRDefault="00793269" w:rsidP="005D3412">
            <w:pPr>
              <w:spacing w:after="0"/>
              <w:jc w:val="center"/>
            </w:pPr>
            <w:r w:rsidRPr="00B225E9">
              <w:t xml:space="preserve">éves óraszám </w:t>
            </w:r>
          </w:p>
        </w:tc>
      </w:tr>
      <w:tr w:rsidR="00793269" w:rsidRPr="00B225E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1116 óra/év</w:t>
            </w:r>
          </w:p>
        </w:tc>
      </w:tr>
      <w:tr w:rsidR="00793269" w:rsidRPr="00B225E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793269" w:rsidRPr="00B225E9" w:rsidRDefault="00793269" w:rsidP="005D3412">
            <w:pPr>
              <w:spacing w:after="0"/>
            </w:pPr>
            <w:r w:rsidRPr="00B225E9">
              <w:t>160 óra</w:t>
            </w:r>
          </w:p>
        </w:tc>
      </w:tr>
      <w:tr w:rsidR="00793269" w:rsidRPr="00B225E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961 óra/év</w:t>
            </w:r>
          </w:p>
        </w:tc>
      </w:tr>
      <w:tr w:rsidR="00793269" w:rsidRPr="00B225E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3269" w:rsidRPr="00B225E9" w:rsidRDefault="00793269" w:rsidP="005D3412">
            <w:pPr>
              <w:spacing w:after="0"/>
            </w:pPr>
            <w:r w:rsidRPr="00B225E9">
              <w:t>2237 óra</w:t>
            </w:r>
          </w:p>
        </w:tc>
      </w:tr>
    </w:tbl>
    <w:p w:rsidR="00793269" w:rsidRDefault="00793269" w:rsidP="000B5E9D">
      <w:pPr>
        <w:spacing w:after="0"/>
      </w:pPr>
    </w:p>
    <w:p w:rsidR="00793269" w:rsidRDefault="00793269" w:rsidP="000B5E9D">
      <w:pPr>
        <w:spacing w:after="0"/>
      </w:pPr>
      <w:r w:rsidRPr="001F08AF">
        <w:t xml:space="preserve">(A kizárólag 13-14. évfolyamon megszervezett képzésben, illetve a </w:t>
      </w:r>
      <w:r>
        <w:t>szakgimnázium</w:t>
      </w:r>
      <w:r w:rsidRPr="001F08AF">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793269" w:rsidRDefault="00793269" w:rsidP="000B5E9D">
      <w:pPr>
        <w:spacing w:after="0"/>
        <w:sectPr w:rsidR="00793269">
          <w:footerReference w:type="default" r:id="rId7"/>
          <w:pgSz w:w="11906" w:h="16838"/>
          <w:pgMar w:top="1417" w:right="1417" w:bottom="1417" w:left="1417" w:header="708" w:footer="708" w:gutter="0"/>
          <w:cols w:space="708"/>
          <w:docGrid w:linePitch="360"/>
        </w:sectPr>
      </w:pPr>
    </w:p>
    <w:p w:rsidR="00793269" w:rsidRPr="00CB484D" w:rsidRDefault="00793269" w:rsidP="00CB484D">
      <w:pPr>
        <w:spacing w:after="0"/>
        <w:jc w:val="center"/>
      </w:pPr>
      <w:r w:rsidRPr="00CB484D">
        <w:t>1. számú táblázat</w:t>
      </w:r>
    </w:p>
    <w:p w:rsidR="00793269" w:rsidRPr="00CB484D" w:rsidRDefault="00793269" w:rsidP="00CB484D">
      <w:pPr>
        <w:spacing w:after="0"/>
        <w:jc w:val="center"/>
        <w:rPr>
          <w:b/>
          <w:bCs/>
        </w:rPr>
      </w:pPr>
      <w:r w:rsidRPr="00CB484D">
        <w:rPr>
          <w:b/>
          <w:bCs/>
        </w:rPr>
        <w:t>A szakmai követelménymodulokhoz rendelt tantárgyak heti óraszáma évfolyamonként</w:t>
      </w:r>
    </w:p>
    <w:p w:rsidR="00793269" w:rsidRDefault="00793269" w:rsidP="000B5E9D">
      <w:pPr>
        <w:spacing w:after="0"/>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99"/>
        <w:gridCol w:w="2460"/>
        <w:gridCol w:w="390"/>
        <w:gridCol w:w="690"/>
        <w:gridCol w:w="510"/>
        <w:gridCol w:w="510"/>
        <w:gridCol w:w="601"/>
        <w:gridCol w:w="540"/>
        <w:gridCol w:w="444"/>
        <w:gridCol w:w="636"/>
        <w:gridCol w:w="540"/>
        <w:gridCol w:w="540"/>
        <w:gridCol w:w="593"/>
        <w:gridCol w:w="487"/>
        <w:gridCol w:w="540"/>
        <w:gridCol w:w="444"/>
        <w:gridCol w:w="636"/>
        <w:gridCol w:w="593"/>
        <w:gridCol w:w="487"/>
      </w:tblGrid>
      <w:tr w:rsidR="00793269" w:rsidRPr="00B225E9">
        <w:trPr>
          <w:trHeight w:val="750"/>
          <w:jc w:val="center"/>
        </w:trPr>
        <w:tc>
          <w:tcPr>
            <w:tcW w:w="5159" w:type="dxa"/>
            <w:gridSpan w:val="2"/>
            <w:vMerge w:val="restart"/>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 </w:t>
            </w:r>
          </w:p>
        </w:tc>
        <w:tc>
          <w:tcPr>
            <w:tcW w:w="1080" w:type="dxa"/>
            <w:gridSpan w:val="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9.</w:t>
            </w:r>
          </w:p>
        </w:tc>
        <w:tc>
          <w:tcPr>
            <w:tcW w:w="1621" w:type="dxa"/>
            <w:gridSpan w:val="3"/>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10.</w:t>
            </w:r>
          </w:p>
        </w:tc>
        <w:tc>
          <w:tcPr>
            <w:tcW w:w="1620" w:type="dxa"/>
            <w:gridSpan w:val="3"/>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w:t>
            </w:r>
          </w:p>
        </w:tc>
        <w:tc>
          <w:tcPr>
            <w:tcW w:w="1080" w:type="dxa"/>
            <w:gridSpan w:val="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12.</w:t>
            </w:r>
          </w:p>
        </w:tc>
        <w:tc>
          <w:tcPr>
            <w:tcW w:w="1080" w:type="dxa"/>
            <w:gridSpan w:val="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5/13.</w:t>
            </w:r>
          </w:p>
        </w:tc>
        <w:tc>
          <w:tcPr>
            <w:tcW w:w="1620" w:type="dxa"/>
            <w:gridSpan w:val="3"/>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1/13.</w:t>
            </w:r>
          </w:p>
        </w:tc>
        <w:tc>
          <w:tcPr>
            <w:tcW w:w="1080" w:type="dxa"/>
            <w:gridSpan w:val="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2/14.</w:t>
            </w:r>
          </w:p>
        </w:tc>
      </w:tr>
      <w:tr w:rsidR="00793269" w:rsidRPr="00B225E9">
        <w:trPr>
          <w:trHeight w:val="450"/>
          <w:jc w:val="center"/>
        </w:trPr>
        <w:tc>
          <w:tcPr>
            <w:tcW w:w="5159" w:type="dxa"/>
            <w:gridSpan w:val="2"/>
            <w:vMerge/>
            <w:vAlign w:val="center"/>
          </w:tcPr>
          <w:p w:rsidR="00793269" w:rsidRPr="0039597A" w:rsidRDefault="00793269" w:rsidP="0039597A">
            <w:pPr>
              <w:spacing w:after="0"/>
              <w:jc w:val="left"/>
              <w:rPr>
                <w:color w:val="000000"/>
                <w:sz w:val="20"/>
                <w:szCs w:val="20"/>
                <w:lang w:eastAsia="hu-HU"/>
              </w:rPr>
            </w:pPr>
          </w:p>
        </w:tc>
        <w:tc>
          <w:tcPr>
            <w:tcW w:w="1080"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1020"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601" w:type="dxa"/>
            <w:vMerge w:val="restart"/>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ögy</w:t>
            </w:r>
          </w:p>
        </w:tc>
        <w:tc>
          <w:tcPr>
            <w:tcW w:w="984"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636" w:type="dxa"/>
            <w:vMerge w:val="restart"/>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ögy</w:t>
            </w:r>
          </w:p>
        </w:tc>
        <w:tc>
          <w:tcPr>
            <w:tcW w:w="1080"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1080"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984"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c>
          <w:tcPr>
            <w:tcW w:w="636" w:type="dxa"/>
            <w:vMerge w:val="restart"/>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ögy</w:t>
            </w:r>
          </w:p>
        </w:tc>
        <w:tc>
          <w:tcPr>
            <w:tcW w:w="1080" w:type="dxa"/>
            <w:gridSpan w:val="2"/>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heti óraszám</w:t>
            </w:r>
          </w:p>
        </w:tc>
      </w:tr>
      <w:tr w:rsidR="00793269" w:rsidRPr="00B225E9">
        <w:trPr>
          <w:trHeight w:val="375"/>
          <w:jc w:val="center"/>
        </w:trPr>
        <w:tc>
          <w:tcPr>
            <w:tcW w:w="5159" w:type="dxa"/>
            <w:gridSpan w:val="2"/>
            <w:vMerge/>
            <w:vAlign w:val="center"/>
          </w:tcPr>
          <w:p w:rsidR="00793269" w:rsidRPr="0039597A" w:rsidRDefault="00793269" w:rsidP="0039597A">
            <w:pPr>
              <w:spacing w:after="0"/>
              <w:jc w:val="left"/>
              <w:rPr>
                <w:color w:val="000000"/>
                <w:sz w:val="20"/>
                <w:szCs w:val="20"/>
                <w:lang w:eastAsia="hu-HU"/>
              </w:rPr>
            </w:pPr>
          </w:p>
        </w:tc>
        <w:tc>
          <w:tcPr>
            <w:tcW w:w="390"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690"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510"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510"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601" w:type="dxa"/>
            <w:vMerge/>
            <w:vAlign w:val="center"/>
          </w:tcPr>
          <w:p w:rsidR="00793269" w:rsidRPr="0039597A" w:rsidRDefault="00793269" w:rsidP="0039597A">
            <w:pPr>
              <w:spacing w:after="0"/>
              <w:jc w:val="left"/>
              <w:rPr>
                <w:color w:val="000000"/>
                <w:sz w:val="20"/>
                <w:szCs w:val="20"/>
                <w:lang w:eastAsia="hu-HU"/>
              </w:rPr>
            </w:pPr>
          </w:p>
        </w:tc>
        <w:tc>
          <w:tcPr>
            <w:tcW w:w="540"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444"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636" w:type="dxa"/>
            <w:vMerge/>
            <w:vAlign w:val="center"/>
          </w:tcPr>
          <w:p w:rsidR="00793269" w:rsidRPr="0039597A" w:rsidRDefault="00793269" w:rsidP="0039597A">
            <w:pPr>
              <w:spacing w:after="0"/>
              <w:jc w:val="left"/>
              <w:rPr>
                <w:color w:val="000000"/>
                <w:sz w:val="20"/>
                <w:szCs w:val="20"/>
                <w:lang w:eastAsia="hu-HU"/>
              </w:rPr>
            </w:pPr>
          </w:p>
        </w:tc>
        <w:tc>
          <w:tcPr>
            <w:tcW w:w="540"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540"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593"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487"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540"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444"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c>
          <w:tcPr>
            <w:tcW w:w="636" w:type="dxa"/>
            <w:vMerge/>
            <w:vAlign w:val="center"/>
          </w:tcPr>
          <w:p w:rsidR="00793269" w:rsidRPr="0039597A" w:rsidRDefault="00793269" w:rsidP="0039597A">
            <w:pPr>
              <w:spacing w:after="0"/>
              <w:jc w:val="left"/>
              <w:rPr>
                <w:color w:val="000000"/>
                <w:sz w:val="20"/>
                <w:szCs w:val="20"/>
                <w:lang w:eastAsia="hu-HU"/>
              </w:rPr>
            </w:pPr>
          </w:p>
        </w:tc>
        <w:tc>
          <w:tcPr>
            <w:tcW w:w="593" w:type="dxa"/>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e</w:t>
            </w:r>
          </w:p>
        </w:tc>
        <w:tc>
          <w:tcPr>
            <w:tcW w:w="487" w:type="dxa"/>
            <w:shd w:val="clear" w:color="000000" w:fill="F2F2F2"/>
            <w:noWrap/>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gy</w:t>
            </w:r>
          </w:p>
        </w:tc>
      </w:tr>
      <w:tr w:rsidR="00793269" w:rsidRPr="00B225E9">
        <w:trPr>
          <w:trHeight w:val="615"/>
          <w:jc w:val="center"/>
        </w:trPr>
        <w:tc>
          <w:tcPr>
            <w:tcW w:w="2699" w:type="dxa"/>
            <w:vMerge w:val="restart"/>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A fő szakképesítésre vonatkozóan:</w:t>
            </w:r>
          </w:p>
        </w:tc>
        <w:tc>
          <w:tcPr>
            <w:tcW w:w="2460" w:type="dxa"/>
            <w:vAlign w:val="center"/>
          </w:tcPr>
          <w:p w:rsidR="00793269" w:rsidRPr="0039597A" w:rsidRDefault="00793269" w:rsidP="0039597A">
            <w:pPr>
              <w:spacing w:after="0"/>
              <w:jc w:val="left"/>
              <w:rPr>
                <w:color w:val="000000"/>
                <w:sz w:val="20"/>
                <w:szCs w:val="20"/>
                <w:lang w:eastAsia="hu-HU"/>
              </w:rPr>
            </w:pPr>
            <w:r w:rsidRPr="0039597A">
              <w:rPr>
                <w:color w:val="000000"/>
                <w:sz w:val="20"/>
                <w:szCs w:val="20"/>
                <w:lang w:eastAsia="hu-HU"/>
              </w:rPr>
              <w:t>Összesen</w:t>
            </w:r>
          </w:p>
        </w:tc>
        <w:tc>
          <w:tcPr>
            <w:tcW w:w="390" w:type="dxa"/>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3</w:t>
            </w:r>
          </w:p>
        </w:tc>
        <w:tc>
          <w:tcPr>
            <w:tcW w:w="690"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8</w:t>
            </w:r>
          </w:p>
        </w:tc>
        <w:tc>
          <w:tcPr>
            <w:tcW w:w="510" w:type="dxa"/>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2</w:t>
            </w:r>
            <w:r w:rsidRPr="0039597A">
              <w:rPr>
                <w:b/>
                <w:bCs/>
                <w:color w:val="000000"/>
                <w:sz w:val="20"/>
                <w:szCs w:val="20"/>
                <w:lang w:eastAsia="hu-HU"/>
              </w:rPr>
              <w:t>,5</w:t>
            </w:r>
          </w:p>
        </w:tc>
        <w:tc>
          <w:tcPr>
            <w:tcW w:w="510"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9,5</w:t>
            </w:r>
          </w:p>
        </w:tc>
        <w:tc>
          <w:tcPr>
            <w:tcW w:w="601" w:type="dxa"/>
            <w:vMerge w:val="restart"/>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140</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5</w:t>
            </w:r>
          </w:p>
        </w:tc>
        <w:tc>
          <w:tcPr>
            <w:tcW w:w="444"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5</w:t>
            </w:r>
          </w:p>
        </w:tc>
        <w:tc>
          <w:tcPr>
            <w:tcW w:w="636" w:type="dxa"/>
            <w:vMerge w:val="restart"/>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140</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3,5</w:t>
            </w:r>
          </w:p>
        </w:tc>
        <w:tc>
          <w:tcPr>
            <w:tcW w:w="540"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6,5</w:t>
            </w:r>
          </w:p>
        </w:tc>
        <w:tc>
          <w:tcPr>
            <w:tcW w:w="593" w:type="dxa"/>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9</w:t>
            </w:r>
          </w:p>
        </w:tc>
        <w:tc>
          <w:tcPr>
            <w:tcW w:w="487"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22</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10</w:t>
            </w:r>
          </w:p>
        </w:tc>
        <w:tc>
          <w:tcPr>
            <w:tcW w:w="444"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21</w:t>
            </w:r>
          </w:p>
        </w:tc>
        <w:tc>
          <w:tcPr>
            <w:tcW w:w="636" w:type="dxa"/>
            <w:vMerge w:val="restart"/>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160</w:t>
            </w:r>
          </w:p>
        </w:tc>
        <w:tc>
          <w:tcPr>
            <w:tcW w:w="593" w:type="dxa"/>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9</w:t>
            </w:r>
          </w:p>
        </w:tc>
        <w:tc>
          <w:tcPr>
            <w:tcW w:w="487" w:type="dxa"/>
            <w:shd w:val="clear" w:color="000000" w:fill="F2F2F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22</w:t>
            </w:r>
          </w:p>
        </w:tc>
      </w:tr>
      <w:tr w:rsidR="00793269" w:rsidRPr="00B225E9">
        <w:trPr>
          <w:trHeight w:val="615"/>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color w:val="000000"/>
                <w:sz w:val="20"/>
                <w:szCs w:val="20"/>
                <w:lang w:eastAsia="hu-HU"/>
              </w:rPr>
            </w:pPr>
            <w:r w:rsidRPr="0039597A">
              <w:rPr>
                <w:color w:val="000000"/>
                <w:sz w:val="20"/>
                <w:szCs w:val="20"/>
                <w:lang w:eastAsia="hu-HU"/>
              </w:rPr>
              <w:t>Összesen</w:t>
            </w:r>
          </w:p>
        </w:tc>
        <w:tc>
          <w:tcPr>
            <w:tcW w:w="1080" w:type="dxa"/>
            <w:gridSpan w:val="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11</w:t>
            </w:r>
          </w:p>
        </w:tc>
        <w:tc>
          <w:tcPr>
            <w:tcW w:w="1020" w:type="dxa"/>
            <w:gridSpan w:val="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12</w:t>
            </w:r>
          </w:p>
        </w:tc>
        <w:tc>
          <w:tcPr>
            <w:tcW w:w="601" w:type="dxa"/>
            <w:vMerge/>
            <w:vAlign w:val="center"/>
          </w:tcPr>
          <w:p w:rsidR="00793269" w:rsidRPr="0039597A" w:rsidRDefault="00793269" w:rsidP="0039597A">
            <w:pPr>
              <w:spacing w:after="0"/>
              <w:jc w:val="left"/>
              <w:rPr>
                <w:b/>
                <w:bCs/>
                <w:color w:val="000000"/>
                <w:sz w:val="20"/>
                <w:szCs w:val="20"/>
                <w:lang w:eastAsia="hu-HU"/>
              </w:rPr>
            </w:pPr>
          </w:p>
        </w:tc>
        <w:tc>
          <w:tcPr>
            <w:tcW w:w="984" w:type="dxa"/>
            <w:gridSpan w:val="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10,0</w:t>
            </w:r>
          </w:p>
        </w:tc>
        <w:tc>
          <w:tcPr>
            <w:tcW w:w="636" w:type="dxa"/>
            <w:vMerge/>
            <w:vAlign w:val="center"/>
          </w:tcPr>
          <w:p w:rsidR="00793269" w:rsidRPr="0039597A" w:rsidRDefault="00793269" w:rsidP="0039597A">
            <w:pPr>
              <w:spacing w:after="0"/>
              <w:jc w:val="left"/>
              <w:rPr>
                <w:b/>
                <w:bCs/>
                <w:color w:val="000000"/>
                <w:sz w:val="20"/>
                <w:szCs w:val="20"/>
                <w:lang w:eastAsia="hu-HU"/>
              </w:rPr>
            </w:pPr>
          </w:p>
        </w:tc>
        <w:tc>
          <w:tcPr>
            <w:tcW w:w="1080" w:type="dxa"/>
            <w:gridSpan w:val="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10,0</w:t>
            </w:r>
          </w:p>
        </w:tc>
        <w:tc>
          <w:tcPr>
            <w:tcW w:w="1080" w:type="dxa"/>
            <w:gridSpan w:val="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31,0</w:t>
            </w:r>
          </w:p>
        </w:tc>
        <w:tc>
          <w:tcPr>
            <w:tcW w:w="984" w:type="dxa"/>
            <w:gridSpan w:val="2"/>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31,0</w:t>
            </w:r>
          </w:p>
        </w:tc>
        <w:tc>
          <w:tcPr>
            <w:tcW w:w="636" w:type="dxa"/>
            <w:vMerge/>
            <w:vAlign w:val="center"/>
          </w:tcPr>
          <w:p w:rsidR="00793269" w:rsidRPr="0039597A" w:rsidRDefault="00793269" w:rsidP="0039597A">
            <w:pPr>
              <w:spacing w:after="0"/>
              <w:jc w:val="left"/>
              <w:rPr>
                <w:b/>
                <w:bCs/>
                <w:color w:val="000000"/>
                <w:sz w:val="20"/>
                <w:szCs w:val="20"/>
                <w:lang w:eastAsia="hu-HU"/>
              </w:rPr>
            </w:pPr>
          </w:p>
        </w:tc>
        <w:tc>
          <w:tcPr>
            <w:tcW w:w="1080" w:type="dxa"/>
            <w:gridSpan w:val="2"/>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31,0</w:t>
            </w:r>
          </w:p>
        </w:tc>
      </w:tr>
      <w:tr w:rsidR="00793269" w:rsidRPr="00B225E9">
        <w:trPr>
          <w:trHeight w:val="600"/>
          <w:jc w:val="center"/>
        </w:trPr>
        <w:tc>
          <w:tcPr>
            <w:tcW w:w="2699" w:type="dxa"/>
            <w:shd w:val="clear" w:color="000000" w:fill="FFC000"/>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11499-12</w:t>
            </w:r>
            <w:r w:rsidRPr="0039597A">
              <w:rPr>
                <w:color w:val="000000"/>
                <w:sz w:val="20"/>
                <w:szCs w:val="20"/>
                <w:lang w:eastAsia="hu-HU"/>
              </w:rPr>
              <w:br/>
              <w:t>Foglalkoztatás II.</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Foglalkoztatás II.</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915"/>
          <w:jc w:val="center"/>
        </w:trPr>
        <w:tc>
          <w:tcPr>
            <w:tcW w:w="2699" w:type="dxa"/>
            <w:shd w:val="clear" w:color="000000" w:fill="FFC000"/>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11498-12</w:t>
            </w:r>
            <w:r w:rsidRPr="0039597A">
              <w:rPr>
                <w:color w:val="000000"/>
                <w:sz w:val="20"/>
                <w:szCs w:val="20"/>
                <w:lang w:eastAsia="hu-HU"/>
              </w:rPr>
              <w:br/>
              <w:t>Foglalkoztatás I. (érettségire épülő képzések esetén)</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Foglalkoztatás I.</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E8183F">
            <w:pPr>
              <w:spacing w:after="0"/>
              <w:jc w:val="center"/>
              <w:rPr>
                <w:b/>
                <w:bCs/>
                <w:color w:val="000000"/>
                <w:sz w:val="20"/>
                <w:szCs w:val="20"/>
                <w:lang w:eastAsia="hu-HU"/>
              </w:rPr>
            </w:pPr>
            <w:r>
              <w:rPr>
                <w:b/>
                <w:bCs/>
                <w:color w:val="000000"/>
                <w:sz w:val="20"/>
                <w:szCs w:val="20"/>
                <w:lang w:eastAsia="hu-HU"/>
              </w:rPr>
              <w:t>2</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Pr>
                <w:b/>
                <w:bCs/>
                <w:color w:val="000000"/>
                <w:sz w:val="20"/>
                <w:szCs w:val="20"/>
                <w:lang w:eastAsia="hu-HU"/>
              </w:rPr>
              <w:t>2</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510"/>
          <w:jc w:val="center"/>
        </w:trPr>
        <w:tc>
          <w:tcPr>
            <w:tcW w:w="2699" w:type="dxa"/>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11645-16  Kereskedelmi és vállalkozási tevékenységek</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 xml:space="preserve">Kereskedelmi és vállalkozási ismeretek </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Merge w:val="restart"/>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11656-16 Optikai alapismeretek</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Optikai alapismeretek</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Optika</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11659-16 Szemészeti alapismeretek</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Szemészeti alapismeretek</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Merge w:val="restart"/>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11661-16 Látszerészipari árucikkek anyag- és áruismerete</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 xml:space="preserve">Anyag- és áruismeret </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510"/>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Látszerészipari árucikkek értékesítésének gyakorlata</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3</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5,5</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18</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17</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18</w:t>
            </w:r>
          </w:p>
        </w:tc>
      </w:tr>
      <w:tr w:rsidR="00793269" w:rsidRPr="00B225E9">
        <w:trPr>
          <w:trHeight w:val="255"/>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Anyagismeret</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Optikai gyártástechnológia</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510"/>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Optikai gyártási folyamatok gyakorlata</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4,5</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255"/>
          <w:jc w:val="center"/>
        </w:trPr>
        <w:tc>
          <w:tcPr>
            <w:tcW w:w="2699" w:type="dxa"/>
            <w:vMerge w:val="restart"/>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11682-16 A szemüvegkészítés gyakorlata</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Szemüvegkészítés alapjai</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r w:rsidR="00793269" w:rsidRPr="00B225E9">
        <w:trPr>
          <w:trHeight w:val="510"/>
          <w:jc w:val="center"/>
        </w:trPr>
        <w:tc>
          <w:tcPr>
            <w:tcW w:w="2699" w:type="dxa"/>
            <w:vMerge/>
            <w:vAlign w:val="center"/>
          </w:tcPr>
          <w:p w:rsidR="00793269" w:rsidRPr="0039597A" w:rsidRDefault="00793269" w:rsidP="0039597A">
            <w:pPr>
              <w:spacing w:after="0"/>
              <w:jc w:val="left"/>
              <w:rPr>
                <w:color w:val="000000"/>
                <w:sz w:val="20"/>
                <w:szCs w:val="20"/>
                <w:lang w:eastAsia="hu-HU"/>
              </w:rPr>
            </w:pP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Szemüvegkészítés gyakorlata</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2</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4</w:t>
            </w:r>
          </w:p>
        </w:tc>
      </w:tr>
      <w:tr w:rsidR="00793269" w:rsidRPr="00B225E9">
        <w:trPr>
          <w:trHeight w:val="255"/>
          <w:jc w:val="center"/>
        </w:trPr>
        <w:tc>
          <w:tcPr>
            <w:tcW w:w="2699" w:type="dxa"/>
            <w:vAlign w:val="center"/>
          </w:tcPr>
          <w:p w:rsidR="00793269" w:rsidRPr="0039597A" w:rsidRDefault="00793269" w:rsidP="0039597A">
            <w:pPr>
              <w:spacing w:after="0"/>
              <w:jc w:val="center"/>
              <w:rPr>
                <w:color w:val="000000"/>
                <w:sz w:val="20"/>
                <w:szCs w:val="20"/>
                <w:lang w:eastAsia="hu-HU"/>
              </w:rPr>
            </w:pPr>
            <w:r w:rsidRPr="0039597A">
              <w:rPr>
                <w:color w:val="000000"/>
                <w:sz w:val="20"/>
                <w:szCs w:val="20"/>
                <w:lang w:eastAsia="hu-HU"/>
              </w:rPr>
              <w:t>11758-15 Látszerész szakmai idegen nyelv</w:t>
            </w:r>
          </w:p>
        </w:tc>
        <w:tc>
          <w:tcPr>
            <w:tcW w:w="2460" w:type="dxa"/>
            <w:vAlign w:val="center"/>
          </w:tcPr>
          <w:p w:rsidR="00793269" w:rsidRPr="0039597A" w:rsidRDefault="00793269" w:rsidP="0039597A">
            <w:pPr>
              <w:spacing w:after="0"/>
              <w:jc w:val="left"/>
              <w:rPr>
                <w:b/>
                <w:bCs/>
                <w:color w:val="000000"/>
                <w:sz w:val="20"/>
                <w:szCs w:val="20"/>
                <w:lang w:eastAsia="hu-HU"/>
              </w:rPr>
            </w:pPr>
            <w:r w:rsidRPr="0039597A">
              <w:rPr>
                <w:b/>
                <w:bCs/>
                <w:color w:val="000000"/>
                <w:sz w:val="20"/>
                <w:szCs w:val="20"/>
                <w:lang w:eastAsia="hu-HU"/>
              </w:rPr>
              <w:t>Szakmai idegen nyelv</w:t>
            </w:r>
          </w:p>
        </w:tc>
        <w:tc>
          <w:tcPr>
            <w:tcW w:w="3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9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1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01"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40"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1</w:t>
            </w:r>
          </w:p>
        </w:tc>
        <w:tc>
          <w:tcPr>
            <w:tcW w:w="444"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636"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c>
          <w:tcPr>
            <w:tcW w:w="593"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0,5</w:t>
            </w:r>
          </w:p>
        </w:tc>
        <w:tc>
          <w:tcPr>
            <w:tcW w:w="487" w:type="dxa"/>
            <w:noWrap/>
            <w:vAlign w:val="center"/>
          </w:tcPr>
          <w:p w:rsidR="00793269" w:rsidRPr="0039597A" w:rsidRDefault="00793269" w:rsidP="0039597A">
            <w:pPr>
              <w:spacing w:after="0"/>
              <w:jc w:val="center"/>
              <w:rPr>
                <w:b/>
                <w:bCs/>
                <w:color w:val="000000"/>
                <w:sz w:val="20"/>
                <w:szCs w:val="20"/>
                <w:lang w:eastAsia="hu-HU"/>
              </w:rPr>
            </w:pPr>
            <w:r w:rsidRPr="0039597A">
              <w:rPr>
                <w:b/>
                <w:bCs/>
                <w:color w:val="000000"/>
                <w:sz w:val="20"/>
                <w:szCs w:val="20"/>
                <w:lang w:eastAsia="hu-HU"/>
              </w:rPr>
              <w:t> </w:t>
            </w:r>
          </w:p>
        </w:tc>
      </w:tr>
    </w:tbl>
    <w:p w:rsidR="00793269" w:rsidRDefault="00793269" w:rsidP="000B5E9D">
      <w:pPr>
        <w:spacing w:after="0"/>
      </w:pPr>
    </w:p>
    <w:p w:rsidR="00793269" w:rsidRDefault="00793269" w:rsidP="000B5E9D">
      <w:pPr>
        <w:spacing w:after="0"/>
      </w:pPr>
    </w:p>
    <w:p w:rsidR="00793269" w:rsidRPr="00CB484D" w:rsidRDefault="00793269" w:rsidP="00CB484D">
      <w:pPr>
        <w:spacing w:after="0"/>
      </w:pPr>
      <w:r w:rsidRPr="00CB484D">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793269" w:rsidRPr="00CB484D" w:rsidRDefault="00793269" w:rsidP="00CB484D">
      <w:pPr>
        <w:spacing w:after="0"/>
      </w:pPr>
      <w:r w:rsidRPr="00CB484D">
        <w:t>Az időkeret fennmaradó részének (szabadsáv) szakmai tartalmáról a szakképző iskola szakmai programjában kell rendelkezni.</w:t>
      </w:r>
    </w:p>
    <w:p w:rsidR="00793269" w:rsidRPr="00CB484D" w:rsidRDefault="00793269" w:rsidP="00CB484D">
      <w:pPr>
        <w:spacing w:after="0"/>
      </w:pPr>
    </w:p>
    <w:p w:rsidR="00793269" w:rsidRDefault="00793269" w:rsidP="00CB484D">
      <w:pPr>
        <w:spacing w:after="0"/>
      </w:pPr>
      <w:r w:rsidRPr="00CB484D">
        <w:t>A szakmai és vizsgakövetelményben a szakképesítésre meghatározott elmélet/gyakorlat arányának a teljes képzési idő során kell teljesülnie.</w:t>
      </w:r>
    </w:p>
    <w:p w:rsidR="00793269" w:rsidRDefault="00793269">
      <w:pPr>
        <w:spacing w:after="200" w:line="276" w:lineRule="auto"/>
        <w:jc w:val="left"/>
      </w:pPr>
      <w:r>
        <w:br w:type="page"/>
      </w:r>
    </w:p>
    <w:p w:rsidR="00793269" w:rsidRPr="00CB484D" w:rsidRDefault="00793269" w:rsidP="00CB484D">
      <w:pPr>
        <w:spacing w:after="0"/>
        <w:jc w:val="center"/>
      </w:pPr>
      <w:r w:rsidRPr="00CB484D">
        <w:t>2. számú táblázat</w:t>
      </w:r>
    </w:p>
    <w:p w:rsidR="00793269" w:rsidRPr="00CB484D" w:rsidRDefault="00793269" w:rsidP="00CB484D">
      <w:pPr>
        <w:spacing w:after="0"/>
        <w:jc w:val="center"/>
        <w:rPr>
          <w:b/>
          <w:bCs/>
        </w:rPr>
      </w:pPr>
      <w:r w:rsidRPr="00CB484D">
        <w:rPr>
          <w:b/>
          <w:bCs/>
        </w:rPr>
        <w:t>A szakmai követelménymodulokhoz rendelt tantárgyak és témakörök óraszáma évfolyamonként</w:t>
      </w:r>
    </w:p>
    <w:p w:rsidR="00793269" w:rsidRDefault="00793269" w:rsidP="00DD65F6">
      <w:pPr>
        <w:spacing w:after="0"/>
        <w:jc w:val="left"/>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40"/>
        <w:gridCol w:w="1820"/>
        <w:gridCol w:w="412"/>
        <w:gridCol w:w="588"/>
        <w:gridCol w:w="389"/>
        <w:gridCol w:w="556"/>
        <w:gridCol w:w="556"/>
        <w:gridCol w:w="500"/>
        <w:gridCol w:w="500"/>
        <w:gridCol w:w="500"/>
        <w:gridCol w:w="535"/>
        <w:gridCol w:w="465"/>
        <w:gridCol w:w="679"/>
        <w:gridCol w:w="669"/>
        <w:gridCol w:w="679"/>
        <w:gridCol w:w="535"/>
        <w:gridCol w:w="465"/>
        <w:gridCol w:w="686"/>
        <w:gridCol w:w="500"/>
        <w:gridCol w:w="500"/>
        <w:gridCol w:w="500"/>
        <w:gridCol w:w="535"/>
        <w:gridCol w:w="465"/>
        <w:gridCol w:w="686"/>
      </w:tblGrid>
      <w:tr w:rsidR="00793269" w:rsidRPr="00B225E9">
        <w:trPr>
          <w:trHeight w:val="990"/>
          <w:jc w:val="center"/>
        </w:trPr>
        <w:tc>
          <w:tcPr>
            <w:tcW w:w="2760" w:type="dxa"/>
            <w:gridSpan w:val="2"/>
            <w:vMerge w:val="restart"/>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1000" w:type="dxa"/>
            <w:gridSpan w:val="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9.</w:t>
            </w:r>
          </w:p>
        </w:tc>
        <w:tc>
          <w:tcPr>
            <w:tcW w:w="1501" w:type="dxa"/>
            <w:gridSpan w:val="3"/>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1500" w:type="dxa"/>
            <w:gridSpan w:val="3"/>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w:t>
            </w:r>
          </w:p>
        </w:tc>
        <w:tc>
          <w:tcPr>
            <w:tcW w:w="1000" w:type="dxa"/>
            <w:gridSpan w:val="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c>
          <w:tcPr>
            <w:tcW w:w="679" w:type="dxa"/>
            <w:vMerge w:val="restart"/>
            <w:textDirection w:val="btLr"/>
            <w:vAlign w:val="center"/>
          </w:tcPr>
          <w:p w:rsidR="00793269" w:rsidRPr="0039597A" w:rsidRDefault="00793269" w:rsidP="0039597A">
            <w:pPr>
              <w:spacing w:after="0"/>
              <w:jc w:val="center"/>
              <w:rPr>
                <w:color w:val="000000"/>
                <w:sz w:val="16"/>
                <w:szCs w:val="16"/>
                <w:lang w:eastAsia="hu-HU"/>
              </w:rPr>
            </w:pPr>
            <w:r w:rsidRPr="0039597A">
              <w:rPr>
                <w:color w:val="000000"/>
                <w:sz w:val="16"/>
                <w:szCs w:val="16"/>
                <w:lang w:eastAsia="hu-HU"/>
              </w:rPr>
              <w:t>Szakgimnáziumi képzés összes óraszáma</w:t>
            </w:r>
          </w:p>
        </w:tc>
        <w:tc>
          <w:tcPr>
            <w:tcW w:w="669" w:type="dxa"/>
            <w:vMerge w:val="restart"/>
            <w:textDirection w:val="btLr"/>
            <w:vAlign w:val="center"/>
          </w:tcPr>
          <w:p w:rsidR="00793269" w:rsidRPr="0039597A" w:rsidRDefault="00793269" w:rsidP="0039597A">
            <w:pPr>
              <w:spacing w:after="0"/>
              <w:jc w:val="center"/>
              <w:rPr>
                <w:color w:val="000000"/>
                <w:sz w:val="16"/>
                <w:szCs w:val="16"/>
                <w:lang w:eastAsia="hu-HU"/>
              </w:rPr>
            </w:pPr>
            <w:r w:rsidRPr="0039597A">
              <w:rPr>
                <w:color w:val="000000"/>
                <w:sz w:val="16"/>
                <w:szCs w:val="16"/>
                <w:lang w:eastAsia="hu-HU"/>
              </w:rPr>
              <w:t>Érettségi vizsga keretében megszerezhető szakképe-sítéshez kapcsolódó óraszám</w:t>
            </w:r>
          </w:p>
        </w:tc>
        <w:tc>
          <w:tcPr>
            <w:tcW w:w="679" w:type="dxa"/>
            <w:vMerge w:val="restart"/>
            <w:textDirection w:val="btLr"/>
            <w:vAlign w:val="center"/>
          </w:tcPr>
          <w:p w:rsidR="00793269" w:rsidRPr="0039597A" w:rsidRDefault="00793269" w:rsidP="0039597A">
            <w:pPr>
              <w:spacing w:after="0"/>
              <w:jc w:val="center"/>
              <w:rPr>
                <w:color w:val="000000"/>
                <w:sz w:val="16"/>
                <w:szCs w:val="16"/>
                <w:lang w:eastAsia="hu-HU"/>
              </w:rPr>
            </w:pPr>
            <w:r w:rsidRPr="0039597A">
              <w:rPr>
                <w:color w:val="000000"/>
                <w:sz w:val="16"/>
                <w:szCs w:val="16"/>
                <w:lang w:eastAsia="hu-HU"/>
              </w:rPr>
              <w:t>Fő szakképesítéshez kapcsolódó összes óraszám</w:t>
            </w:r>
          </w:p>
        </w:tc>
        <w:tc>
          <w:tcPr>
            <w:tcW w:w="1000" w:type="dxa"/>
            <w:gridSpan w:val="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5/13.</w:t>
            </w:r>
          </w:p>
        </w:tc>
        <w:tc>
          <w:tcPr>
            <w:tcW w:w="686" w:type="dxa"/>
            <w:vMerge w:val="restart"/>
            <w:textDirection w:val="btLr"/>
            <w:vAlign w:val="center"/>
          </w:tcPr>
          <w:p w:rsidR="00793269" w:rsidRPr="0039597A" w:rsidRDefault="00793269" w:rsidP="0039597A">
            <w:pPr>
              <w:spacing w:after="0"/>
              <w:jc w:val="center"/>
              <w:rPr>
                <w:color w:val="000000"/>
                <w:sz w:val="16"/>
                <w:szCs w:val="16"/>
                <w:lang w:eastAsia="hu-HU"/>
              </w:rPr>
            </w:pPr>
            <w:r w:rsidRPr="0039597A">
              <w:rPr>
                <w:color w:val="000000"/>
                <w:sz w:val="16"/>
                <w:szCs w:val="16"/>
                <w:lang w:eastAsia="hu-HU"/>
              </w:rPr>
              <w:t>A szakképzés összes óraszáma</w:t>
            </w:r>
          </w:p>
        </w:tc>
        <w:tc>
          <w:tcPr>
            <w:tcW w:w="1500" w:type="dxa"/>
            <w:gridSpan w:val="3"/>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1/13.</w:t>
            </w:r>
          </w:p>
        </w:tc>
        <w:tc>
          <w:tcPr>
            <w:tcW w:w="1000" w:type="dxa"/>
            <w:gridSpan w:val="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2/14.</w:t>
            </w:r>
          </w:p>
        </w:tc>
        <w:tc>
          <w:tcPr>
            <w:tcW w:w="686" w:type="dxa"/>
            <w:vMerge w:val="restart"/>
            <w:textDirection w:val="btLr"/>
            <w:vAlign w:val="center"/>
          </w:tcPr>
          <w:p w:rsidR="00793269" w:rsidRPr="0039597A" w:rsidRDefault="00793269" w:rsidP="0039597A">
            <w:pPr>
              <w:spacing w:after="0"/>
              <w:jc w:val="center"/>
              <w:rPr>
                <w:color w:val="000000"/>
                <w:sz w:val="16"/>
                <w:szCs w:val="16"/>
                <w:lang w:eastAsia="hu-HU"/>
              </w:rPr>
            </w:pPr>
            <w:r w:rsidRPr="0039597A">
              <w:rPr>
                <w:color w:val="000000"/>
                <w:sz w:val="16"/>
                <w:szCs w:val="16"/>
                <w:lang w:eastAsia="hu-HU"/>
              </w:rPr>
              <w:t>A szakképzés összes óraszáma</w:t>
            </w:r>
          </w:p>
        </w:tc>
      </w:tr>
      <w:tr w:rsidR="00793269" w:rsidRPr="00B225E9">
        <w:trPr>
          <w:trHeight w:val="990"/>
          <w:jc w:val="center"/>
        </w:trPr>
        <w:tc>
          <w:tcPr>
            <w:tcW w:w="2760" w:type="dxa"/>
            <w:gridSpan w:val="2"/>
            <w:vMerge/>
            <w:vAlign w:val="center"/>
          </w:tcPr>
          <w:p w:rsidR="00793269" w:rsidRPr="0039597A" w:rsidRDefault="00793269" w:rsidP="0039597A">
            <w:pPr>
              <w:spacing w:after="0"/>
              <w:jc w:val="left"/>
              <w:rPr>
                <w:color w:val="000000"/>
                <w:sz w:val="18"/>
                <w:szCs w:val="18"/>
                <w:lang w:eastAsia="hu-HU"/>
              </w:rPr>
            </w:pP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ögy</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ögy</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679" w:type="dxa"/>
            <w:vMerge/>
            <w:vAlign w:val="center"/>
          </w:tcPr>
          <w:p w:rsidR="00793269" w:rsidRPr="0039597A" w:rsidRDefault="00793269" w:rsidP="0039597A">
            <w:pPr>
              <w:spacing w:after="0"/>
              <w:jc w:val="left"/>
              <w:rPr>
                <w:color w:val="000000"/>
                <w:sz w:val="16"/>
                <w:szCs w:val="16"/>
                <w:lang w:eastAsia="hu-HU"/>
              </w:rPr>
            </w:pPr>
          </w:p>
        </w:tc>
        <w:tc>
          <w:tcPr>
            <w:tcW w:w="669" w:type="dxa"/>
            <w:vMerge/>
            <w:vAlign w:val="center"/>
          </w:tcPr>
          <w:p w:rsidR="00793269" w:rsidRPr="0039597A" w:rsidRDefault="00793269" w:rsidP="0039597A">
            <w:pPr>
              <w:spacing w:after="0"/>
              <w:jc w:val="left"/>
              <w:rPr>
                <w:color w:val="000000"/>
                <w:sz w:val="16"/>
                <w:szCs w:val="16"/>
                <w:lang w:eastAsia="hu-HU"/>
              </w:rPr>
            </w:pPr>
          </w:p>
        </w:tc>
        <w:tc>
          <w:tcPr>
            <w:tcW w:w="679" w:type="dxa"/>
            <w:vMerge/>
            <w:vAlign w:val="center"/>
          </w:tcPr>
          <w:p w:rsidR="00793269" w:rsidRPr="0039597A" w:rsidRDefault="00793269" w:rsidP="0039597A">
            <w:pPr>
              <w:spacing w:after="0"/>
              <w:jc w:val="left"/>
              <w:rPr>
                <w:color w:val="000000"/>
                <w:sz w:val="16"/>
                <w:szCs w:val="16"/>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686" w:type="dxa"/>
            <w:vMerge/>
            <w:vAlign w:val="center"/>
          </w:tcPr>
          <w:p w:rsidR="00793269" w:rsidRPr="0039597A" w:rsidRDefault="00793269" w:rsidP="0039597A">
            <w:pPr>
              <w:spacing w:after="0"/>
              <w:jc w:val="left"/>
              <w:rPr>
                <w:color w:val="000000"/>
                <w:sz w:val="16"/>
                <w:szCs w:val="16"/>
                <w:lang w:eastAsia="hu-HU"/>
              </w:rPr>
            </w:pP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ögy</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e</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gy</w:t>
            </w:r>
          </w:p>
        </w:tc>
        <w:tc>
          <w:tcPr>
            <w:tcW w:w="686" w:type="dxa"/>
            <w:vMerge/>
            <w:vAlign w:val="center"/>
          </w:tcPr>
          <w:p w:rsidR="00793269" w:rsidRPr="0039597A" w:rsidRDefault="00793269" w:rsidP="0039597A">
            <w:pPr>
              <w:spacing w:after="0"/>
              <w:jc w:val="left"/>
              <w:rPr>
                <w:color w:val="000000"/>
                <w:sz w:val="16"/>
                <w:szCs w:val="16"/>
                <w:lang w:eastAsia="hu-HU"/>
              </w:rPr>
            </w:pPr>
          </w:p>
        </w:tc>
      </w:tr>
      <w:tr w:rsidR="00793269" w:rsidRPr="00B225E9">
        <w:trPr>
          <w:trHeight w:val="240"/>
          <w:jc w:val="center"/>
        </w:trPr>
        <w:tc>
          <w:tcPr>
            <w:tcW w:w="940" w:type="dxa"/>
            <w:vMerge w:val="restart"/>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A fő szakképe-sítésre vonatkozó:</w:t>
            </w: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Összesen</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54</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180</w:t>
            </w:r>
          </w:p>
        </w:tc>
        <w:tc>
          <w:tcPr>
            <w:tcW w:w="556" w:type="dxa"/>
            <w:vMerge w:val="restart"/>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140</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180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180</w:t>
            </w:r>
          </w:p>
        </w:tc>
        <w:tc>
          <w:tcPr>
            <w:tcW w:w="500" w:type="dxa"/>
            <w:vMerge w:val="restart"/>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109</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202</w:t>
            </w:r>
          </w:p>
        </w:tc>
        <w:tc>
          <w:tcPr>
            <w:tcW w:w="679" w:type="dxa"/>
            <w:vMerge w:val="restart"/>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1048</w:t>
            </w:r>
          </w:p>
        </w:tc>
        <w:tc>
          <w:tcPr>
            <w:tcW w:w="669" w:type="dxa"/>
            <w:vMerge w:val="restart"/>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450</w:t>
            </w:r>
          </w:p>
        </w:tc>
        <w:tc>
          <w:tcPr>
            <w:tcW w:w="679" w:type="dxa"/>
            <w:vMerge w:val="restart"/>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1048</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282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682</w:t>
            </w:r>
          </w:p>
        </w:tc>
        <w:tc>
          <w:tcPr>
            <w:tcW w:w="686" w:type="dxa"/>
            <w:vMerge w:val="restart"/>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2011,5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756</w:t>
            </w:r>
          </w:p>
        </w:tc>
        <w:tc>
          <w:tcPr>
            <w:tcW w:w="500" w:type="dxa"/>
            <w:vMerge w:val="restart"/>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160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282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682</w:t>
            </w:r>
          </w:p>
        </w:tc>
        <w:tc>
          <w:tcPr>
            <w:tcW w:w="686" w:type="dxa"/>
            <w:vMerge w:val="restart"/>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2079,5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Összesen</w:t>
            </w: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945"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234</w:t>
            </w:r>
          </w:p>
        </w:tc>
        <w:tc>
          <w:tcPr>
            <w:tcW w:w="556"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360</w:t>
            </w:r>
          </w:p>
        </w:tc>
        <w:tc>
          <w:tcPr>
            <w:tcW w:w="500"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310</w:t>
            </w: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963,5</w:t>
            </w:r>
          </w:p>
        </w:tc>
        <w:tc>
          <w:tcPr>
            <w:tcW w:w="686"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1116</w:t>
            </w:r>
          </w:p>
        </w:tc>
        <w:tc>
          <w:tcPr>
            <w:tcW w:w="500"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963,5</w:t>
            </w:r>
          </w:p>
        </w:tc>
        <w:tc>
          <w:tcPr>
            <w:tcW w:w="686" w:type="dxa"/>
            <w:vMerge/>
            <w:vAlign w:val="center"/>
          </w:tcPr>
          <w:p w:rsidR="00793269" w:rsidRPr="0039597A" w:rsidRDefault="00793269" w:rsidP="0039597A">
            <w:pPr>
              <w:spacing w:after="0"/>
              <w:jc w:val="left"/>
              <w:rPr>
                <w:b/>
                <w:bCs/>
                <w:color w:val="000000"/>
                <w:sz w:val="18"/>
                <w:szCs w:val="18"/>
                <w:lang w:eastAsia="hu-HU"/>
              </w:rPr>
            </w:pP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 xml:space="preserve">Elméleti óraszámok </w:t>
            </w:r>
            <w:r w:rsidRPr="0039597A">
              <w:rPr>
                <w:color w:val="000000"/>
                <w:sz w:val="18"/>
                <w:szCs w:val="18"/>
                <w:lang w:eastAsia="hu-HU"/>
              </w:rPr>
              <w:br/>
              <w:t>(arány ögy-vel)</w:t>
            </w:r>
          </w:p>
        </w:tc>
        <w:tc>
          <w:tcPr>
            <w:tcW w:w="5001" w:type="dxa"/>
            <w:gridSpan w:val="10"/>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öt évfolyamos képzés egészében: 624 óra (27,2%)</w:t>
            </w: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vMerge w:val="restart"/>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vMerge/>
            <w:vAlign w:val="center"/>
          </w:tcPr>
          <w:p w:rsidR="00793269" w:rsidRPr="0039597A" w:rsidRDefault="00793269" w:rsidP="0039597A">
            <w:pPr>
              <w:spacing w:after="0"/>
              <w:jc w:val="left"/>
              <w:rPr>
                <w:b/>
                <w:bCs/>
                <w:color w:val="000000"/>
                <w:sz w:val="18"/>
                <w:szCs w:val="18"/>
                <w:lang w:eastAsia="hu-HU"/>
              </w:rPr>
            </w:pPr>
          </w:p>
        </w:tc>
        <w:tc>
          <w:tcPr>
            <w:tcW w:w="2500" w:type="dxa"/>
            <w:gridSpan w:val="5"/>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641,5 óra (28,6%)</w:t>
            </w:r>
          </w:p>
        </w:tc>
        <w:tc>
          <w:tcPr>
            <w:tcW w:w="686" w:type="dxa"/>
            <w:vMerge/>
            <w:vAlign w:val="center"/>
          </w:tcPr>
          <w:p w:rsidR="00793269" w:rsidRPr="0039597A" w:rsidRDefault="00793269" w:rsidP="0039597A">
            <w:pPr>
              <w:spacing w:after="0"/>
              <w:jc w:val="left"/>
              <w:rPr>
                <w:b/>
                <w:bCs/>
                <w:color w:val="000000"/>
                <w:sz w:val="18"/>
                <w:szCs w:val="18"/>
                <w:lang w:eastAsia="hu-HU"/>
              </w:rPr>
            </w:pP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 xml:space="preserve">Gyakorlati óraszámok </w:t>
            </w:r>
            <w:r w:rsidRPr="0039597A">
              <w:rPr>
                <w:color w:val="000000"/>
                <w:sz w:val="18"/>
                <w:szCs w:val="18"/>
                <w:lang w:eastAsia="hu-HU"/>
              </w:rPr>
              <w:br/>
              <w:t>(arány ögy-vel)</w:t>
            </w:r>
          </w:p>
        </w:tc>
        <w:tc>
          <w:tcPr>
            <w:tcW w:w="5001" w:type="dxa"/>
            <w:gridSpan w:val="10"/>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öt évfolyamos képzés egészében: 1387,5 óra (72,8%)</w:t>
            </w: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1000" w:type="dxa"/>
            <w:gridSpan w:val="2"/>
            <w:vMerge/>
            <w:vAlign w:val="center"/>
          </w:tcPr>
          <w:p w:rsidR="00793269" w:rsidRPr="0039597A" w:rsidRDefault="00793269" w:rsidP="0039597A">
            <w:pPr>
              <w:spacing w:after="0"/>
              <w:jc w:val="left"/>
              <w:rPr>
                <w:color w:val="000000"/>
                <w:sz w:val="18"/>
                <w:szCs w:val="18"/>
                <w:lang w:eastAsia="hu-HU"/>
              </w:rPr>
            </w:pPr>
          </w:p>
        </w:tc>
        <w:tc>
          <w:tcPr>
            <w:tcW w:w="686" w:type="dxa"/>
            <w:vMerge/>
            <w:vAlign w:val="center"/>
          </w:tcPr>
          <w:p w:rsidR="00793269" w:rsidRPr="0039597A" w:rsidRDefault="00793269" w:rsidP="0039597A">
            <w:pPr>
              <w:spacing w:after="0"/>
              <w:jc w:val="left"/>
              <w:rPr>
                <w:b/>
                <w:bCs/>
                <w:color w:val="000000"/>
                <w:sz w:val="18"/>
                <w:szCs w:val="18"/>
                <w:lang w:eastAsia="hu-HU"/>
              </w:rPr>
            </w:pPr>
          </w:p>
        </w:tc>
        <w:tc>
          <w:tcPr>
            <w:tcW w:w="2500" w:type="dxa"/>
            <w:gridSpan w:val="5"/>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1438 óra (71,4%)</w:t>
            </w:r>
          </w:p>
        </w:tc>
        <w:tc>
          <w:tcPr>
            <w:tcW w:w="686" w:type="dxa"/>
            <w:vMerge/>
            <w:vAlign w:val="center"/>
          </w:tcPr>
          <w:p w:rsidR="00793269" w:rsidRPr="0039597A" w:rsidRDefault="00793269" w:rsidP="0039597A">
            <w:pPr>
              <w:spacing w:after="0"/>
              <w:jc w:val="left"/>
              <w:rPr>
                <w:b/>
                <w:bCs/>
                <w:color w:val="000000"/>
                <w:sz w:val="18"/>
                <w:szCs w:val="18"/>
                <w:lang w:eastAsia="hu-HU"/>
              </w:rPr>
            </w:pPr>
          </w:p>
        </w:tc>
      </w:tr>
      <w:tr w:rsidR="00793269" w:rsidRPr="00B225E9">
        <w:trPr>
          <w:trHeight w:val="240"/>
          <w:jc w:val="center"/>
        </w:trPr>
        <w:tc>
          <w:tcPr>
            <w:tcW w:w="940" w:type="dxa"/>
            <w:vMerge w:val="restart"/>
            <w:shd w:val="clear" w:color="000000" w:fill="FFC000"/>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11499-12</w:t>
            </w:r>
            <w:r w:rsidRPr="0039597A">
              <w:rPr>
                <w:color w:val="000000"/>
                <w:sz w:val="18"/>
                <w:szCs w:val="18"/>
                <w:lang w:eastAsia="hu-HU"/>
              </w:rPr>
              <w:br/>
              <w:t>Foglalkoztatás II.</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Foglalkoztatás II.</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1</w:t>
            </w:r>
            <w:r>
              <w:rPr>
                <w:b/>
                <w:bCs/>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1</w:t>
            </w:r>
            <w:r>
              <w:rPr>
                <w:b/>
                <w:bCs/>
                <w:color w:val="000000"/>
                <w:sz w:val="18"/>
                <w:szCs w:val="18"/>
                <w:lang w:eastAsia="hu-HU"/>
              </w:rPr>
              <w:t>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1</w:t>
            </w:r>
            <w:r>
              <w:rPr>
                <w:b/>
                <w:bCs/>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1</w:t>
            </w:r>
            <w:r>
              <w:rPr>
                <w:b/>
                <w:bCs/>
                <w:color w:val="000000"/>
                <w:sz w:val="18"/>
                <w:szCs w:val="18"/>
                <w:lang w:eastAsia="hu-HU"/>
              </w:rPr>
              <w:t>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Munkajogi alapismeretek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3</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3</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3</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3</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Munkaviszony létesítése</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Álláskeresés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Munkanélküliség</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w:t>
            </w:r>
          </w:p>
        </w:tc>
      </w:tr>
      <w:tr w:rsidR="00793269" w:rsidRPr="00B225E9">
        <w:trPr>
          <w:trHeight w:val="240"/>
          <w:jc w:val="center"/>
        </w:trPr>
        <w:tc>
          <w:tcPr>
            <w:tcW w:w="940" w:type="dxa"/>
            <w:vMerge w:val="restart"/>
            <w:shd w:val="clear" w:color="000000" w:fill="FFC000"/>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11498-12</w:t>
            </w:r>
            <w:r w:rsidRPr="0039597A">
              <w:rPr>
                <w:color w:val="000000"/>
                <w:sz w:val="18"/>
                <w:szCs w:val="18"/>
                <w:lang w:eastAsia="hu-HU"/>
              </w:rPr>
              <w:br/>
              <w:t>Foglalkoztatás I. (érettségire épülő képzések esetén)</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Foglalkoztatás I.</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6</w:t>
            </w:r>
            <w:r>
              <w:rPr>
                <w:b/>
                <w:bCs/>
                <w:color w:val="000000"/>
                <w:sz w:val="18"/>
                <w:szCs w:val="18"/>
                <w:lang w:eastAsia="hu-HU"/>
              </w:rPr>
              <w:t>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6</w:t>
            </w:r>
            <w:r>
              <w:rPr>
                <w:b/>
                <w:bCs/>
                <w:color w:val="000000"/>
                <w:sz w:val="18"/>
                <w:szCs w:val="18"/>
                <w:lang w:eastAsia="hu-HU"/>
              </w:rPr>
              <w:t>2</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6</w:t>
            </w:r>
            <w:r>
              <w:rPr>
                <w:b/>
                <w:bCs/>
                <w:color w:val="000000"/>
                <w:sz w:val="18"/>
                <w:szCs w:val="18"/>
                <w:lang w:eastAsia="hu-HU"/>
              </w:rPr>
              <w:t>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E8183F">
            <w:pPr>
              <w:spacing w:after="0"/>
              <w:jc w:val="center"/>
              <w:rPr>
                <w:b/>
                <w:bCs/>
                <w:color w:val="000000"/>
                <w:sz w:val="18"/>
                <w:szCs w:val="18"/>
                <w:lang w:eastAsia="hu-HU"/>
              </w:rPr>
            </w:pPr>
            <w:r w:rsidRPr="0039597A">
              <w:rPr>
                <w:b/>
                <w:bCs/>
                <w:color w:val="000000"/>
                <w:sz w:val="18"/>
                <w:szCs w:val="18"/>
                <w:lang w:eastAsia="hu-HU"/>
              </w:rPr>
              <w:t>6</w:t>
            </w:r>
            <w:r>
              <w:rPr>
                <w:b/>
                <w:bCs/>
                <w:color w:val="000000"/>
                <w:sz w:val="18"/>
                <w:szCs w:val="18"/>
                <w:lang w:eastAsia="hu-HU"/>
              </w:rPr>
              <w:t>2</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Nyelvtani rendszerezés 1</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6</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6</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Pr>
                <w:color w:val="000000"/>
                <w:sz w:val="18"/>
                <w:szCs w:val="18"/>
                <w:lang w:eastAsia="hu-HU"/>
              </w:rPr>
              <w:t>6</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Nyelvtani rendszerezés 2</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Nyelvi készségfejlesztés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Munkavállalói szókincs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r>
      <w:tr w:rsidR="00793269" w:rsidRPr="00B225E9">
        <w:trPr>
          <w:trHeight w:val="48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11645-16  Kereskedelmi és vállalkozási tevékenységek</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 xml:space="preserve">Kereskedelmi és vállalkozási ismeretek </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18</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33,5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33,5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49</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r>
      <w:tr w:rsidR="00793269" w:rsidRPr="00B225E9">
        <w:trPr>
          <w:trHeight w:val="72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Vállalkozási és munkajogi ismeretek elmélete</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Áruforgalmi ismeretek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Pénzforgalmi ismeretek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r>
      <w:tr w:rsidR="00793269" w:rsidRPr="00B225E9">
        <w:trPr>
          <w:trHeight w:val="72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Kereskedelmi egységek működtetésének szabályai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r>
      <w:tr w:rsidR="00793269" w:rsidRPr="00B225E9">
        <w:trPr>
          <w:trHeight w:val="24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11656-16 Optikai alapismeretek</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Optikai alapismeretek</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82,5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54</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85</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A geometriai optika alaptörvényei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Sík felületű optikai testek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Szférikus és aszférikus tükrök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Lencsék, lencserendszerek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23,5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23,5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Leképzési hibák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Fizikai optika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Fotometria és fénysugárzás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Optika</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Szakrajz</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11659-16 Szemészeti alapismeretek</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Szemészeti alapismeretek</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82,5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54</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85</w:t>
            </w:r>
          </w:p>
        </w:tc>
      </w:tr>
      <w:tr w:rsidR="00793269" w:rsidRPr="00B225E9">
        <w:trPr>
          <w:trHeight w:val="72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Az emberi szem anatómiája és a látás folyamata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Szembetegségek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Az emberi szem optikai jellemzői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16</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A látás folyamatát befolyásoló jellemzők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Fénytörési hibák és korrigálási lehetőségeik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Látásjavító segédeszközök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r>
      <w:tr w:rsidR="00793269" w:rsidRPr="00B225E9">
        <w:trPr>
          <w:trHeight w:val="24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11661-16 Látszerészipari árucikkek anyag- és áruismerete</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 xml:space="preserve">Anyag- és áruismeret </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87,5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87,5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62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149,5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90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62</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152</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Szemüveglencsék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56</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Szemüvegkeretek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33,5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33,5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Kontaktlencsék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Távcső, lupe</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17</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17</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17</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17</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Hőmérő, barométer, higrométer</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r>
      <w:tr w:rsidR="00793269" w:rsidRPr="00B225E9">
        <w:trPr>
          <w:trHeight w:val="96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Látszerészipari árucikkek értékesítésének gyakorlata</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108</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171</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566,5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566,5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558</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1124,5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612</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558</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1170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Vevőfogadás, igényfelmérés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 xml:space="preserve">Vevők tájékoztatása, kommunikáció </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Szemüvegrendelés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84</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144</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171</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506,5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506,5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552</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552</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 xml:space="preserve">Kontaktlencse </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470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470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470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470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Távcső, lupe</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28</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28</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28</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Hőmérő, barométer, higrométer</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Addicionális termékek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Anyagismeret</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72</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72</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72</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72</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Optikai üveg alapanyagai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Optikai üveg tulajdonságai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Optikai gyártástechnológia</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r>
      <w:tr w:rsidR="00793269" w:rsidRPr="00B225E9">
        <w:trPr>
          <w:trHeight w:val="72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 és finomoptikai lencsék gyártástechnológiája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Optikai gyártási folyamatok gyakorlata</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162</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306</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306</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306</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Szemüveglencsék gyártása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Optikai megmunkálás segédanyagai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72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Szemüveglencsék gyártásának gépei, eszközei</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Prizmák, tükrök gyártása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r>
      <w:tr w:rsidR="00793269" w:rsidRPr="00B225E9">
        <w:trPr>
          <w:trHeight w:val="48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11682-16 A szemüvegkészítés gyakorlata</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Szemüvegkészítés alapjai</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54</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85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46,5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131,5</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90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46,5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136,5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Szemüveglencsék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Szemüvegkeretek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31</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31</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31</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Műhelyberendezések</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46,5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46,5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46,5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46,5</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Szemüvegkészítés gyakorlata</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72</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31</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139</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139</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124</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263</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144</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124</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268</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Szemüvegkészítés 1.</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36</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72</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31</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139</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139</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144</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144</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Szemüvegkészítés 2.</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124</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124</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124</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124</w:t>
            </w:r>
          </w:p>
        </w:tc>
      </w:tr>
      <w:tr w:rsidR="00793269" w:rsidRPr="00B225E9">
        <w:trPr>
          <w:trHeight w:val="240"/>
          <w:jc w:val="center"/>
        </w:trPr>
        <w:tc>
          <w:tcPr>
            <w:tcW w:w="940" w:type="dxa"/>
            <w:vMerge w:val="restart"/>
            <w:textDirection w:val="btLr"/>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11758-15 Látszerész szakmai idegen nyelv</w:t>
            </w:r>
          </w:p>
        </w:tc>
        <w:tc>
          <w:tcPr>
            <w:tcW w:w="1820" w:type="dxa"/>
            <w:vAlign w:val="center"/>
          </w:tcPr>
          <w:p w:rsidR="00793269" w:rsidRPr="0039597A" w:rsidRDefault="00793269" w:rsidP="0039597A">
            <w:pPr>
              <w:spacing w:after="0"/>
              <w:jc w:val="left"/>
              <w:rPr>
                <w:b/>
                <w:bCs/>
                <w:color w:val="000000"/>
                <w:sz w:val="18"/>
                <w:szCs w:val="18"/>
                <w:lang w:eastAsia="hu-HU"/>
              </w:rPr>
            </w:pPr>
            <w:r w:rsidRPr="0039597A">
              <w:rPr>
                <w:b/>
                <w:bCs/>
                <w:color w:val="000000"/>
                <w:sz w:val="18"/>
                <w:szCs w:val="18"/>
                <w:lang w:eastAsia="hu-HU"/>
              </w:rPr>
              <w:t>Szakmai idegen nyelv</w:t>
            </w:r>
          </w:p>
        </w:tc>
        <w:tc>
          <w:tcPr>
            <w:tcW w:w="412"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88"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38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56"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18</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33,5</w:t>
            </w:r>
          </w:p>
        </w:tc>
        <w:tc>
          <w:tcPr>
            <w:tcW w:w="66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79" w:type="dxa"/>
            <w:vMerge w:val="restart"/>
            <w:noWrap/>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33,5</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49</w:t>
            </w:r>
          </w:p>
        </w:tc>
        <w:tc>
          <w:tcPr>
            <w:tcW w:w="500"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36</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 </w:t>
            </w:r>
          </w:p>
        </w:tc>
        <w:tc>
          <w:tcPr>
            <w:tcW w:w="535"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15,5</w:t>
            </w:r>
          </w:p>
        </w:tc>
        <w:tc>
          <w:tcPr>
            <w:tcW w:w="465" w:type="dxa"/>
            <w:shd w:val="clear" w:color="000000" w:fill="F2F2F2"/>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0</w:t>
            </w:r>
          </w:p>
        </w:tc>
        <w:tc>
          <w:tcPr>
            <w:tcW w:w="686" w:type="dxa"/>
            <w:noWrap/>
            <w:vAlign w:val="center"/>
          </w:tcPr>
          <w:p w:rsidR="00793269" w:rsidRPr="0039597A" w:rsidRDefault="00793269" w:rsidP="0039597A">
            <w:pPr>
              <w:spacing w:after="0"/>
              <w:jc w:val="center"/>
              <w:rPr>
                <w:b/>
                <w:bCs/>
                <w:color w:val="000000"/>
                <w:sz w:val="18"/>
                <w:szCs w:val="18"/>
                <w:lang w:eastAsia="hu-HU"/>
              </w:rPr>
            </w:pPr>
            <w:r w:rsidRPr="0039597A">
              <w:rPr>
                <w:b/>
                <w:bCs/>
                <w:color w:val="000000"/>
                <w:sz w:val="18"/>
                <w:szCs w:val="18"/>
                <w:lang w:eastAsia="hu-HU"/>
              </w:rPr>
              <w:t>51,5</w:t>
            </w:r>
          </w:p>
        </w:tc>
      </w:tr>
      <w:tr w:rsidR="00793269" w:rsidRPr="00B225E9">
        <w:trPr>
          <w:trHeight w:val="48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Vásárló fogadása, informálása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18</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Szemüvegkeret ajánlás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7</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Szemüveglencse ajánlás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8,5</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13,5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15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Kontaktlencse ajánlás</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5,5</w:t>
            </w:r>
          </w:p>
        </w:tc>
      </w:tr>
      <w:tr w:rsidR="00793269" w:rsidRPr="00B225E9">
        <w:trPr>
          <w:trHeight w:val="240"/>
          <w:jc w:val="center"/>
        </w:trPr>
        <w:tc>
          <w:tcPr>
            <w:tcW w:w="940" w:type="dxa"/>
            <w:vMerge/>
            <w:vAlign w:val="center"/>
          </w:tcPr>
          <w:p w:rsidR="00793269" w:rsidRPr="0039597A" w:rsidRDefault="00793269" w:rsidP="0039597A">
            <w:pPr>
              <w:spacing w:after="0"/>
              <w:jc w:val="left"/>
              <w:rPr>
                <w:color w:val="000000"/>
                <w:sz w:val="18"/>
                <w:szCs w:val="18"/>
                <w:lang w:eastAsia="hu-HU"/>
              </w:rPr>
            </w:pPr>
          </w:p>
        </w:tc>
        <w:tc>
          <w:tcPr>
            <w:tcW w:w="1820" w:type="dxa"/>
            <w:vAlign w:val="center"/>
          </w:tcPr>
          <w:p w:rsidR="00793269" w:rsidRPr="0039597A" w:rsidRDefault="00793269" w:rsidP="0039597A">
            <w:pPr>
              <w:spacing w:after="0"/>
              <w:jc w:val="left"/>
              <w:rPr>
                <w:color w:val="000000"/>
                <w:sz w:val="18"/>
                <w:szCs w:val="18"/>
                <w:lang w:eastAsia="hu-HU"/>
              </w:rPr>
            </w:pPr>
            <w:r w:rsidRPr="0039597A">
              <w:rPr>
                <w:color w:val="000000"/>
                <w:sz w:val="18"/>
                <w:szCs w:val="18"/>
                <w:lang w:eastAsia="hu-HU"/>
              </w:rPr>
              <w:t>Egyég termékek ajánlása</w:t>
            </w:r>
          </w:p>
        </w:tc>
        <w:tc>
          <w:tcPr>
            <w:tcW w:w="412"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88"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38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56"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79"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69" w:type="dxa"/>
            <w:vMerge/>
            <w:vAlign w:val="center"/>
          </w:tcPr>
          <w:p w:rsidR="00793269" w:rsidRPr="0039597A" w:rsidRDefault="00793269" w:rsidP="0039597A">
            <w:pPr>
              <w:spacing w:after="0"/>
              <w:jc w:val="left"/>
              <w:rPr>
                <w:b/>
                <w:bCs/>
                <w:color w:val="000000"/>
                <w:sz w:val="18"/>
                <w:szCs w:val="18"/>
                <w:lang w:eastAsia="hu-HU"/>
              </w:rPr>
            </w:pPr>
          </w:p>
        </w:tc>
        <w:tc>
          <w:tcPr>
            <w:tcW w:w="679" w:type="dxa"/>
            <w:vMerge/>
            <w:vAlign w:val="center"/>
          </w:tcPr>
          <w:p w:rsidR="00793269" w:rsidRPr="0039597A" w:rsidRDefault="00793269" w:rsidP="0039597A">
            <w:pPr>
              <w:spacing w:after="0"/>
              <w:jc w:val="left"/>
              <w:rPr>
                <w:b/>
                <w:bCs/>
                <w:color w:val="000000"/>
                <w:sz w:val="18"/>
                <w:szCs w:val="18"/>
                <w:lang w:eastAsia="hu-HU"/>
              </w:rPr>
            </w:pP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c>
          <w:tcPr>
            <w:tcW w:w="500"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500"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 </w:t>
            </w:r>
          </w:p>
        </w:tc>
        <w:tc>
          <w:tcPr>
            <w:tcW w:w="535"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c>
          <w:tcPr>
            <w:tcW w:w="465" w:type="dxa"/>
            <w:shd w:val="clear" w:color="000000" w:fill="F2F2F2"/>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0</w:t>
            </w:r>
          </w:p>
        </w:tc>
        <w:tc>
          <w:tcPr>
            <w:tcW w:w="686" w:type="dxa"/>
            <w:noWrap/>
            <w:vAlign w:val="center"/>
          </w:tcPr>
          <w:p w:rsidR="00793269" w:rsidRPr="0039597A" w:rsidRDefault="00793269" w:rsidP="0039597A">
            <w:pPr>
              <w:spacing w:after="0"/>
              <w:jc w:val="center"/>
              <w:rPr>
                <w:color w:val="000000"/>
                <w:sz w:val="18"/>
                <w:szCs w:val="18"/>
                <w:lang w:eastAsia="hu-HU"/>
              </w:rPr>
            </w:pPr>
            <w:r w:rsidRPr="0039597A">
              <w:rPr>
                <w:color w:val="000000"/>
                <w:sz w:val="18"/>
                <w:szCs w:val="18"/>
                <w:lang w:eastAsia="hu-HU"/>
              </w:rPr>
              <w:t>5</w:t>
            </w:r>
          </w:p>
        </w:tc>
      </w:tr>
    </w:tbl>
    <w:p w:rsidR="00793269" w:rsidRDefault="00793269" w:rsidP="000B5E9D">
      <w:pPr>
        <w:spacing w:after="0"/>
      </w:pPr>
      <w:bookmarkStart w:id="0" w:name="_MON_1525208531"/>
      <w:bookmarkStart w:id="1" w:name="_MON_1523228391"/>
      <w:bookmarkStart w:id="2" w:name="_MON_1524004363"/>
      <w:bookmarkStart w:id="3" w:name="_MON_1522742285"/>
      <w:bookmarkStart w:id="4" w:name="_MON_1525515827"/>
      <w:bookmarkEnd w:id="0"/>
      <w:bookmarkEnd w:id="1"/>
      <w:bookmarkEnd w:id="2"/>
      <w:bookmarkEnd w:id="3"/>
      <w:bookmarkEnd w:id="4"/>
    </w:p>
    <w:p w:rsidR="00793269" w:rsidRDefault="00793269" w:rsidP="00CB484D">
      <w:pPr>
        <w:spacing w:after="0"/>
      </w:pPr>
      <w:r w:rsidRPr="00CB484D">
        <w:t>Jelmagyarázat: e/elmélet; gy/</w:t>
      </w:r>
      <w:r w:rsidRPr="00430699">
        <w:t>gyakorlat; ögy/összefüggő szakmai gyakorlat</w:t>
      </w:r>
    </w:p>
    <w:p w:rsidR="00793269" w:rsidRPr="00CB484D" w:rsidRDefault="00793269" w:rsidP="00CB484D">
      <w:pPr>
        <w:spacing w:after="0"/>
      </w:pPr>
    </w:p>
    <w:p w:rsidR="00793269" w:rsidRPr="00CB484D" w:rsidRDefault="00793269" w:rsidP="00CB484D">
      <w:pPr>
        <w:spacing w:after="0"/>
      </w:pPr>
      <w:r w:rsidRPr="00CB484D">
        <w:t>A szakképzésről szóló 2011. évi CLXXXVII. törvény 8.§ (5) bekezdésének megfelelően a táblázatban a nappali rendszerű oktatásra meghatározott tanulói éves kötelező szakmai elméleti és gyakorlati óraszám legalább 90%-a felosztásra került.</w:t>
      </w:r>
    </w:p>
    <w:p w:rsidR="00793269" w:rsidRPr="00CB484D" w:rsidRDefault="00793269" w:rsidP="00CB484D">
      <w:pPr>
        <w:spacing w:after="0"/>
      </w:pPr>
      <w:r w:rsidRPr="00CB484D">
        <w:t>A szakmai és vizsgakövetelményben a szakképesítésre meghatározott elmélet/gyakorlat arányának a teljes képzési idő során kell teljesülnie.</w:t>
      </w:r>
    </w:p>
    <w:p w:rsidR="00793269" w:rsidRDefault="00793269" w:rsidP="00CB484D">
      <w:pPr>
        <w:spacing w:after="0"/>
      </w:pPr>
      <w:r w:rsidRPr="00CB484D">
        <w:t>A tantárgyakra meghatározott időkeret kötelező érvényű, a témakörökre kialakított óraszám pedig ajánlás.</w:t>
      </w:r>
    </w:p>
    <w:p w:rsidR="00793269" w:rsidRDefault="00793269" w:rsidP="000A21B7">
      <w:pPr>
        <w:spacing w:after="0"/>
        <w:sectPr w:rsidR="00793269" w:rsidSect="00CB484D">
          <w:pgSz w:w="16838" w:h="11906" w:orient="landscape"/>
          <w:pgMar w:top="1417" w:right="1417" w:bottom="1417" w:left="1417" w:header="708" w:footer="708" w:gutter="0"/>
          <w:cols w:space="708"/>
          <w:docGrid w:linePitch="360"/>
        </w:sectPr>
      </w:pP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E65AE8">
        <w:rPr>
          <w:b/>
          <w:bCs/>
          <w:sz w:val="36"/>
          <w:szCs w:val="36"/>
        </w:rPr>
        <w:t>11499-12</w:t>
      </w:r>
      <w:r w:rsidRPr="00D52C63">
        <w:rPr>
          <w:b/>
          <w:bCs/>
          <w:sz w:val="36"/>
          <w:szCs w:val="36"/>
        </w:rPr>
        <w:t xml:space="preserve"> azonosító számú</w:t>
      </w:r>
    </w:p>
    <w:p w:rsidR="00793269" w:rsidRPr="00D52C63" w:rsidRDefault="00793269" w:rsidP="00C53E01">
      <w:pPr>
        <w:jc w:val="center"/>
        <w:rPr>
          <w:b/>
          <w:bCs/>
          <w:sz w:val="36"/>
          <w:szCs w:val="36"/>
        </w:rPr>
      </w:pPr>
      <w:r w:rsidRPr="00E65AE8">
        <w:rPr>
          <w:b/>
          <w:bCs/>
          <w:sz w:val="36"/>
          <w:szCs w:val="36"/>
        </w:rPr>
        <w:t>Foglalkoztatás II.</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E65AE8">
        <w:t>11499-12</w:t>
      </w:r>
      <w:r w:rsidRPr="00D52C63">
        <w:t xml:space="preserve"> azonosító számú </w:t>
      </w:r>
      <w:r w:rsidRPr="00E65AE8">
        <w:t>Foglalkoztatás II.</w:t>
      </w:r>
      <w:r>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tblPr>
      <w:tblGrid>
        <w:gridCol w:w="3980"/>
        <w:gridCol w:w="700"/>
      </w:tblGrid>
      <w:tr w:rsidR="00793269" w:rsidRPr="00B225E9">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Foglalkoztatás II.</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FELADATOK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Munkaviszonyt létesít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Diákmunkát végez</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SZAKMAI ISMERETEK</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Álláskeresési módszerek</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Munkaügyi szervezetek</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Munkaviszony létrejötte</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SZAKMAI KÉSZSÉGEK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Információforrások kezelése</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Köznyelvi beszédkészség</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SZEMÉLYES 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Szervezőkészség</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TÁRSAS 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Határozottság</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MÓDSZERKOMPETENCIÁK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Logikus gondolkodás</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r>
    </w:tbl>
    <w:p w:rsidR="00793269" w:rsidRPr="00D52C63" w:rsidRDefault="00793269" w:rsidP="00C53E01">
      <w:pPr>
        <w:jc w:val="center"/>
      </w:pPr>
    </w:p>
    <w:p w:rsidR="00793269" w:rsidRDefault="00793269" w:rsidP="00C53E01">
      <w:bookmarkStart w:id="5" w:name="_MON_1520112852"/>
      <w:bookmarkStart w:id="6" w:name="_MON_1520113148"/>
      <w:bookmarkStart w:id="7" w:name="_MON_1520113442"/>
      <w:bookmarkStart w:id="8" w:name="_MON_1520112153"/>
      <w:bookmarkStart w:id="9" w:name="_MON_1520112252"/>
      <w:bookmarkStart w:id="10" w:name="_MON_1520112324"/>
      <w:bookmarkStart w:id="11" w:name="_MON_1520112404"/>
      <w:bookmarkStart w:id="12" w:name="_MON_1520112681"/>
      <w:bookmarkEnd w:id="5"/>
      <w:bookmarkEnd w:id="6"/>
      <w:bookmarkEnd w:id="7"/>
      <w:bookmarkEnd w:id="8"/>
      <w:bookmarkEnd w:id="9"/>
      <w:bookmarkEnd w:id="10"/>
      <w:bookmarkEnd w:id="11"/>
      <w:bookmarkEnd w:id="12"/>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E65AE8">
        <w:rPr>
          <w:b/>
          <w:bCs/>
        </w:rPr>
        <w:t>Foglalkoztatás II.</w:t>
      </w:r>
      <w:r w:rsidRPr="00644690">
        <w:rPr>
          <w:b/>
          <w:bCs/>
        </w:rPr>
        <w:t xml:space="preserve"> tantárgy</w:t>
      </w:r>
      <w:r w:rsidRPr="00644690">
        <w:rPr>
          <w:b/>
          <w:bCs/>
        </w:rPr>
        <w:tab/>
      </w:r>
      <w:r>
        <w:rPr>
          <w:b/>
          <w:bCs/>
        </w:rPr>
        <w:t>15 ó</w:t>
      </w:r>
      <w:r w:rsidRPr="00644690">
        <w:rPr>
          <w:b/>
          <w:bCs/>
        </w:rPr>
        <w:t>ra/</w:t>
      </w:r>
      <w:r>
        <w:rPr>
          <w:b/>
          <w:bCs/>
        </w:rPr>
        <w:t>15</w:t>
      </w:r>
      <w:r w:rsidRPr="00644690">
        <w:rPr>
          <w:b/>
          <w:bCs/>
        </w:rPr>
        <w:t>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t>—</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M</w:t>
      </w:r>
      <w:r w:rsidRPr="00E65AE8">
        <w:rPr>
          <w:b/>
          <w:bCs/>
          <w:i/>
          <w:iCs/>
        </w:rPr>
        <w:t>unkajogi alapismeretek</w:t>
      </w:r>
      <w:r w:rsidRPr="00644690">
        <w:rPr>
          <w:b/>
          <w:bCs/>
          <w:i/>
          <w:iCs/>
        </w:rPr>
        <w:tab/>
      </w:r>
      <w:r>
        <w:rPr>
          <w:b/>
          <w:bCs/>
          <w:i/>
          <w:iCs/>
        </w:rPr>
        <w:t>3ó</w:t>
      </w:r>
      <w:r w:rsidRPr="00644690">
        <w:rPr>
          <w:b/>
          <w:bCs/>
          <w:i/>
          <w:iCs/>
        </w:rPr>
        <w:t>ra/</w:t>
      </w:r>
      <w:r>
        <w:rPr>
          <w:b/>
          <w:bCs/>
          <w:i/>
          <w:iCs/>
        </w:rPr>
        <w:t>3</w:t>
      </w:r>
      <w:r w:rsidRPr="00644690">
        <w:rPr>
          <w:b/>
          <w:bCs/>
          <w:i/>
          <w:iCs/>
        </w:rPr>
        <w:t xml:space="preserve"> óra</w:t>
      </w:r>
    </w:p>
    <w:p w:rsidR="00793269" w:rsidRPr="00E65AE8" w:rsidRDefault="00793269" w:rsidP="00C53E01">
      <w:pPr>
        <w:spacing w:after="0"/>
        <w:ind w:left="851"/>
      </w:pPr>
      <w:r w:rsidRPr="00E65AE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793269" w:rsidRPr="00E65AE8" w:rsidRDefault="00793269" w:rsidP="00C53E01">
      <w:pPr>
        <w:spacing w:after="0"/>
        <w:ind w:left="851"/>
      </w:pPr>
      <w:r w:rsidRPr="00E65AE8">
        <w:t>Munkajogi alapok: felek a munkajogviszonyban, munkaviszony létesítése, munkakör, munkaszerződés módosítása, megszűnése, megszüntetése, felmondás, végkielégítés, pihenőidők, szabadság.</w:t>
      </w:r>
    </w:p>
    <w:p w:rsidR="00793269" w:rsidRPr="00E65AE8" w:rsidRDefault="00793269" w:rsidP="00C53E01">
      <w:pPr>
        <w:spacing w:after="0"/>
        <w:ind w:left="851"/>
      </w:pPr>
      <w:r w:rsidRPr="00E65AE8">
        <w:t>Foglalkoztatási formák: munkaviszony, megbízási jogviszony, vállalkozási jogviszony, közalkalmazotti jogviszony, közszolgálati jogviszony.</w:t>
      </w:r>
    </w:p>
    <w:p w:rsidR="00793269" w:rsidRDefault="00793269" w:rsidP="00C53E01">
      <w:pPr>
        <w:spacing w:after="0"/>
        <w:ind w:left="851"/>
      </w:pPr>
      <w:r w:rsidRPr="00E65AE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M</w:t>
      </w:r>
      <w:r w:rsidRPr="00E65AE8">
        <w:rPr>
          <w:b/>
          <w:bCs/>
          <w:i/>
          <w:iCs/>
        </w:rPr>
        <w:t>unkaviszony létesítése</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793269" w:rsidRPr="00E65AE8" w:rsidRDefault="00793269" w:rsidP="00C53E01">
      <w:pPr>
        <w:spacing w:after="0"/>
        <w:ind w:left="851"/>
      </w:pPr>
      <w:r w:rsidRPr="00E65AE8">
        <w:t>Munkaviszony létrejötte, fajtái: munkaszerződés, teljes- és részmunkaidő, határozott és határozatlan munkaviszony, minimálbér és garantált bérminimum, képviselet szabályai, elállás szabályai, próbaidő.</w:t>
      </w:r>
    </w:p>
    <w:p w:rsidR="00793269" w:rsidRPr="00E65AE8" w:rsidRDefault="00793269" w:rsidP="00C53E01">
      <w:pPr>
        <w:spacing w:after="0"/>
        <w:ind w:left="851"/>
      </w:pPr>
      <w:r w:rsidRPr="00E65AE8">
        <w:t>Munkavállaláshoz szükséges iratok, munkaviszony megszűnésekor a munkáltató által kiadandó dokumentumok.</w:t>
      </w:r>
    </w:p>
    <w:p w:rsidR="00793269" w:rsidRDefault="00793269" w:rsidP="00C53E01">
      <w:pPr>
        <w:spacing w:after="0"/>
        <w:ind w:left="851"/>
      </w:pPr>
      <w:r w:rsidRPr="00E65AE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Ál</w:t>
      </w:r>
      <w:r w:rsidRPr="00E65AE8">
        <w:rPr>
          <w:b/>
          <w:bCs/>
          <w:i/>
          <w:iCs/>
        </w:rPr>
        <w:t>láskeresés</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793269" w:rsidRPr="00E65AE8" w:rsidRDefault="00793269" w:rsidP="00C53E01">
      <w:pPr>
        <w:spacing w:after="0"/>
        <w:ind w:left="851"/>
      </w:pPr>
      <w:r w:rsidRPr="00E65AE8">
        <w:t>Karrierlehetőségek feltérképezése: önismeret, reális célkitűzések, helyi munkaerőpiac ismerete, mobilitás szerepe, képzések szerepe, foglalkoztatási támogatások ismerete.</w:t>
      </w:r>
    </w:p>
    <w:p w:rsidR="00793269" w:rsidRPr="00E65AE8" w:rsidRDefault="00793269" w:rsidP="00C53E01">
      <w:pPr>
        <w:spacing w:after="0"/>
        <w:ind w:left="851"/>
      </w:pPr>
      <w:r w:rsidRPr="00E65AE8">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793269" w:rsidRPr="00E65AE8" w:rsidRDefault="00793269" w:rsidP="00C53E01">
      <w:pPr>
        <w:spacing w:after="0"/>
        <w:ind w:left="851"/>
      </w:pPr>
      <w:r w:rsidRPr="00E65AE8">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93269" w:rsidRPr="00E65AE8" w:rsidRDefault="00793269" w:rsidP="00C53E01">
      <w:pPr>
        <w:spacing w:after="0"/>
        <w:ind w:left="851"/>
      </w:pPr>
      <w:r w:rsidRPr="00E65AE8">
        <w:t xml:space="preserve">Munkaerőpiaci technikák alkalmazása: Foglalkozási Információs Tanácsadó (FIT), Foglalkoztatási Információs Pontok (FIP), Nemzeti Pályaorientációs Portál (NPP). </w:t>
      </w:r>
    </w:p>
    <w:p w:rsidR="00793269" w:rsidRDefault="00793269" w:rsidP="00C53E01">
      <w:pPr>
        <w:spacing w:after="0"/>
        <w:ind w:left="851"/>
      </w:pPr>
      <w:r w:rsidRPr="00E65AE8">
        <w:t>Állásinterjú: felkészülés, megjelenés, szereplés az állásinterjún, testbeszéd szerepe.</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M</w:t>
      </w:r>
      <w:r w:rsidRPr="00E65AE8">
        <w:rPr>
          <w:b/>
          <w:bCs/>
          <w:i/>
          <w:iCs/>
        </w:rPr>
        <w:t>unkanélküliség</w:t>
      </w:r>
      <w:r w:rsidRPr="00644690">
        <w:rPr>
          <w:b/>
          <w:bCs/>
          <w:i/>
          <w:iCs/>
        </w:rPr>
        <w:tab/>
      </w:r>
      <w:r>
        <w:rPr>
          <w:b/>
          <w:bCs/>
          <w:i/>
          <w:iCs/>
        </w:rPr>
        <w:t>4 ó</w:t>
      </w:r>
      <w:r w:rsidRPr="00644690">
        <w:rPr>
          <w:b/>
          <w:bCs/>
          <w:i/>
          <w:iCs/>
        </w:rPr>
        <w:t>ra/</w:t>
      </w:r>
      <w:r>
        <w:rPr>
          <w:b/>
          <w:bCs/>
          <w:i/>
          <w:iCs/>
        </w:rPr>
        <w:t>4</w:t>
      </w:r>
      <w:r w:rsidRPr="00644690">
        <w:rPr>
          <w:b/>
          <w:bCs/>
          <w:i/>
          <w:iCs/>
        </w:rPr>
        <w:t xml:space="preserve"> óra</w:t>
      </w:r>
    </w:p>
    <w:p w:rsidR="00793269" w:rsidRPr="00AE5B2A" w:rsidRDefault="00793269" w:rsidP="00C53E01">
      <w:pPr>
        <w:spacing w:after="0"/>
        <w:ind w:left="851"/>
      </w:pPr>
      <w:r w:rsidRPr="00AE5B2A">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93269" w:rsidRPr="00AE5B2A" w:rsidRDefault="00793269" w:rsidP="00C53E01">
      <w:pPr>
        <w:spacing w:after="0"/>
        <w:ind w:left="851"/>
      </w:pPr>
      <w:r w:rsidRPr="00AE5B2A">
        <w:t xml:space="preserve">Álláskeresési ellátások („passzív eszközök”): álláskeresési járadék és nyugdíj előtti álláskeresési segély. Utazási költségtérítés. </w:t>
      </w:r>
    </w:p>
    <w:p w:rsidR="00793269" w:rsidRPr="00AE5B2A" w:rsidRDefault="00793269" w:rsidP="00C53E01">
      <w:pPr>
        <w:spacing w:after="0"/>
        <w:ind w:left="851"/>
      </w:pPr>
      <w:r w:rsidRPr="00AE5B2A">
        <w:t xml:space="preserve">Foglalkoztatást helyettesítő támogatás. </w:t>
      </w:r>
    </w:p>
    <w:p w:rsidR="00793269" w:rsidRPr="00AE5B2A" w:rsidRDefault="00793269" w:rsidP="00C53E01">
      <w:pPr>
        <w:spacing w:after="0"/>
        <w:ind w:left="851"/>
      </w:pPr>
      <w:r w:rsidRPr="00AE5B2A">
        <w:t>Közfoglalkoztatás: közfoglalkoztatás célja, közfoglalkozatás célcsoportja, közfoglalkozatás főbb szabályai</w:t>
      </w:r>
    </w:p>
    <w:p w:rsidR="00793269" w:rsidRPr="00AE5B2A" w:rsidRDefault="00793269" w:rsidP="00C53E01">
      <w:pPr>
        <w:spacing w:after="0"/>
        <w:ind w:left="851"/>
      </w:pPr>
      <w:r w:rsidRPr="00AE5B2A">
        <w:t xml:space="preserve">Munkaügyi szervezet: Nemzeti Foglalkoztatási Szervezet (NFSZ) felépítése, Nemzeti Munkaügyi Hivatal, munkaügyi központ, kirendeltség feladatai. </w:t>
      </w:r>
    </w:p>
    <w:p w:rsidR="00793269" w:rsidRPr="00AE5B2A" w:rsidRDefault="00793269" w:rsidP="00C53E01">
      <w:pPr>
        <w:spacing w:after="0"/>
        <w:ind w:left="851"/>
      </w:pPr>
      <w:r w:rsidRPr="00AE5B2A">
        <w:t>Az álláskeresők részére nyújtott támogatások („aktív eszközök”): önfoglalkoztatás támogatása, foglalkoztatást elősegítő támogatások (képzések, béralapú támogatások, mobilitási támogatások).</w:t>
      </w:r>
    </w:p>
    <w:p w:rsidR="00793269" w:rsidRPr="00AE5B2A" w:rsidRDefault="00793269" w:rsidP="00C53E01">
      <w:pPr>
        <w:spacing w:after="0"/>
        <w:ind w:left="851"/>
      </w:pPr>
      <w:r w:rsidRPr="00AE5B2A">
        <w:t>Vállalkozások létrehozása és működtetése: társas vállalkozási formák, egyéni vállalkozás, mezőgazdasági őstermelő, nyilvántartásba vétel, működés, vállalkozás megszűnésének, megszüntetésének szabályai.</w:t>
      </w:r>
    </w:p>
    <w:p w:rsidR="00793269" w:rsidRDefault="00793269" w:rsidP="00C53E01">
      <w:pPr>
        <w:spacing w:after="0"/>
        <w:ind w:left="851"/>
      </w:pPr>
      <w:r w:rsidRPr="00AE5B2A">
        <w:t>A munkaerőpiac sajátosságai, NFSZ szolgáltatásai: pályaválasztási tanácsadás, munka- és pályatanácsadás, álláskeresési tanácsadás, álláskereső klub, pszichológiai tanácsadás.</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rsidRPr="00C66FDF">
        <w:t>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C53E01">
      <w:pPr>
        <w:spacing w:after="0"/>
        <w:ind w:left="426"/>
      </w:pPr>
    </w:p>
    <w:tbl>
      <w:tblPr>
        <w:tblW w:w="8440" w:type="dxa"/>
        <w:jc w:val="center"/>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793269" w:rsidRPr="00B225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bl>
    <w:p w:rsidR="00793269" w:rsidRDefault="00793269" w:rsidP="00C53E01">
      <w:pPr>
        <w:spacing w:after="0"/>
        <w:ind w:left="426"/>
      </w:pPr>
    </w:p>
    <w:p w:rsidR="00793269" w:rsidRDefault="00793269" w:rsidP="00C53E01">
      <w:pPr>
        <w:spacing w:after="0"/>
        <w:ind w:left="426"/>
      </w:pPr>
    </w:p>
    <w:p w:rsidR="00793269" w:rsidRPr="00BC7291"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C53E01">
      <w:pPr>
        <w:spacing w:after="0"/>
        <w:ind w:left="426"/>
      </w:pPr>
    </w:p>
    <w:tbl>
      <w:tblPr>
        <w:tblW w:w="8500" w:type="dxa"/>
        <w:jc w:val="center"/>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xml:space="preserve">Alkalmazandó eszközök és felszerelések </w:t>
            </w:r>
          </w:p>
        </w:tc>
      </w:tr>
      <w:tr w:rsidR="00793269" w:rsidRPr="00B225E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egyéni</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csoport-bontás</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p>
        </w:tc>
      </w:tr>
      <w:tr w:rsidR="00793269" w:rsidRPr="00B225E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Információ feldolgozó tevékenységek</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1.1.</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1.2.</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1.3.</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1.4.</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1.5.</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1.6.</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1.7.</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Ismeretalkalmazási gyakorló tevékenységek, feladatok</w:t>
            </w:r>
          </w:p>
        </w:tc>
      </w:tr>
      <w:tr w:rsidR="00793269" w:rsidRPr="00B225E9">
        <w:trPr>
          <w:trHeight w:val="255"/>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2.1.</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ED5692">
              <w:rPr>
                <w:color w:val="000000"/>
                <w:sz w:val="20"/>
                <w:szCs w:val="20"/>
                <w:lang w:eastAsia="hu-HU"/>
              </w:rPr>
              <w:t>Leírás készítése</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510"/>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2.2.</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r w:rsidR="00793269" w:rsidRPr="00B225E9">
        <w:trPr>
          <w:trHeight w:val="255"/>
          <w:jc w:val="center"/>
        </w:trPr>
        <w:tc>
          <w:tcPr>
            <w:tcW w:w="1040" w:type="dxa"/>
            <w:tcBorders>
              <w:top w:val="nil"/>
              <w:left w:val="single" w:sz="4" w:space="0" w:color="auto"/>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2.3</w:t>
            </w:r>
          </w:p>
        </w:tc>
        <w:tc>
          <w:tcPr>
            <w:tcW w:w="280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Tesztfeladat megoldása</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x</w:t>
            </w:r>
          </w:p>
        </w:tc>
        <w:tc>
          <w:tcPr>
            <w:tcW w:w="760" w:type="dxa"/>
            <w:tcBorders>
              <w:top w:val="nil"/>
              <w:left w:val="nil"/>
              <w:bottom w:val="single" w:sz="4" w:space="0" w:color="auto"/>
              <w:right w:val="single" w:sz="4" w:space="0" w:color="auto"/>
            </w:tcBorders>
            <w:vAlign w:val="center"/>
          </w:tcPr>
          <w:p w:rsidR="00793269" w:rsidRPr="002A7CEA" w:rsidRDefault="00793269" w:rsidP="00EC61D6">
            <w:pPr>
              <w:spacing w:after="0"/>
              <w:jc w:val="center"/>
              <w:rPr>
                <w:color w:val="000000"/>
                <w:sz w:val="20"/>
                <w:szCs w:val="20"/>
                <w:lang w:eastAsia="hu-HU"/>
              </w:rPr>
            </w:pPr>
            <w:r w:rsidRPr="002A7CEA">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2A7CEA" w:rsidRDefault="00793269" w:rsidP="00EC61D6">
            <w:pPr>
              <w:spacing w:after="0"/>
              <w:jc w:val="left"/>
              <w:rPr>
                <w:color w:val="000000"/>
                <w:sz w:val="20"/>
                <w:szCs w:val="20"/>
                <w:lang w:eastAsia="hu-HU"/>
              </w:rPr>
            </w:pPr>
            <w:r w:rsidRPr="002A7CEA">
              <w:rPr>
                <w:color w:val="000000"/>
                <w:sz w:val="20"/>
                <w:szCs w:val="20"/>
                <w:lang w:eastAsia="hu-HU"/>
              </w:rPr>
              <w:t> </w:t>
            </w:r>
          </w:p>
        </w:tc>
      </w:tr>
    </w:tbl>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E5B2A">
        <w:rPr>
          <w:b/>
          <w:bCs/>
          <w:sz w:val="36"/>
          <w:szCs w:val="36"/>
        </w:rPr>
        <w:t>11498-12</w:t>
      </w:r>
      <w:r w:rsidRPr="00D52C63">
        <w:rPr>
          <w:b/>
          <w:bCs/>
          <w:sz w:val="36"/>
          <w:szCs w:val="36"/>
        </w:rPr>
        <w:t xml:space="preserve"> azonosító számú</w:t>
      </w:r>
    </w:p>
    <w:p w:rsidR="00793269" w:rsidRPr="00AE5B2A" w:rsidRDefault="00793269" w:rsidP="00C53E01">
      <w:pPr>
        <w:jc w:val="center"/>
        <w:rPr>
          <w:b/>
          <w:bCs/>
          <w:sz w:val="36"/>
          <w:szCs w:val="36"/>
        </w:rPr>
      </w:pPr>
      <w:r w:rsidRPr="00AE5B2A">
        <w:rPr>
          <w:b/>
          <w:bCs/>
          <w:sz w:val="36"/>
          <w:szCs w:val="36"/>
        </w:rPr>
        <w:t xml:space="preserve">Foglalkoztatás I. </w:t>
      </w:r>
    </w:p>
    <w:p w:rsidR="00793269" w:rsidRPr="00D52C63" w:rsidRDefault="00793269" w:rsidP="00C53E01">
      <w:pPr>
        <w:jc w:val="center"/>
        <w:rPr>
          <w:b/>
          <w:bCs/>
          <w:sz w:val="36"/>
          <w:szCs w:val="36"/>
        </w:rPr>
      </w:pPr>
      <w:r w:rsidRPr="00AE5B2A">
        <w:rPr>
          <w:b/>
          <w:bCs/>
          <w:sz w:val="36"/>
          <w:szCs w:val="36"/>
        </w:rPr>
        <w:t>(érettségire épülő képzések esetén)</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AE5B2A">
        <w:t>11498-12</w:t>
      </w:r>
      <w:r w:rsidRPr="00D52C63">
        <w:t xml:space="preserve"> azonosító számú </w:t>
      </w:r>
      <w:r w:rsidRPr="00AE5B2A">
        <w:t>Foglalkoztatás I. (érettségire épülő képzések esetén)</w:t>
      </w:r>
      <w:r>
        <w:t xml:space="preserve"> </w:t>
      </w:r>
      <w:r w:rsidRPr="00D52C63">
        <w:t>megnevezésű szakmai követelménymodulhoz tartozó tantárgyak és témakörök oktatása során fejlesztendő kompetenciák</w:t>
      </w:r>
    </w:p>
    <w:tbl>
      <w:tblPr>
        <w:tblW w:w="4680" w:type="dxa"/>
        <w:jc w:val="center"/>
        <w:tblCellMar>
          <w:left w:w="70" w:type="dxa"/>
          <w:right w:w="70" w:type="dxa"/>
        </w:tblCellMar>
        <w:tblLook w:val="00A0"/>
      </w:tblPr>
      <w:tblGrid>
        <w:gridCol w:w="3980"/>
        <w:gridCol w:w="700"/>
      </w:tblGrid>
      <w:tr w:rsidR="00793269" w:rsidRPr="00B225E9">
        <w:trPr>
          <w:trHeight w:val="1755"/>
          <w:jc w:val="center"/>
        </w:trPr>
        <w:tc>
          <w:tcPr>
            <w:tcW w:w="3980" w:type="dxa"/>
            <w:tcBorders>
              <w:top w:val="single" w:sz="4" w:space="0" w:color="auto"/>
              <w:left w:val="single" w:sz="4" w:space="0" w:color="auto"/>
              <w:bottom w:val="single" w:sz="4" w:space="0" w:color="auto"/>
              <w:right w:val="single" w:sz="4" w:space="0" w:color="auto"/>
            </w:tcBorders>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Foglalkoztatás I.</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FELADATOK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 </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SZAKMAI ISMERETEK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Idegen nyelven:</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 </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ind w:left="286"/>
              <w:jc w:val="left"/>
              <w:rPr>
                <w:color w:val="000000"/>
                <w:sz w:val="20"/>
                <w:szCs w:val="20"/>
                <w:lang w:eastAsia="hu-HU"/>
              </w:rPr>
            </w:pPr>
            <w:r w:rsidRPr="001148A5">
              <w:rPr>
                <w:color w:val="000000"/>
                <w:sz w:val="20"/>
                <w:szCs w:val="20"/>
                <w:lang w:eastAsia="hu-HU"/>
              </w:rPr>
              <w:t>a munkakör alapkifejezései</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SZAKMAI KÉSZSÉGEK</w:t>
            </w:r>
          </w:p>
        </w:tc>
      </w:tr>
      <w:tr w:rsidR="00793269" w:rsidRPr="00B225E9">
        <w:trPr>
          <w:trHeight w:val="510"/>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76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SZEMÉLYES 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TÁRSAS 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MÓDSZERKOMPETENCIÁK</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r w:rsidR="00793269" w:rsidRPr="00B225E9">
        <w:trPr>
          <w:trHeight w:val="255"/>
          <w:jc w:val="center"/>
        </w:trPr>
        <w:tc>
          <w:tcPr>
            <w:tcW w:w="3980" w:type="dxa"/>
            <w:tcBorders>
              <w:top w:val="nil"/>
              <w:left w:val="single" w:sz="4" w:space="0" w:color="auto"/>
              <w:bottom w:val="single" w:sz="4" w:space="0" w:color="auto"/>
              <w:right w:val="single" w:sz="4" w:space="0" w:color="auto"/>
            </w:tcBorders>
            <w:vAlign w:val="center"/>
          </w:tcPr>
          <w:p w:rsidR="00793269" w:rsidRPr="001148A5" w:rsidRDefault="00793269" w:rsidP="00EC61D6">
            <w:pPr>
              <w:spacing w:after="0"/>
              <w:jc w:val="left"/>
              <w:rPr>
                <w:color w:val="000000"/>
                <w:sz w:val="20"/>
                <w:szCs w:val="20"/>
                <w:lang w:eastAsia="hu-HU"/>
              </w:rPr>
            </w:pPr>
            <w:r w:rsidRPr="001148A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793269" w:rsidRPr="001148A5" w:rsidRDefault="00793269" w:rsidP="00EC61D6">
            <w:pPr>
              <w:spacing w:after="0"/>
              <w:jc w:val="center"/>
              <w:rPr>
                <w:color w:val="000000"/>
                <w:sz w:val="20"/>
                <w:szCs w:val="20"/>
                <w:lang w:eastAsia="hu-HU"/>
              </w:rPr>
            </w:pPr>
            <w:r w:rsidRPr="001148A5">
              <w:rPr>
                <w:color w:val="000000"/>
                <w:sz w:val="20"/>
                <w:szCs w:val="20"/>
                <w:lang w:eastAsia="hu-HU"/>
              </w:rPr>
              <w:t>x</w:t>
            </w:r>
          </w:p>
        </w:tc>
      </w:tr>
    </w:tbl>
    <w:p w:rsidR="00793269" w:rsidRDefault="00793269" w:rsidP="00C53E01"/>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Pr>
          <w:b/>
          <w:bCs/>
        </w:rPr>
        <w:t>F</w:t>
      </w:r>
      <w:r w:rsidRPr="00AE5B2A">
        <w:rPr>
          <w:b/>
          <w:bCs/>
        </w:rPr>
        <w:t>oglalkoztatás I.</w:t>
      </w:r>
      <w:r w:rsidRPr="00644690">
        <w:rPr>
          <w:b/>
          <w:bCs/>
        </w:rPr>
        <w:t xml:space="preserve"> tantárgy</w:t>
      </w:r>
      <w:r w:rsidRPr="00644690">
        <w:rPr>
          <w:b/>
          <w:bCs/>
        </w:rPr>
        <w:tab/>
      </w:r>
      <w:r>
        <w:rPr>
          <w:b/>
          <w:bCs/>
        </w:rPr>
        <w:t>62 ó</w:t>
      </w:r>
      <w:r w:rsidRPr="00644690">
        <w:rPr>
          <w:b/>
          <w:bCs/>
        </w:rPr>
        <w:t>ra/</w:t>
      </w:r>
      <w:r>
        <w:rPr>
          <w:b/>
          <w:bCs/>
        </w:rPr>
        <w:t>62</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t>A tantárgy tanításának célja, hogy a diákok alkalmasak legyenek egy idegen nyelvű állásinterjún eredményesen és hatékonyan részt venni.</w:t>
      </w:r>
    </w:p>
    <w:p w:rsidR="00793269" w:rsidRDefault="00793269" w:rsidP="00C53E01">
      <w:pPr>
        <w:spacing w:after="0"/>
        <w:ind w:left="426"/>
      </w:pPr>
      <w:r>
        <w:t>Ehhez kapcsolódóan tudjanak idegen nyelven személyes és szakmai vonatkozást is beleértve bemutatkozni, a munkavállaláshoz kapcsolódóan pedig egy egyszerű formanyomtatványt kitölteni.</w:t>
      </w:r>
    </w:p>
    <w:p w:rsidR="00793269" w:rsidRDefault="00793269"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rsidRPr="005E7F82">
        <w:t>Idegen nyelvek</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N</w:t>
      </w:r>
      <w:r w:rsidRPr="00AE5B2A">
        <w:rPr>
          <w:b/>
          <w:bCs/>
          <w:i/>
          <w:iCs/>
        </w:rPr>
        <w:t>yelvtani rendszerezés 1</w:t>
      </w:r>
      <w:r w:rsidRPr="00644690">
        <w:rPr>
          <w:b/>
          <w:bCs/>
          <w:i/>
          <w:iCs/>
        </w:rPr>
        <w:tab/>
      </w:r>
      <w:r>
        <w:rPr>
          <w:b/>
          <w:bCs/>
          <w:i/>
          <w:iCs/>
        </w:rPr>
        <w:t>6 ó</w:t>
      </w:r>
      <w:r w:rsidRPr="00644690">
        <w:rPr>
          <w:b/>
          <w:bCs/>
          <w:i/>
          <w:iCs/>
        </w:rPr>
        <w:t>ra/</w:t>
      </w:r>
      <w:r>
        <w:rPr>
          <w:b/>
          <w:bCs/>
          <w:i/>
          <w:iCs/>
        </w:rPr>
        <w:t>6</w:t>
      </w:r>
      <w:r w:rsidRPr="00644690">
        <w:rPr>
          <w:b/>
          <w:bCs/>
          <w:i/>
          <w:iCs/>
        </w:rPr>
        <w:t xml:space="preserve"> óra</w:t>
      </w:r>
    </w:p>
    <w:p w:rsidR="00793269" w:rsidRPr="00AE5B2A" w:rsidRDefault="00793269" w:rsidP="00C53E01">
      <w:pPr>
        <w:spacing w:after="0"/>
        <w:ind w:left="851"/>
      </w:pPr>
      <w:r w:rsidRPr="00AE5B2A">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793269" w:rsidRDefault="00793269" w:rsidP="00C53E01">
      <w:pPr>
        <w:spacing w:after="0"/>
        <w:ind w:left="851"/>
      </w:pPr>
      <w:r w:rsidRPr="00AE5B2A">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N</w:t>
      </w:r>
      <w:r w:rsidRPr="004B44FB">
        <w:rPr>
          <w:b/>
          <w:bCs/>
          <w:i/>
          <w:iCs/>
        </w:rPr>
        <w:t>yelvtani rendszerezés 2</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793269" w:rsidRDefault="00793269" w:rsidP="00C53E01">
      <w:pPr>
        <w:spacing w:after="0"/>
        <w:ind w:left="851"/>
      </w:pPr>
      <w:r w:rsidRPr="004B44FB">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N</w:t>
      </w:r>
      <w:r w:rsidRPr="004B44FB">
        <w:rPr>
          <w:b/>
          <w:bCs/>
          <w:i/>
          <w:iCs/>
        </w:rPr>
        <w:t>yelvi készségfejlesztés</w:t>
      </w:r>
      <w:r w:rsidRPr="00644690">
        <w:rPr>
          <w:b/>
          <w:bCs/>
          <w:i/>
          <w:iCs/>
        </w:rPr>
        <w:tab/>
      </w:r>
      <w:r>
        <w:rPr>
          <w:b/>
          <w:bCs/>
          <w:i/>
          <w:iCs/>
        </w:rPr>
        <w:t>24 ó</w:t>
      </w:r>
      <w:r w:rsidRPr="00644690">
        <w:rPr>
          <w:b/>
          <w:bCs/>
          <w:i/>
          <w:iCs/>
        </w:rPr>
        <w:t>ra/</w:t>
      </w:r>
      <w:r>
        <w:rPr>
          <w:b/>
          <w:bCs/>
          <w:i/>
          <w:iCs/>
        </w:rPr>
        <w:t>24</w:t>
      </w:r>
      <w:r w:rsidRPr="00644690">
        <w:rPr>
          <w:b/>
          <w:bCs/>
          <w:i/>
          <w:iCs/>
        </w:rPr>
        <w:t xml:space="preserve"> óra</w:t>
      </w:r>
    </w:p>
    <w:p w:rsidR="00793269" w:rsidRPr="004B44FB" w:rsidRDefault="00793269" w:rsidP="00C53E01">
      <w:pPr>
        <w:spacing w:after="0"/>
        <w:ind w:left="851"/>
      </w:pPr>
      <w:r w:rsidRPr="004B44FB">
        <w:t>(Az induktív nyelvtanulási képesség és az idegen nyelvi asszociatív memória fejlesztése fonetikai készségfejlesztéssel kiegészítve)</w:t>
      </w:r>
    </w:p>
    <w:p w:rsidR="00793269" w:rsidRPr="004B44FB" w:rsidRDefault="00793269" w:rsidP="00C53E01">
      <w:pPr>
        <w:spacing w:after="0"/>
        <w:ind w:left="851"/>
      </w:pPr>
    </w:p>
    <w:p w:rsidR="00793269" w:rsidRPr="004B44FB" w:rsidRDefault="00793269" w:rsidP="00C53E01">
      <w:pPr>
        <w:spacing w:after="0"/>
        <w:ind w:left="851"/>
      </w:pPr>
      <w:r w:rsidRPr="004B44FB">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93269" w:rsidRPr="004B44FB" w:rsidRDefault="00793269" w:rsidP="00C53E01">
      <w:pPr>
        <w:spacing w:after="0"/>
        <w:ind w:left="851"/>
      </w:pPr>
      <w:r w:rsidRPr="004B44FB">
        <w:t>Az elsajátítandó témakörök:</w:t>
      </w:r>
    </w:p>
    <w:p w:rsidR="00793269" w:rsidRPr="004B44FB" w:rsidRDefault="00793269" w:rsidP="00C53E01">
      <w:pPr>
        <w:spacing w:after="0"/>
        <w:ind w:left="851"/>
      </w:pPr>
      <w:r w:rsidRPr="004B44FB">
        <w:t>-</w:t>
      </w:r>
      <w:r w:rsidRPr="004B44FB">
        <w:tab/>
        <w:t>személyes bemutatkozás</w:t>
      </w:r>
    </w:p>
    <w:p w:rsidR="00793269" w:rsidRPr="004B44FB" w:rsidRDefault="00793269" w:rsidP="00C53E01">
      <w:pPr>
        <w:spacing w:after="0"/>
        <w:ind w:left="851"/>
      </w:pPr>
      <w:r w:rsidRPr="004B44FB">
        <w:t>-</w:t>
      </w:r>
      <w:r w:rsidRPr="004B44FB">
        <w:tab/>
        <w:t>a munka világa</w:t>
      </w:r>
    </w:p>
    <w:p w:rsidR="00793269" w:rsidRPr="004B44FB" w:rsidRDefault="00793269" w:rsidP="00C53E01">
      <w:pPr>
        <w:spacing w:after="0"/>
        <w:ind w:left="851"/>
      </w:pPr>
      <w:r w:rsidRPr="004B44FB">
        <w:t>-</w:t>
      </w:r>
      <w:r w:rsidRPr="004B44FB">
        <w:tab/>
        <w:t>napi tevékenységek, aktivitás</w:t>
      </w:r>
    </w:p>
    <w:p w:rsidR="00793269" w:rsidRPr="004B44FB" w:rsidRDefault="00793269" w:rsidP="00C53E01">
      <w:pPr>
        <w:spacing w:after="0"/>
        <w:ind w:left="851"/>
      </w:pPr>
      <w:r w:rsidRPr="004B44FB">
        <w:t>-</w:t>
      </w:r>
      <w:r w:rsidRPr="004B44FB">
        <w:tab/>
        <w:t>lakás, ház</w:t>
      </w:r>
    </w:p>
    <w:p w:rsidR="00793269" w:rsidRPr="004B44FB" w:rsidRDefault="00793269" w:rsidP="00C53E01">
      <w:pPr>
        <w:spacing w:after="0"/>
        <w:ind w:left="851"/>
      </w:pPr>
      <w:r w:rsidRPr="004B44FB">
        <w:t>-</w:t>
      </w:r>
      <w:r w:rsidRPr="004B44FB">
        <w:tab/>
        <w:t xml:space="preserve">utazás, </w:t>
      </w:r>
    </w:p>
    <w:p w:rsidR="00793269" w:rsidRPr="004B44FB" w:rsidRDefault="00793269" w:rsidP="00C53E01">
      <w:pPr>
        <w:spacing w:after="0"/>
        <w:ind w:left="851"/>
      </w:pPr>
      <w:r w:rsidRPr="004B44FB">
        <w:t>-</w:t>
      </w:r>
      <w:r w:rsidRPr="004B44FB">
        <w:tab/>
        <w:t xml:space="preserve">étkezés  </w:t>
      </w:r>
    </w:p>
    <w:p w:rsidR="00793269" w:rsidRDefault="00793269" w:rsidP="00C53E01">
      <w:pPr>
        <w:spacing w:after="0"/>
        <w:ind w:left="851"/>
      </w:pPr>
      <w:r w:rsidRPr="004B44FB">
        <w:t>Ezen a témakörön keresztül valósul meg a fonetikai dekódolási képességfejlesztés is, amely során a célnyelv legfontosabb fonetikai szabályaival ismerkedik meg a nyelvtanuló.</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M</w:t>
      </w:r>
      <w:r w:rsidRPr="004B44FB">
        <w:rPr>
          <w:b/>
          <w:bCs/>
          <w:i/>
          <w:iCs/>
        </w:rPr>
        <w:t>unkavállalói szókincs</w:t>
      </w:r>
      <w:r w:rsidRPr="00644690">
        <w:rPr>
          <w:b/>
          <w:bCs/>
          <w:i/>
          <w:iCs/>
        </w:rPr>
        <w:tab/>
      </w:r>
      <w:r>
        <w:rPr>
          <w:b/>
          <w:bCs/>
          <w:i/>
          <w:iCs/>
        </w:rPr>
        <w:t>24 ó</w:t>
      </w:r>
      <w:r w:rsidRPr="00644690">
        <w:rPr>
          <w:b/>
          <w:bCs/>
          <w:i/>
          <w:iCs/>
        </w:rPr>
        <w:t>ra/</w:t>
      </w:r>
      <w:r>
        <w:rPr>
          <w:b/>
          <w:bCs/>
          <w:i/>
          <w:iCs/>
        </w:rPr>
        <w:t>24</w:t>
      </w:r>
      <w:r w:rsidRPr="00644690">
        <w:rPr>
          <w:b/>
          <w:bCs/>
          <w:i/>
          <w:iCs/>
        </w:rPr>
        <w:t xml:space="preserve"> óra</w:t>
      </w:r>
    </w:p>
    <w:p w:rsidR="00793269" w:rsidRDefault="00793269" w:rsidP="00C53E01">
      <w:pPr>
        <w:spacing w:after="0"/>
        <w:ind w:left="851"/>
      </w:pPr>
      <w:r w:rsidRPr="004B44FB">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r w:rsidRPr="00C66FDF">
        <w:rPr>
          <w:i/>
          <w:iCs/>
        </w:rPr>
        <w:t>A tananyag kb. fele digitális tartalmú oktatási anyag, így speciálisak mind a módszerek, mind pedig a tanulói tevékenységformák.</w:t>
      </w:r>
    </w:p>
    <w:p w:rsidR="00793269" w:rsidRDefault="00793269" w:rsidP="00C53E01">
      <w:pPr>
        <w:spacing w:after="0"/>
        <w:ind w:left="426"/>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C53E01">
      <w:pPr>
        <w:spacing w:after="0"/>
        <w:ind w:left="426"/>
      </w:pPr>
    </w:p>
    <w:tbl>
      <w:tblPr>
        <w:tblW w:w="8440" w:type="dxa"/>
        <w:jc w:val="center"/>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793269" w:rsidRPr="00B225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projekt</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kooperatív tanulás</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8.</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szerepjáték</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9.</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házi feladat</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960" w:type="dxa"/>
            <w:tcBorders>
              <w:top w:val="nil"/>
              <w:left w:val="single" w:sz="4" w:space="0" w:color="auto"/>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10.</w:t>
            </w:r>
          </w:p>
        </w:tc>
        <w:tc>
          <w:tcPr>
            <w:tcW w:w="222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bl>
    <w:p w:rsidR="00793269" w:rsidRDefault="00793269" w:rsidP="00C53E01">
      <w:pPr>
        <w:spacing w:after="0"/>
        <w:ind w:left="426"/>
      </w:pPr>
    </w:p>
    <w:p w:rsidR="00793269" w:rsidRDefault="00793269" w:rsidP="00C53E01">
      <w:pPr>
        <w:spacing w:after="0"/>
        <w:ind w:left="426"/>
      </w:pPr>
    </w:p>
    <w:p w:rsidR="00793269" w:rsidRPr="00BC7291"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Sorszám</w:t>
            </w:r>
          </w:p>
        </w:tc>
        <w:tc>
          <w:tcPr>
            <w:tcW w:w="2800" w:type="dxa"/>
            <w:vMerge w:val="restart"/>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Tanulói tevékenységforma</w:t>
            </w:r>
          </w:p>
        </w:tc>
        <w:tc>
          <w:tcPr>
            <w:tcW w:w="2280" w:type="dxa"/>
            <w:gridSpan w:val="3"/>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Tanulói tevékenység szervezési kerete (differenciálási módok)</w:t>
            </w:r>
          </w:p>
        </w:tc>
        <w:tc>
          <w:tcPr>
            <w:tcW w:w="2380" w:type="dxa"/>
            <w:vMerge w:val="restart"/>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CE747D" w:rsidRDefault="00793269" w:rsidP="00EC61D6">
            <w:pPr>
              <w:spacing w:after="0"/>
              <w:jc w:val="left"/>
              <w:rPr>
                <w:color w:val="000000"/>
                <w:sz w:val="20"/>
                <w:szCs w:val="20"/>
                <w:lang w:eastAsia="hu-HU"/>
              </w:rPr>
            </w:pPr>
          </w:p>
        </w:tc>
        <w:tc>
          <w:tcPr>
            <w:tcW w:w="2800" w:type="dxa"/>
            <w:vMerge/>
            <w:vAlign w:val="center"/>
          </w:tcPr>
          <w:p w:rsidR="00793269" w:rsidRPr="00CE747D" w:rsidRDefault="00793269" w:rsidP="00EC61D6">
            <w:pPr>
              <w:spacing w:after="0"/>
              <w:jc w:val="left"/>
              <w:rPr>
                <w:color w:val="000000"/>
                <w:sz w:val="20"/>
                <w:szCs w:val="20"/>
                <w:lang w:eastAsia="hu-HU"/>
              </w:rPr>
            </w:pP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egyéni</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csoport-bontás</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osztály-keret</w:t>
            </w:r>
          </w:p>
        </w:tc>
        <w:tc>
          <w:tcPr>
            <w:tcW w:w="2380" w:type="dxa"/>
            <w:vMerge/>
            <w:vAlign w:val="center"/>
          </w:tcPr>
          <w:p w:rsidR="00793269" w:rsidRPr="00CE747D" w:rsidRDefault="00793269" w:rsidP="00EC61D6">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w:t>
            </w:r>
          </w:p>
        </w:tc>
        <w:tc>
          <w:tcPr>
            <w:tcW w:w="7460" w:type="dxa"/>
            <w:gridSpan w:val="5"/>
            <w:shd w:val="clear" w:color="000000" w:fill="D9D9D9"/>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1.1.</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Olvasott szöveg önálló feldolgozása</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1.2.</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Olvasott szöveg feladattal vezetett feldolgozása</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1.3.</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Hallott szöveg feldolgozása jegyzeteléssel</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1.4.</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Hallott szöveg feladattal vezetett feldolgozása</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1.5.</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Információk önálló rendszerezése</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1.6.</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Információk feladattal vezetett rendszerezése</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2.</w:t>
            </w:r>
          </w:p>
        </w:tc>
        <w:tc>
          <w:tcPr>
            <w:tcW w:w="7460" w:type="dxa"/>
            <w:gridSpan w:val="5"/>
            <w:shd w:val="clear" w:color="000000" w:fill="D9D9D9"/>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2.1.</w:t>
            </w:r>
          </w:p>
        </w:tc>
        <w:tc>
          <w:tcPr>
            <w:tcW w:w="2800" w:type="dxa"/>
            <w:vAlign w:val="center"/>
          </w:tcPr>
          <w:p w:rsidR="00793269" w:rsidRPr="00CE747D" w:rsidRDefault="00793269" w:rsidP="00EC61D6">
            <w:pPr>
              <w:spacing w:after="0"/>
              <w:jc w:val="left"/>
              <w:rPr>
                <w:color w:val="000000"/>
                <w:sz w:val="20"/>
                <w:szCs w:val="20"/>
                <w:lang w:eastAsia="hu-HU"/>
              </w:rPr>
            </w:pPr>
            <w:r w:rsidRPr="00106538">
              <w:rPr>
                <w:color w:val="000000"/>
                <w:sz w:val="20"/>
                <w:szCs w:val="20"/>
                <w:lang w:eastAsia="hu-HU"/>
              </w:rPr>
              <w:t>Levélírás</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2.2.</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Válaszolás írásban mondatszintű kérdésekre</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2.3.</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Szöveges előadás egyéni felkészüléssel</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3.</w:t>
            </w:r>
          </w:p>
        </w:tc>
        <w:tc>
          <w:tcPr>
            <w:tcW w:w="7460" w:type="dxa"/>
            <w:gridSpan w:val="5"/>
            <w:shd w:val="clear" w:color="000000" w:fill="D9D9D9"/>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Komplex információk körében</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3.1.</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Elemzés készítése tapasztalatokról</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4.</w:t>
            </w:r>
          </w:p>
        </w:tc>
        <w:tc>
          <w:tcPr>
            <w:tcW w:w="7460" w:type="dxa"/>
            <w:gridSpan w:val="5"/>
            <w:shd w:val="clear" w:color="000000" w:fill="D9D9D9"/>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4.1.</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Feladattal vezetett kiscsoportos szövegfeldolgozás</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510"/>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4.2.</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Információk rendszerezése mozaikfeladattal</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r w:rsidR="00793269" w:rsidRPr="00B225E9">
        <w:trPr>
          <w:trHeight w:val="255"/>
          <w:jc w:val="center"/>
        </w:trPr>
        <w:tc>
          <w:tcPr>
            <w:tcW w:w="104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4.3.</w:t>
            </w:r>
          </w:p>
        </w:tc>
        <w:tc>
          <w:tcPr>
            <w:tcW w:w="280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Csoportos helyzetgyakorlat</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 </w:t>
            </w:r>
          </w:p>
        </w:tc>
        <w:tc>
          <w:tcPr>
            <w:tcW w:w="760" w:type="dxa"/>
            <w:vAlign w:val="center"/>
          </w:tcPr>
          <w:p w:rsidR="00793269" w:rsidRPr="00CE747D" w:rsidRDefault="00793269" w:rsidP="00EC61D6">
            <w:pPr>
              <w:spacing w:after="0"/>
              <w:jc w:val="center"/>
              <w:rPr>
                <w:color w:val="000000"/>
                <w:sz w:val="20"/>
                <w:szCs w:val="20"/>
                <w:lang w:eastAsia="hu-HU"/>
              </w:rPr>
            </w:pPr>
            <w:r w:rsidRPr="00CE747D">
              <w:rPr>
                <w:color w:val="000000"/>
                <w:sz w:val="20"/>
                <w:szCs w:val="20"/>
                <w:lang w:eastAsia="hu-HU"/>
              </w:rPr>
              <w:t>x</w:t>
            </w:r>
          </w:p>
        </w:tc>
        <w:tc>
          <w:tcPr>
            <w:tcW w:w="2380" w:type="dxa"/>
            <w:vAlign w:val="center"/>
          </w:tcPr>
          <w:p w:rsidR="00793269" w:rsidRPr="00CE747D" w:rsidRDefault="00793269" w:rsidP="00EC61D6">
            <w:pPr>
              <w:spacing w:after="0"/>
              <w:jc w:val="left"/>
              <w:rPr>
                <w:color w:val="000000"/>
                <w:sz w:val="20"/>
                <w:szCs w:val="20"/>
                <w:lang w:eastAsia="hu-HU"/>
              </w:rPr>
            </w:pPr>
            <w:r w:rsidRPr="00CE747D">
              <w:rPr>
                <w:color w:val="000000"/>
                <w:sz w:val="20"/>
                <w:szCs w:val="20"/>
                <w:lang w:eastAsia="hu-HU"/>
              </w:rPr>
              <w:t> </w:t>
            </w:r>
          </w:p>
        </w:tc>
      </w:tr>
    </w:tbl>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Pr>
          <w:b/>
          <w:bCs/>
          <w:sz w:val="36"/>
          <w:szCs w:val="36"/>
        </w:rPr>
        <w:t xml:space="preserve">11645-16 </w:t>
      </w:r>
      <w:r w:rsidRPr="00D52C63">
        <w:rPr>
          <w:b/>
          <w:bCs/>
          <w:sz w:val="36"/>
          <w:szCs w:val="36"/>
        </w:rPr>
        <w:t>azonosító számú</w:t>
      </w:r>
    </w:p>
    <w:p w:rsidR="00793269" w:rsidRPr="00D52C63" w:rsidRDefault="00793269" w:rsidP="00C53E01">
      <w:pPr>
        <w:jc w:val="center"/>
        <w:rPr>
          <w:b/>
          <w:bCs/>
          <w:sz w:val="36"/>
          <w:szCs w:val="36"/>
        </w:rPr>
      </w:pPr>
      <w:r>
        <w:rPr>
          <w:b/>
          <w:bCs/>
          <w:sz w:val="36"/>
          <w:szCs w:val="36"/>
        </w:rPr>
        <w:t>Kereskedelmi és vállalkozási tevékenységek</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t>11645-16</w:t>
      </w:r>
      <w:r w:rsidRPr="00D52C63">
        <w:t xml:space="preserve"> azonosító számú </w:t>
      </w:r>
      <w:r>
        <w:t xml:space="preserve">Kereskedelmi és vállalkozási tevékenységek </w:t>
      </w:r>
      <w:r w:rsidRPr="00D52C63">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tblPr>
      <w:tblGrid>
        <w:gridCol w:w="5662"/>
        <w:gridCol w:w="1276"/>
      </w:tblGrid>
      <w:tr w:rsidR="00793269" w:rsidRPr="00B225E9">
        <w:trPr>
          <w:trHeight w:val="169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Kereskedelmi és vállalkozási ismeretek</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FELADATOK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Tájékozódik a munkavállalás, a vállalkozások aktuális gazdasági feltételeiről</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32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Munkavállalói vagy vállalkozói tevékenységet folytat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559"/>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Előkészíti a raktárat az áru fogadására, előkészíti a visszaszállítandó göngyöleget és a visszárut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553"/>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Átveszi mennyiségileg és minőségileg az árut/göngyöleget, elvégzi a hibás teljesítésből adódó teendőket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Ellenőrzi az áruhoz előírás szerint csatolandó dokumentumok meglétét, szabályszerűségüket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Készletre veszi az árut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50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áru jellegének/előírásoknak megfelelően gondoskodik az áru minőségének és a mennyiségének megóvásáról</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6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Előkészíti az árut értékesítésre, és folyamatosan gondoskodik az áru szakmai szabályok/arculat szerinti kihelyezéséről, az árak feltüntetéséről, az árjelzés ellenőrzéséről</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Leltárt készít/közreműködik a leltározásban</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Fogadja a vevőt, és megismeri a vevő igényeit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Bemutatja az árut a vevőnek, és tájékoztatja az áruval kapcsolatos szolgáltatásokról</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3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Szaktanácsadással segíti a vevőt a vásárlási döntésben</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6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Elszámolja az ellenértéket, kezeli a pénztárgépet, számlát készít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Készpénzzel és készpénzkímélő módon fizettet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3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Átadja az árut a vevőnek, a vevő igényétől, az arculati jellemzőktől és az áru jellegétől függően becsomagolja az árut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Intézi a fogyasztói reklamációkat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399"/>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Betartja a baleset-, munka-, tűz,- környezetvédelmi és minőségbiztosítási szabályokat, higiéniai előírásokat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0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Betartja a pénzelszámolási/pénzkezelési szabályokat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Betartja a munkajogi szabályokat és a fogyasztói érdekvédelem előírásait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59"/>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Megbízás alapján nyitja, zárja és üzemelteti az üzletet a biztonsági és vagyonvédelmi előírásoknak megfelelően</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6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Elemzi, értékeli a forgalom és a készlet alakulását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Megállapítja a leltáreredményt</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SZAKMAI ISMERETEK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különböző vállalkozási formák jellemzői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15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vállalkozás létrehozásának gyakorlati feladatai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finanszírozás lehetőségei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áruátvétel folyamata, szempontjai, igazolása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16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áru jellegének megfelelő raktározási módok, szabályok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árukihelyezés szabályai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árak feltüntetésére vonatkozó szabályok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78"/>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leltározás menete, a leltáreredmény megállapítása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69"/>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vásárlás indítékai, a vásárlási döntés folyamata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értékesítési módok jellemzői, alkalmazásuk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eladás folyamata a vevő fogadásától a vásárlás befejezéséig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fizettetés módja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fogyasztói érdekvédelem alapvető előírásai, a vevőreklamáció intézésének szabályai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értékesítéshez kapcsolódó szolgáltatások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pénztárgépek használatának szabályai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értékesítés során használt gépek, eszközök jellemzői, kezelésük szabályai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Baleset-, munka-, tűz- és környezetvédelmi szabályok, higiéniai előírások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27"/>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áru- és vagyonvédelmi berendezések fajtái, használata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492"/>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Az egyes áruféleségekre vonatkozó forgalmazási, környezetvédelmi követelmények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pénzkezelésre vonatkozó szabályok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számlázás, nyugtaadás szabályai</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munkaviszony jogi szabályozása</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63"/>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kereskedelmi egység működési rendjéhez kapcsolódó szabályok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394"/>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A forgalom és a készletek alakulásának, összetételének, összefüggésének elemzéséhez alkalmazható mutatószámok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SZAKMAI KÉSZSÉGEK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Mennyiségérzék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Szakmai nyelvű beszédkészség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Olvasott szakmai szöveg megértése</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SZEMÉLYES KOMPETENCIÁK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Megbízhatóság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Önállóság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TÁRSAS KOMPETENCIÁK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Kapcsolatteremtő készség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Meggyőző készség</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90"/>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MÓDSZERKOMPETENCIÁK</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Problémamegoldás, hibaelhárítás</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Figyelemmegosztás</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r w:rsidR="00793269" w:rsidRPr="00B225E9">
        <w:trPr>
          <w:trHeight w:val="245"/>
          <w:jc w:val="center"/>
        </w:trPr>
        <w:tc>
          <w:tcPr>
            <w:tcW w:w="5662"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Helyzetfelismerés</w:t>
            </w:r>
          </w:p>
        </w:tc>
        <w:tc>
          <w:tcPr>
            <w:tcW w:w="1276" w:type="dxa"/>
            <w:tcBorders>
              <w:top w:val="single" w:sz="6" w:space="0" w:color="auto"/>
              <w:left w:val="single" w:sz="6" w:space="0" w:color="auto"/>
              <w:bottom w:val="single" w:sz="6" w:space="0" w:color="auto"/>
              <w:right w:val="single" w:sz="6" w:space="0" w:color="auto"/>
            </w:tcBorders>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r>
    </w:tbl>
    <w:p w:rsidR="00793269" w:rsidRDefault="00793269" w:rsidP="00C53E01"/>
    <w:p w:rsidR="00793269" w:rsidRPr="00D52C63" w:rsidRDefault="00793269" w:rsidP="00C53E01">
      <w:pPr>
        <w:jc w:val="center"/>
      </w:pPr>
    </w:p>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0053D7">
        <w:rPr>
          <w:b/>
          <w:bCs/>
        </w:rPr>
        <w:t xml:space="preserve">Kereskedelmi és vállalkozási ismeretek </w:t>
      </w:r>
      <w:r w:rsidRPr="00644690">
        <w:rPr>
          <w:b/>
          <w:bCs/>
        </w:rPr>
        <w:t>tantárgy</w:t>
      </w:r>
      <w:r w:rsidRPr="00644690">
        <w:rPr>
          <w:b/>
          <w:bCs/>
        </w:rPr>
        <w:tab/>
      </w:r>
      <w:r>
        <w:rPr>
          <w:b/>
          <w:bCs/>
        </w:rPr>
        <w:t>49 ó</w:t>
      </w:r>
      <w:r w:rsidRPr="00644690">
        <w:rPr>
          <w:b/>
          <w:bCs/>
        </w:rPr>
        <w:t>ra/</w:t>
      </w:r>
      <w:r>
        <w:rPr>
          <w:b/>
          <w:bCs/>
        </w:rPr>
        <w:t>51,5</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rsidRPr="00C37BA2">
        <w:t>A tárgyat sikeresen elvégző tanuló megfelelő ismeretekkel rendelkezzen a vállalkozásokkal és kereskedelmi tevékenységekkel kapcsolatban. Ismerje meg a vállalkozások szabályozási környezetét, legyen tisztában az alapvető munkajogi fogalmakkal és szabályokkal. Legyen tisztában a kereskedelmi egységek működési szabályaival és az egyes kapcsolódó áruforgalmi, pénzforgalmi tevékenységekkel.</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Pr="000A6612" w:rsidRDefault="00793269" w:rsidP="000A6612">
      <w:pPr>
        <w:widowControl w:val="0"/>
        <w:suppressAutoHyphens/>
        <w:spacing w:after="0"/>
        <w:ind w:firstLine="709"/>
        <w:rPr>
          <w:rFonts w:ascii="Palatino Linotype" w:hAnsi="Palatino Linotype" w:cs="Palatino Linotype"/>
        </w:rPr>
      </w:pPr>
      <w:r w:rsidRPr="000A6612">
        <w:rPr>
          <w:rFonts w:ascii="Palatino Linotype" w:hAnsi="Palatino Linotype" w:cs="Palatino Linotype"/>
        </w:rPr>
        <w:t>Matematika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227798">
        <w:rPr>
          <w:b/>
          <w:bCs/>
          <w:i/>
          <w:iCs/>
        </w:rPr>
        <w:t xml:space="preserve">Vállalkozási és munkajogi ismeretek elmélete </w:t>
      </w:r>
      <w:r w:rsidRPr="00644690">
        <w:rPr>
          <w:b/>
          <w:bCs/>
          <w:i/>
          <w:iCs/>
        </w:rPr>
        <w:tab/>
      </w:r>
      <w:r>
        <w:rPr>
          <w:b/>
          <w:bCs/>
          <w:i/>
          <w:iCs/>
        </w:rPr>
        <w:t>18 ó</w:t>
      </w:r>
      <w:r w:rsidRPr="00644690">
        <w:rPr>
          <w:b/>
          <w:bCs/>
          <w:i/>
          <w:iCs/>
        </w:rPr>
        <w:t>ra/</w:t>
      </w:r>
      <w:r>
        <w:rPr>
          <w:b/>
          <w:bCs/>
          <w:i/>
          <w:iCs/>
        </w:rPr>
        <w:t>20</w:t>
      </w:r>
      <w:r w:rsidRPr="00644690">
        <w:rPr>
          <w:b/>
          <w:bCs/>
          <w:i/>
          <w:iCs/>
        </w:rPr>
        <w:t xml:space="preserve"> óra</w:t>
      </w:r>
    </w:p>
    <w:p w:rsidR="00793269" w:rsidRPr="000A6612" w:rsidRDefault="00793269" w:rsidP="000A6612">
      <w:pPr>
        <w:autoSpaceDE w:val="0"/>
        <w:autoSpaceDN w:val="0"/>
        <w:adjustRightInd w:val="0"/>
        <w:spacing w:after="0"/>
        <w:ind w:firstLine="851"/>
        <w:rPr>
          <w:rFonts w:ascii="Palatino Linotype" w:hAnsi="Palatino Linotype" w:cs="Palatino Linotype"/>
        </w:rPr>
      </w:pPr>
      <w:r w:rsidRPr="000A6612">
        <w:rPr>
          <w:rFonts w:ascii="Palatino Linotype" w:hAnsi="Palatino Linotype" w:cs="Palatino Linotype"/>
        </w:rPr>
        <w:t>A különböző vállalkozási formák jellemzői.</w:t>
      </w:r>
    </w:p>
    <w:p w:rsidR="00793269" w:rsidRPr="000A6612" w:rsidRDefault="00793269" w:rsidP="000A6612">
      <w:pPr>
        <w:autoSpaceDE w:val="0"/>
        <w:autoSpaceDN w:val="0"/>
        <w:adjustRightInd w:val="0"/>
        <w:spacing w:after="0"/>
        <w:ind w:firstLine="851"/>
        <w:rPr>
          <w:rFonts w:ascii="Palatino Linotype" w:hAnsi="Palatino Linotype" w:cs="Palatino Linotype"/>
        </w:rPr>
      </w:pPr>
      <w:r w:rsidRPr="000A6612">
        <w:rPr>
          <w:rFonts w:ascii="Palatino Linotype" w:hAnsi="Palatino Linotype" w:cs="Palatino Linotype"/>
        </w:rPr>
        <w:t>A vállalkozás létrehozásának feladatai.</w:t>
      </w:r>
    </w:p>
    <w:p w:rsidR="00793269" w:rsidRPr="000A6612" w:rsidRDefault="00793269" w:rsidP="000A6612">
      <w:pPr>
        <w:autoSpaceDE w:val="0"/>
        <w:autoSpaceDN w:val="0"/>
        <w:adjustRightInd w:val="0"/>
        <w:spacing w:after="0"/>
        <w:ind w:firstLine="851"/>
        <w:rPr>
          <w:rFonts w:ascii="Palatino Linotype" w:hAnsi="Palatino Linotype" w:cs="Palatino Linotype"/>
        </w:rPr>
      </w:pPr>
      <w:r w:rsidRPr="000A6612">
        <w:rPr>
          <w:rFonts w:ascii="Palatino Linotype" w:hAnsi="Palatino Linotype" w:cs="Palatino Linotype"/>
        </w:rPr>
        <w:t>A finanszírozás lehetőségei.</w:t>
      </w:r>
    </w:p>
    <w:p w:rsidR="00793269" w:rsidRDefault="00793269" w:rsidP="00C53E01">
      <w:pPr>
        <w:tabs>
          <w:tab w:val="left" w:pos="1418"/>
          <w:tab w:val="right" w:pos="9072"/>
        </w:tabs>
        <w:spacing w:after="0"/>
        <w:ind w:left="851"/>
        <w:rPr>
          <w:rFonts w:ascii="Palatino Linotype" w:hAnsi="Palatino Linotype" w:cs="Palatino Linotype"/>
        </w:rPr>
      </w:pPr>
      <w:r w:rsidRPr="000A6612">
        <w:rPr>
          <w:rFonts w:ascii="Palatino Linotype" w:hAnsi="Palatino Linotype" w:cs="Palatino Linotype"/>
        </w:rPr>
        <w:t>A munkaviszony jogi szabályozása</w:t>
      </w:r>
      <w:r>
        <w:rPr>
          <w:rFonts w:ascii="Palatino Linotype" w:hAnsi="Palatino Linotype" w:cs="Palatino Linotype"/>
        </w:rPr>
        <w:t>.</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0A6612">
        <w:rPr>
          <w:b/>
          <w:bCs/>
          <w:i/>
          <w:iCs/>
        </w:rPr>
        <w:t xml:space="preserve">Áruforgalmi ismeretek </w:t>
      </w:r>
      <w:r w:rsidRPr="00644690">
        <w:rPr>
          <w:b/>
          <w:bCs/>
          <w:i/>
          <w:iCs/>
        </w:rPr>
        <w:tab/>
      </w:r>
      <w:r>
        <w:rPr>
          <w:b/>
          <w:bCs/>
          <w:i/>
          <w:iCs/>
        </w:rPr>
        <w:t>15,5 ó</w:t>
      </w:r>
      <w:r w:rsidRPr="00644690">
        <w:rPr>
          <w:b/>
          <w:bCs/>
          <w:i/>
          <w:iCs/>
        </w:rPr>
        <w:t>ra/</w:t>
      </w:r>
      <w:r>
        <w:rPr>
          <w:b/>
          <w:bCs/>
          <w:i/>
          <w:iCs/>
        </w:rPr>
        <w:t>16</w:t>
      </w:r>
      <w:r w:rsidRPr="00644690">
        <w:rPr>
          <w:b/>
          <w:bCs/>
          <w:i/>
          <w:iCs/>
        </w:rPr>
        <w:t xml:space="preserve"> óra</w:t>
      </w:r>
    </w:p>
    <w:p w:rsidR="00793269" w:rsidRPr="000A6612" w:rsidRDefault="00793269" w:rsidP="000A6612">
      <w:pPr>
        <w:spacing w:after="0"/>
        <w:ind w:left="851"/>
        <w:rPr>
          <w:rFonts w:ascii="Palatino Linotype" w:hAnsi="Palatino Linotype" w:cs="Palatino Linotype"/>
        </w:rPr>
      </w:pPr>
      <w:r w:rsidRPr="000A6612">
        <w:rPr>
          <w:rFonts w:ascii="Palatino Linotype" w:hAnsi="Palatino Linotype" w:cs="Palatino Linotype"/>
        </w:rPr>
        <w:t>Az áruátvétel folyamata, szempontjai, igazolása.</w:t>
      </w:r>
    </w:p>
    <w:p w:rsidR="00793269" w:rsidRPr="000A6612" w:rsidRDefault="00793269" w:rsidP="000A6612">
      <w:pPr>
        <w:pStyle w:val="ListParagraph"/>
        <w:spacing w:after="0"/>
        <w:ind w:left="360" w:firstLine="491"/>
        <w:rPr>
          <w:rFonts w:ascii="Palatino Linotype" w:hAnsi="Palatino Linotype" w:cs="Palatino Linotype"/>
        </w:rPr>
      </w:pPr>
      <w:r w:rsidRPr="000A6612">
        <w:rPr>
          <w:rFonts w:ascii="Palatino Linotype" w:hAnsi="Palatino Linotype" w:cs="Palatino Linotype"/>
        </w:rPr>
        <w:t>Az áru jellegének megfelelő raktározási módok, szabályok.</w:t>
      </w:r>
    </w:p>
    <w:p w:rsidR="00793269" w:rsidRPr="000A6612" w:rsidRDefault="00793269" w:rsidP="000A6612">
      <w:pPr>
        <w:pStyle w:val="ListParagraph"/>
        <w:spacing w:after="0"/>
        <w:ind w:left="360" w:firstLine="491"/>
        <w:rPr>
          <w:rFonts w:ascii="Palatino Linotype" w:hAnsi="Palatino Linotype" w:cs="Palatino Linotype"/>
        </w:rPr>
      </w:pPr>
      <w:r w:rsidRPr="000A6612">
        <w:rPr>
          <w:rFonts w:ascii="Palatino Linotype" w:hAnsi="Palatino Linotype" w:cs="Palatino Linotype"/>
        </w:rPr>
        <w:t>Az árukihelyezés szabályai.</w:t>
      </w:r>
    </w:p>
    <w:p w:rsidR="00793269" w:rsidRPr="000A6612" w:rsidRDefault="00793269" w:rsidP="000A6612">
      <w:pPr>
        <w:pStyle w:val="ListParagraph"/>
        <w:spacing w:after="0"/>
        <w:ind w:left="360" w:firstLine="491"/>
        <w:rPr>
          <w:rFonts w:ascii="Palatino Linotype" w:hAnsi="Palatino Linotype" w:cs="Palatino Linotype"/>
        </w:rPr>
      </w:pPr>
      <w:r w:rsidRPr="000A6612">
        <w:rPr>
          <w:rFonts w:ascii="Palatino Linotype" w:hAnsi="Palatino Linotype" w:cs="Palatino Linotype"/>
        </w:rPr>
        <w:t>A leltározás menete, a leltáreredmény megállapítása.</w:t>
      </w:r>
    </w:p>
    <w:p w:rsidR="00793269" w:rsidRPr="000A6612" w:rsidRDefault="00793269" w:rsidP="000A6612">
      <w:pPr>
        <w:pStyle w:val="ListParagraph"/>
        <w:spacing w:after="0"/>
        <w:ind w:left="360" w:firstLine="491"/>
        <w:rPr>
          <w:rFonts w:ascii="Palatino Linotype" w:hAnsi="Palatino Linotype" w:cs="Palatino Linotype"/>
        </w:rPr>
      </w:pPr>
      <w:r w:rsidRPr="000A6612">
        <w:rPr>
          <w:rFonts w:ascii="Palatino Linotype" w:hAnsi="Palatino Linotype" w:cs="Palatino Linotype"/>
        </w:rPr>
        <w:t>Az értékesítési módok jellemzői, alkalmazásuk.</w:t>
      </w:r>
    </w:p>
    <w:p w:rsidR="00793269" w:rsidRPr="000A6612" w:rsidRDefault="00793269" w:rsidP="000A6612">
      <w:pPr>
        <w:pStyle w:val="ListParagraph"/>
        <w:spacing w:after="0"/>
        <w:ind w:left="360" w:firstLine="491"/>
        <w:rPr>
          <w:rFonts w:ascii="Palatino Linotype" w:hAnsi="Palatino Linotype" w:cs="Palatino Linotype"/>
        </w:rPr>
      </w:pPr>
      <w:r w:rsidRPr="000A6612">
        <w:rPr>
          <w:rFonts w:ascii="Palatino Linotype" w:hAnsi="Palatino Linotype" w:cs="Palatino Linotype"/>
        </w:rPr>
        <w:t>Az eladás folyamata a vevő fogadásától a vásárlás befejezéséig.</w:t>
      </w:r>
    </w:p>
    <w:p w:rsidR="00793269" w:rsidRDefault="00793269" w:rsidP="00C53E01">
      <w:pPr>
        <w:tabs>
          <w:tab w:val="left" w:pos="1418"/>
          <w:tab w:val="right" w:pos="9072"/>
        </w:tabs>
        <w:spacing w:after="0"/>
        <w:ind w:left="851"/>
        <w:rPr>
          <w:rFonts w:ascii="Palatino Linotype" w:hAnsi="Palatino Linotype" w:cs="Palatino Linotype"/>
        </w:rPr>
      </w:pPr>
      <w:r w:rsidRPr="000A6612">
        <w:rPr>
          <w:rFonts w:ascii="Palatino Linotype" w:hAnsi="Palatino Linotype" w:cs="Palatino Linotype"/>
        </w:rPr>
        <w:t>Az egyes áruféleségekre vonatkozó forgalmazási, környezetvédelmi követelmények.</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0A6612">
        <w:rPr>
          <w:b/>
          <w:bCs/>
          <w:i/>
          <w:iCs/>
        </w:rPr>
        <w:t xml:space="preserve">Pénzforgalmi ismeretek </w:t>
      </w:r>
      <w:r w:rsidRPr="00644690">
        <w:rPr>
          <w:b/>
          <w:bCs/>
          <w:i/>
          <w:iCs/>
        </w:rPr>
        <w:tab/>
      </w:r>
      <w:r>
        <w:rPr>
          <w:b/>
          <w:bCs/>
          <w:i/>
          <w:iCs/>
        </w:rPr>
        <w:t>7,5 ó</w:t>
      </w:r>
      <w:r w:rsidRPr="00644690">
        <w:rPr>
          <w:b/>
          <w:bCs/>
          <w:i/>
          <w:iCs/>
        </w:rPr>
        <w:t>ra/</w:t>
      </w:r>
      <w:r>
        <w:rPr>
          <w:b/>
          <w:bCs/>
          <w:i/>
          <w:iCs/>
        </w:rPr>
        <w:t>7,5</w:t>
      </w:r>
      <w:r w:rsidRPr="00644690">
        <w:rPr>
          <w:b/>
          <w:bCs/>
          <w:i/>
          <w:iCs/>
        </w:rPr>
        <w:t xml:space="preserve"> óra</w:t>
      </w:r>
    </w:p>
    <w:p w:rsidR="00793269" w:rsidRPr="00DA281D" w:rsidRDefault="00793269" w:rsidP="00DA281D">
      <w:pPr>
        <w:spacing w:after="0"/>
        <w:ind w:left="851"/>
        <w:rPr>
          <w:rFonts w:ascii="Palatino Linotype" w:hAnsi="Palatino Linotype" w:cs="Palatino Linotype"/>
        </w:rPr>
      </w:pPr>
      <w:r w:rsidRPr="00DA281D">
        <w:rPr>
          <w:rFonts w:ascii="Palatino Linotype" w:hAnsi="Palatino Linotype" w:cs="Palatino Linotype"/>
        </w:rPr>
        <w:t>Az árak feltüntetésére vonatkozó szabályok</w:t>
      </w:r>
      <w:r>
        <w:rPr>
          <w:rFonts w:ascii="Palatino Linotype" w:hAnsi="Palatino Linotype" w:cs="Palatino Linotype"/>
        </w:rPr>
        <w:t>.</w:t>
      </w:r>
    </w:p>
    <w:p w:rsidR="00793269" w:rsidRPr="00DA281D" w:rsidRDefault="00793269" w:rsidP="00DA281D">
      <w:pPr>
        <w:spacing w:after="0"/>
        <w:ind w:left="851"/>
        <w:rPr>
          <w:rFonts w:ascii="Palatino Linotype" w:hAnsi="Palatino Linotype" w:cs="Palatino Linotype"/>
        </w:rPr>
      </w:pPr>
      <w:r w:rsidRPr="00DA281D">
        <w:rPr>
          <w:rFonts w:ascii="Palatino Linotype" w:hAnsi="Palatino Linotype" w:cs="Palatino Linotype"/>
        </w:rPr>
        <w:t>A fizettetés módja.</w:t>
      </w:r>
    </w:p>
    <w:p w:rsidR="00793269" w:rsidRPr="00DA281D" w:rsidRDefault="00793269" w:rsidP="00DA281D">
      <w:pPr>
        <w:pStyle w:val="ListParagraph"/>
        <w:spacing w:after="0"/>
        <w:ind w:left="851"/>
        <w:rPr>
          <w:rFonts w:ascii="Palatino Linotype" w:hAnsi="Palatino Linotype" w:cs="Palatino Linotype"/>
        </w:rPr>
      </w:pPr>
      <w:r w:rsidRPr="00DA281D">
        <w:rPr>
          <w:rFonts w:ascii="Palatino Linotype" w:hAnsi="Palatino Linotype" w:cs="Palatino Linotype"/>
        </w:rPr>
        <w:t>A pénztárgépek használatának szabályai.</w:t>
      </w:r>
    </w:p>
    <w:p w:rsidR="00793269" w:rsidRPr="00DA281D" w:rsidRDefault="00793269" w:rsidP="00DA281D">
      <w:pPr>
        <w:pStyle w:val="ListParagraph"/>
        <w:spacing w:after="0"/>
        <w:ind w:left="851"/>
        <w:rPr>
          <w:rFonts w:ascii="Palatino Linotype" w:hAnsi="Palatino Linotype" w:cs="Palatino Linotype"/>
        </w:rPr>
      </w:pPr>
      <w:r w:rsidRPr="00DA281D">
        <w:rPr>
          <w:rFonts w:ascii="Palatino Linotype" w:hAnsi="Palatino Linotype" w:cs="Palatino Linotype"/>
        </w:rPr>
        <w:t>A pénzkezelésre vonatkozó szabályok.</w:t>
      </w:r>
    </w:p>
    <w:p w:rsidR="00793269" w:rsidRDefault="00793269" w:rsidP="00C53E01">
      <w:pPr>
        <w:tabs>
          <w:tab w:val="left" w:pos="1418"/>
          <w:tab w:val="right" w:pos="9072"/>
        </w:tabs>
        <w:spacing w:after="0"/>
        <w:ind w:left="851"/>
        <w:rPr>
          <w:rFonts w:ascii="Palatino Linotype" w:hAnsi="Palatino Linotype" w:cs="Palatino Linotype"/>
        </w:rPr>
      </w:pPr>
      <w:r w:rsidRPr="00DA281D">
        <w:rPr>
          <w:rFonts w:ascii="Palatino Linotype" w:hAnsi="Palatino Linotype" w:cs="Palatino Linotype"/>
        </w:rPr>
        <w:t>A számlázás, nyugtaadás szabályai</w:t>
      </w:r>
      <w:r>
        <w:rPr>
          <w:rFonts w:ascii="Palatino Linotype" w:hAnsi="Palatino Linotype" w:cs="Palatino Linotype"/>
        </w:rPr>
        <w:t>.</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D95B7F">
        <w:rPr>
          <w:rFonts w:ascii="Palatino Linotype" w:hAnsi="Palatino Linotype" w:cs="Palatino Linotype"/>
          <w:b/>
          <w:bCs/>
        </w:rPr>
        <w:t>Kereskedelmi egységek működtetésének szabályai</w:t>
      </w:r>
      <w:r w:rsidRPr="00644690">
        <w:rPr>
          <w:b/>
          <w:bCs/>
          <w:i/>
          <w:iCs/>
        </w:rPr>
        <w:t xml:space="preserve"> </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793269" w:rsidRPr="00DA281D" w:rsidRDefault="00793269" w:rsidP="00DA281D">
      <w:pPr>
        <w:spacing w:after="0"/>
        <w:ind w:firstLine="851"/>
        <w:rPr>
          <w:rFonts w:ascii="Palatino Linotype" w:hAnsi="Palatino Linotype" w:cs="Palatino Linotype"/>
        </w:rPr>
      </w:pPr>
      <w:r w:rsidRPr="00DA281D">
        <w:rPr>
          <w:rFonts w:ascii="Palatino Linotype" w:hAnsi="Palatino Linotype" w:cs="Palatino Linotype"/>
        </w:rPr>
        <w:t>A kereskedelmi egység működési rendjéhez kapcsolódó szabályok.</w:t>
      </w:r>
    </w:p>
    <w:p w:rsidR="00793269" w:rsidRPr="00DA281D" w:rsidRDefault="00793269" w:rsidP="00DA281D">
      <w:pPr>
        <w:pStyle w:val="ListParagraph"/>
        <w:spacing w:after="0"/>
        <w:ind w:left="851"/>
        <w:rPr>
          <w:rFonts w:ascii="Palatino Linotype" w:hAnsi="Palatino Linotype" w:cs="Palatino Linotype"/>
        </w:rPr>
      </w:pPr>
      <w:r w:rsidRPr="00DA281D">
        <w:rPr>
          <w:rFonts w:ascii="Palatino Linotype" w:hAnsi="Palatino Linotype" w:cs="Palatino Linotype"/>
        </w:rPr>
        <w:t>Az értékesítés során használt gépek, eszközök jellemzői, kezelésük szabályai.</w:t>
      </w:r>
    </w:p>
    <w:p w:rsidR="00793269" w:rsidRPr="00DA281D" w:rsidRDefault="00793269" w:rsidP="00DA281D">
      <w:pPr>
        <w:spacing w:after="0"/>
        <w:ind w:left="851"/>
        <w:rPr>
          <w:rFonts w:ascii="Palatino Linotype" w:hAnsi="Palatino Linotype" w:cs="Palatino Linotype"/>
        </w:rPr>
      </w:pPr>
      <w:r w:rsidRPr="00DA281D">
        <w:rPr>
          <w:rFonts w:ascii="Palatino Linotype" w:hAnsi="Palatino Linotype" w:cs="Palatino Linotype"/>
        </w:rPr>
        <w:t>Baleset-, munka-, tűz- és környezetvédelmi szabályok, higiéniai előírások.</w:t>
      </w:r>
    </w:p>
    <w:p w:rsidR="00793269" w:rsidRPr="002A1C54" w:rsidRDefault="00793269" w:rsidP="00C53E01">
      <w:pPr>
        <w:tabs>
          <w:tab w:val="left" w:pos="1418"/>
          <w:tab w:val="right" w:pos="9072"/>
        </w:tabs>
        <w:spacing w:after="0"/>
        <w:ind w:left="851"/>
      </w:pP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783803">
      <w:pPr>
        <w:pStyle w:val="ListParagraph"/>
        <w:spacing w:after="0"/>
        <w:ind w:left="1781"/>
        <w:rPr>
          <w:b/>
          <w:bCs/>
        </w:rPr>
      </w:pPr>
    </w:p>
    <w:tbl>
      <w:tblPr>
        <w:tblW w:w="8440" w:type="dxa"/>
        <w:jc w:val="center"/>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xml:space="preserve">Alkalmazandó eszközök és felszerelések </w:t>
            </w:r>
          </w:p>
        </w:tc>
      </w:tr>
      <w:tr w:rsidR="00793269" w:rsidRPr="00B225E9">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783803" w:rsidRDefault="00793269" w:rsidP="00783803">
            <w:pPr>
              <w:spacing w:after="0"/>
              <w:jc w:val="left"/>
              <w:rPr>
                <w:color w:val="000000"/>
                <w:sz w:val="20"/>
                <w:szCs w:val="20"/>
                <w:lang w:eastAsia="hu-HU"/>
              </w:rPr>
            </w:pPr>
          </w:p>
        </w:tc>
      </w:tr>
      <w:tr w:rsidR="00793269" w:rsidRPr="00B225E9">
        <w:trPr>
          <w:trHeight w:val="315"/>
          <w:jc w:val="center"/>
        </w:trPr>
        <w:tc>
          <w:tcPr>
            <w:tcW w:w="960" w:type="dxa"/>
            <w:tcBorders>
              <w:top w:val="nil"/>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vAlign w:val="bottom"/>
          </w:tcPr>
          <w:p w:rsidR="00793269" w:rsidRPr="00783803" w:rsidRDefault="00793269" w:rsidP="00783803">
            <w:pPr>
              <w:spacing w:after="0"/>
              <w:jc w:val="left"/>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single" w:sz="8" w:space="0" w:color="auto"/>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single" w:sz="8" w:space="0" w:color="auto"/>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2380" w:type="dxa"/>
            <w:tcBorders>
              <w:top w:val="single" w:sz="8" w:space="0" w:color="auto"/>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w:t>
            </w:r>
          </w:p>
        </w:tc>
      </w:tr>
      <w:tr w:rsidR="00793269" w:rsidRPr="00B225E9">
        <w:trPr>
          <w:trHeight w:val="315"/>
          <w:jc w:val="center"/>
        </w:trPr>
        <w:tc>
          <w:tcPr>
            <w:tcW w:w="960" w:type="dxa"/>
            <w:tcBorders>
              <w:top w:val="nil"/>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2.</w:t>
            </w:r>
          </w:p>
        </w:tc>
        <w:tc>
          <w:tcPr>
            <w:tcW w:w="2220" w:type="dxa"/>
            <w:tcBorders>
              <w:top w:val="nil"/>
              <w:left w:val="single" w:sz="8" w:space="0" w:color="auto"/>
              <w:bottom w:val="single" w:sz="8" w:space="0" w:color="auto"/>
              <w:right w:val="single" w:sz="8" w:space="0" w:color="auto"/>
            </w:tcBorders>
            <w:vAlign w:val="bottom"/>
          </w:tcPr>
          <w:p w:rsidR="00793269" w:rsidRPr="00783803" w:rsidRDefault="00793269" w:rsidP="00783803">
            <w:pPr>
              <w:spacing w:after="0"/>
              <w:jc w:val="left"/>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elbeszélés</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238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w:t>
            </w:r>
          </w:p>
        </w:tc>
      </w:tr>
      <w:tr w:rsidR="00793269" w:rsidRPr="00B225E9">
        <w:trPr>
          <w:trHeight w:val="315"/>
          <w:jc w:val="center"/>
        </w:trPr>
        <w:tc>
          <w:tcPr>
            <w:tcW w:w="960" w:type="dxa"/>
            <w:tcBorders>
              <w:top w:val="nil"/>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3.</w:t>
            </w:r>
          </w:p>
        </w:tc>
        <w:tc>
          <w:tcPr>
            <w:tcW w:w="2220" w:type="dxa"/>
            <w:tcBorders>
              <w:top w:val="nil"/>
              <w:left w:val="single" w:sz="8" w:space="0" w:color="auto"/>
              <w:bottom w:val="single" w:sz="8" w:space="0" w:color="auto"/>
              <w:right w:val="single" w:sz="8" w:space="0" w:color="auto"/>
            </w:tcBorders>
            <w:vAlign w:val="bottom"/>
          </w:tcPr>
          <w:p w:rsidR="00793269" w:rsidRPr="00783803" w:rsidRDefault="00793269" w:rsidP="00783803">
            <w:pPr>
              <w:spacing w:after="0"/>
              <w:jc w:val="left"/>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kiselőadás</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238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w:t>
            </w:r>
          </w:p>
        </w:tc>
      </w:tr>
      <w:tr w:rsidR="00793269" w:rsidRPr="00B225E9">
        <w:trPr>
          <w:trHeight w:val="315"/>
          <w:jc w:val="center"/>
        </w:trPr>
        <w:tc>
          <w:tcPr>
            <w:tcW w:w="960" w:type="dxa"/>
            <w:tcBorders>
              <w:top w:val="nil"/>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4.</w:t>
            </w:r>
          </w:p>
        </w:tc>
        <w:tc>
          <w:tcPr>
            <w:tcW w:w="2220" w:type="dxa"/>
            <w:tcBorders>
              <w:top w:val="nil"/>
              <w:left w:val="single" w:sz="8" w:space="0" w:color="auto"/>
              <w:bottom w:val="single" w:sz="8" w:space="0" w:color="auto"/>
              <w:right w:val="single" w:sz="8" w:space="0" w:color="auto"/>
            </w:tcBorders>
            <w:vAlign w:val="bottom"/>
          </w:tcPr>
          <w:p w:rsidR="00793269" w:rsidRPr="00783803" w:rsidRDefault="00793269" w:rsidP="00783803">
            <w:pPr>
              <w:spacing w:after="0"/>
              <w:jc w:val="left"/>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megbeszélés</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238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w:t>
            </w:r>
          </w:p>
        </w:tc>
      </w:tr>
      <w:tr w:rsidR="00793269" w:rsidRPr="00B225E9">
        <w:trPr>
          <w:trHeight w:val="315"/>
          <w:jc w:val="center"/>
        </w:trPr>
        <w:tc>
          <w:tcPr>
            <w:tcW w:w="960" w:type="dxa"/>
            <w:tcBorders>
              <w:top w:val="nil"/>
              <w:left w:val="single" w:sz="4" w:space="0" w:color="auto"/>
              <w:bottom w:val="single" w:sz="4" w:space="0" w:color="auto"/>
              <w:right w:val="single" w:sz="4" w:space="0" w:color="auto"/>
            </w:tcBorders>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5.</w:t>
            </w:r>
          </w:p>
        </w:tc>
        <w:tc>
          <w:tcPr>
            <w:tcW w:w="2220" w:type="dxa"/>
            <w:tcBorders>
              <w:top w:val="nil"/>
              <w:left w:val="single" w:sz="8" w:space="0" w:color="auto"/>
              <w:bottom w:val="single" w:sz="8" w:space="0" w:color="auto"/>
              <w:right w:val="single" w:sz="8" w:space="0" w:color="auto"/>
            </w:tcBorders>
            <w:vAlign w:val="bottom"/>
          </w:tcPr>
          <w:p w:rsidR="00793269" w:rsidRPr="00783803" w:rsidRDefault="00793269" w:rsidP="00783803">
            <w:pPr>
              <w:spacing w:after="0"/>
              <w:jc w:val="left"/>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vita</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96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x</w:t>
            </w:r>
          </w:p>
        </w:tc>
        <w:tc>
          <w:tcPr>
            <w:tcW w:w="2380" w:type="dxa"/>
            <w:tcBorders>
              <w:top w:val="nil"/>
              <w:left w:val="nil"/>
              <w:bottom w:val="single" w:sz="8" w:space="0" w:color="auto"/>
              <w:right w:val="single" w:sz="8" w:space="0" w:color="auto"/>
            </w:tcBorders>
            <w:vAlign w:val="bottom"/>
          </w:tcPr>
          <w:p w:rsidR="00793269" w:rsidRPr="00783803" w:rsidRDefault="00793269" w:rsidP="00783803">
            <w:pPr>
              <w:spacing w:after="0"/>
              <w:jc w:val="center"/>
              <w:rPr>
                <w:rFonts w:ascii="Palatino Linotype" w:hAnsi="Palatino Linotype" w:cs="Palatino Linotype"/>
                <w:color w:val="000000"/>
                <w:sz w:val="20"/>
                <w:szCs w:val="20"/>
                <w:lang w:eastAsia="hu-HU"/>
              </w:rPr>
            </w:pPr>
            <w:r w:rsidRPr="00783803">
              <w:rPr>
                <w:rFonts w:ascii="Palatino Linotype" w:hAnsi="Palatino Linotype" w:cs="Palatino Linotype"/>
                <w:color w:val="000000"/>
                <w:sz w:val="20"/>
                <w:szCs w:val="20"/>
                <w:lang w:eastAsia="hu-HU"/>
              </w:rPr>
              <w:t>-</w:t>
            </w:r>
          </w:p>
        </w:tc>
      </w:tr>
    </w:tbl>
    <w:p w:rsidR="00793269" w:rsidRDefault="00793269" w:rsidP="00783803">
      <w:pPr>
        <w:pStyle w:val="ListParagraph"/>
        <w:spacing w:after="0"/>
        <w:ind w:left="1781"/>
        <w:rPr>
          <w:b/>
          <w:bCs/>
        </w:rPr>
      </w:pPr>
    </w:p>
    <w:p w:rsidR="00793269" w:rsidRPr="00BC7291"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11"/>
        <w:gridCol w:w="3015"/>
        <w:gridCol w:w="806"/>
        <w:gridCol w:w="806"/>
        <w:gridCol w:w="807"/>
        <w:gridCol w:w="2546"/>
      </w:tblGrid>
      <w:tr w:rsidR="00793269" w:rsidRPr="00B225E9">
        <w:trPr>
          <w:trHeight w:val="245"/>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Sorszám</w:t>
            </w:r>
          </w:p>
        </w:tc>
        <w:tc>
          <w:tcPr>
            <w:tcW w:w="3015"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Tanulói tevékenységforma</w:t>
            </w:r>
          </w:p>
        </w:tc>
        <w:tc>
          <w:tcPr>
            <w:tcW w:w="2419" w:type="dxa"/>
            <w:gridSpan w:val="3"/>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Tanulói tevékenység szervezési kerete (differenciálási módok)</w:t>
            </w:r>
          </w:p>
        </w:tc>
        <w:tc>
          <w:tcPr>
            <w:tcW w:w="254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 xml:space="preserve">Alkalmazandó eszközök és felszerelések </w:t>
            </w: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p>
        </w:tc>
        <w:tc>
          <w:tcPr>
            <w:tcW w:w="3015" w:type="dxa"/>
          </w:tcPr>
          <w:p w:rsidR="00793269" w:rsidRPr="00B225E9" w:rsidRDefault="00793269">
            <w:pPr>
              <w:autoSpaceDE w:val="0"/>
              <w:autoSpaceDN w:val="0"/>
              <w:adjustRightInd w:val="0"/>
              <w:spacing w:after="0"/>
              <w:jc w:val="center"/>
              <w:rPr>
                <w:color w:val="000000"/>
                <w:sz w:val="20"/>
                <w:szCs w:val="20"/>
              </w:rPr>
            </w:pP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egyéni</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csoport-bontás</w:t>
            </w:r>
          </w:p>
        </w:tc>
        <w:tc>
          <w:tcPr>
            <w:tcW w:w="3353" w:type="dxa"/>
            <w:gridSpan w:val="2"/>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osztály-keret</w:t>
            </w:r>
          </w:p>
        </w:tc>
      </w:tr>
      <w:tr w:rsidR="00793269" w:rsidRPr="00B225E9">
        <w:trPr>
          <w:trHeight w:val="245"/>
          <w:jc w:val="center"/>
        </w:trPr>
        <w:tc>
          <w:tcPr>
            <w:tcW w:w="1111" w:type="dxa"/>
            <w:shd w:val="solid" w:color="C0C0C0" w:fill="auto"/>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w:t>
            </w:r>
          </w:p>
        </w:tc>
        <w:tc>
          <w:tcPr>
            <w:tcW w:w="3821" w:type="dxa"/>
            <w:gridSpan w:val="2"/>
            <w:shd w:val="solid" w:color="C0C0C0" w:fill="auto"/>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Információ feldolgozó tevékenységek</w:t>
            </w:r>
          </w:p>
        </w:tc>
        <w:tc>
          <w:tcPr>
            <w:tcW w:w="806" w:type="dxa"/>
            <w:shd w:val="solid" w:color="C0C0C0" w:fill="auto"/>
          </w:tcPr>
          <w:p w:rsidR="00793269" w:rsidRPr="00B225E9" w:rsidRDefault="00793269">
            <w:pPr>
              <w:autoSpaceDE w:val="0"/>
              <w:autoSpaceDN w:val="0"/>
              <w:adjustRightInd w:val="0"/>
              <w:spacing w:after="0"/>
              <w:jc w:val="left"/>
              <w:rPr>
                <w:color w:val="000000"/>
                <w:sz w:val="20"/>
                <w:szCs w:val="20"/>
              </w:rPr>
            </w:pPr>
          </w:p>
        </w:tc>
        <w:tc>
          <w:tcPr>
            <w:tcW w:w="807" w:type="dxa"/>
            <w:shd w:val="solid" w:color="C0C0C0" w:fill="auto"/>
          </w:tcPr>
          <w:p w:rsidR="00793269" w:rsidRPr="00B225E9" w:rsidRDefault="00793269">
            <w:pPr>
              <w:autoSpaceDE w:val="0"/>
              <w:autoSpaceDN w:val="0"/>
              <w:adjustRightInd w:val="0"/>
              <w:spacing w:after="0"/>
              <w:jc w:val="left"/>
              <w:rPr>
                <w:color w:val="000000"/>
                <w:sz w:val="20"/>
                <w:szCs w:val="20"/>
              </w:rPr>
            </w:pPr>
          </w:p>
        </w:tc>
        <w:tc>
          <w:tcPr>
            <w:tcW w:w="2546" w:type="dxa"/>
            <w:shd w:val="solid" w:color="C0C0C0" w:fill="auto"/>
          </w:tcPr>
          <w:p w:rsidR="00793269" w:rsidRPr="00B225E9" w:rsidRDefault="00793269">
            <w:pPr>
              <w:autoSpaceDE w:val="0"/>
              <w:autoSpaceDN w:val="0"/>
              <w:adjustRightInd w:val="0"/>
              <w:spacing w:after="0"/>
              <w:jc w:val="lef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1.1.</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Olvasott szöveg önálló feldolgozása</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p>
        </w:tc>
        <w:tc>
          <w:tcPr>
            <w:tcW w:w="807" w:type="dxa"/>
          </w:tcPr>
          <w:p w:rsidR="00793269" w:rsidRPr="00B225E9" w:rsidRDefault="00793269">
            <w:pPr>
              <w:autoSpaceDE w:val="0"/>
              <w:autoSpaceDN w:val="0"/>
              <w:adjustRightInd w:val="0"/>
              <w:spacing w:after="0"/>
              <w:jc w:val="center"/>
              <w:rPr>
                <w:color w:val="000000"/>
                <w:sz w:val="20"/>
                <w:szCs w:val="20"/>
              </w:rPr>
            </w:pP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1.2.</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Olvasott szöveg feladattal vezetett feldolgozása</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1.3.</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Olvasott szöveg feldolgozása jegyzeteléssel</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1.4.</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Hallott szöveg feldolgozása jegyzeteléssel</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1.5.</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Hallott szöveg feladattal vezetett feldolgozása</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245"/>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1.6.</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Információk önálló rendszerezése</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p>
        </w:tc>
        <w:tc>
          <w:tcPr>
            <w:tcW w:w="807" w:type="dxa"/>
          </w:tcPr>
          <w:p w:rsidR="00793269" w:rsidRPr="00B225E9" w:rsidRDefault="00793269">
            <w:pPr>
              <w:autoSpaceDE w:val="0"/>
              <w:autoSpaceDN w:val="0"/>
              <w:adjustRightInd w:val="0"/>
              <w:spacing w:after="0"/>
              <w:jc w:val="center"/>
              <w:rPr>
                <w:color w:val="000000"/>
                <w:sz w:val="20"/>
                <w:szCs w:val="20"/>
              </w:rPr>
            </w:pP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1.7.</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Információk feladattal vezetett rendszerezése</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245"/>
          <w:jc w:val="center"/>
        </w:trPr>
        <w:tc>
          <w:tcPr>
            <w:tcW w:w="1111" w:type="dxa"/>
            <w:shd w:val="solid" w:color="C0C0C0" w:fill="auto"/>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w:t>
            </w:r>
          </w:p>
        </w:tc>
        <w:tc>
          <w:tcPr>
            <w:tcW w:w="5434" w:type="dxa"/>
            <w:gridSpan w:val="4"/>
            <w:shd w:val="solid" w:color="C0C0C0" w:fill="auto"/>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Ismeretalkalmazási gyakorló tevékenységek, feladatok</w:t>
            </w:r>
          </w:p>
        </w:tc>
        <w:tc>
          <w:tcPr>
            <w:tcW w:w="2546" w:type="dxa"/>
            <w:shd w:val="solid" w:color="C0C0C0" w:fill="auto"/>
          </w:tcPr>
          <w:p w:rsidR="00793269" w:rsidRPr="00B225E9" w:rsidRDefault="00793269">
            <w:pPr>
              <w:autoSpaceDE w:val="0"/>
              <w:autoSpaceDN w:val="0"/>
              <w:adjustRightInd w:val="0"/>
              <w:spacing w:after="0"/>
              <w:jc w:val="left"/>
              <w:rPr>
                <w:color w:val="000000"/>
                <w:sz w:val="20"/>
                <w:szCs w:val="20"/>
              </w:rPr>
            </w:pPr>
          </w:p>
        </w:tc>
      </w:tr>
      <w:tr w:rsidR="00793269" w:rsidRPr="00B225E9">
        <w:trPr>
          <w:trHeight w:val="245"/>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2.1.</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Írásos elemzések készítése</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245"/>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2.2.</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Leírás készítése</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2.3.</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Válaszolás írásban mondatszintű kérdésekre</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245"/>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2.4.</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Tesztfeladat megoldása</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r w:rsidR="00793269" w:rsidRPr="00B225E9">
        <w:trPr>
          <w:trHeight w:val="492"/>
          <w:jc w:val="center"/>
        </w:trPr>
        <w:tc>
          <w:tcPr>
            <w:tcW w:w="1111"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2.5.</w:t>
            </w:r>
          </w:p>
        </w:tc>
        <w:tc>
          <w:tcPr>
            <w:tcW w:w="3015" w:type="dxa"/>
          </w:tcPr>
          <w:p w:rsidR="00793269" w:rsidRPr="00B225E9" w:rsidRDefault="00793269">
            <w:pPr>
              <w:autoSpaceDE w:val="0"/>
              <w:autoSpaceDN w:val="0"/>
              <w:adjustRightInd w:val="0"/>
              <w:spacing w:after="0"/>
              <w:jc w:val="left"/>
              <w:rPr>
                <w:color w:val="000000"/>
                <w:sz w:val="20"/>
                <w:szCs w:val="20"/>
              </w:rPr>
            </w:pPr>
            <w:r w:rsidRPr="00B225E9">
              <w:rPr>
                <w:color w:val="000000"/>
                <w:sz w:val="20"/>
                <w:szCs w:val="20"/>
              </w:rPr>
              <w:t>Szöveges előadás egyéni felkészüléssel</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6"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807" w:type="dxa"/>
          </w:tcPr>
          <w:p w:rsidR="00793269" w:rsidRPr="00B225E9" w:rsidRDefault="00793269">
            <w:pPr>
              <w:autoSpaceDE w:val="0"/>
              <w:autoSpaceDN w:val="0"/>
              <w:adjustRightInd w:val="0"/>
              <w:spacing w:after="0"/>
              <w:jc w:val="center"/>
              <w:rPr>
                <w:color w:val="000000"/>
                <w:sz w:val="20"/>
                <w:szCs w:val="20"/>
              </w:rPr>
            </w:pPr>
            <w:r w:rsidRPr="00B225E9">
              <w:rPr>
                <w:color w:val="000000"/>
                <w:sz w:val="20"/>
                <w:szCs w:val="20"/>
              </w:rPr>
              <w:t>x</w:t>
            </w:r>
          </w:p>
        </w:tc>
        <w:tc>
          <w:tcPr>
            <w:tcW w:w="2546" w:type="dxa"/>
          </w:tcPr>
          <w:p w:rsidR="00793269" w:rsidRPr="00B225E9" w:rsidRDefault="00793269">
            <w:pPr>
              <w:autoSpaceDE w:val="0"/>
              <w:autoSpaceDN w:val="0"/>
              <w:adjustRightInd w:val="0"/>
              <w:spacing w:after="0"/>
              <w:jc w:val="right"/>
              <w:rPr>
                <w:color w:val="000000"/>
                <w:sz w:val="20"/>
                <w:szCs w:val="20"/>
              </w:rPr>
            </w:pPr>
          </w:p>
        </w:tc>
      </w:tr>
    </w:tbl>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Pr="00D52C63" w:rsidRDefault="00793269" w:rsidP="00783803">
      <w:pPr>
        <w:spacing w:after="0"/>
        <w:ind w:left="426"/>
      </w:pPr>
      <w:r w:rsidRPr="003A56AA">
        <w:t>A nemzeti köznevelésről szóló 2011. évi CXC. törvény. 54. § (2) a) pontja szerinti értékeléssel.</w:t>
      </w:r>
    </w:p>
    <w:p w:rsidR="00793269" w:rsidRDefault="00793269" w:rsidP="00C53E01">
      <w:pPr>
        <w:spacing w:before="2880"/>
        <w:jc w:val="center"/>
        <w:rPr>
          <w:b/>
          <w:bCs/>
          <w:sz w:val="36"/>
          <w:szCs w:val="36"/>
        </w:rPr>
      </w:pPr>
    </w:p>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D120F">
        <w:rPr>
          <w:b/>
          <w:bCs/>
          <w:sz w:val="36"/>
          <w:szCs w:val="36"/>
        </w:rPr>
        <w:t>11656-16</w:t>
      </w:r>
      <w:r w:rsidRPr="00D52C63">
        <w:rPr>
          <w:b/>
          <w:bCs/>
          <w:sz w:val="36"/>
          <w:szCs w:val="36"/>
        </w:rPr>
        <w:t xml:space="preserve"> azonosító számú</w:t>
      </w:r>
    </w:p>
    <w:p w:rsidR="00793269" w:rsidRPr="00D52C63" w:rsidRDefault="00793269" w:rsidP="00C53E01">
      <w:pPr>
        <w:jc w:val="center"/>
        <w:rPr>
          <w:b/>
          <w:bCs/>
          <w:sz w:val="36"/>
          <w:szCs w:val="36"/>
        </w:rPr>
      </w:pPr>
      <w:r>
        <w:rPr>
          <w:b/>
          <w:bCs/>
          <w:sz w:val="36"/>
          <w:szCs w:val="36"/>
        </w:rPr>
        <w:t>Optikai alapismeretek</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983716">
        <w:t>11656</w:t>
      </w:r>
      <w:r w:rsidRPr="00D26A67">
        <w:t>-</w:t>
      </w:r>
      <w:r>
        <w:t>16</w:t>
      </w:r>
      <w:r w:rsidRPr="00D52C63">
        <w:t xml:space="preserve"> azonosító számú </w:t>
      </w:r>
      <w:r>
        <w:t xml:space="preserve">Optikai alapismeretek </w:t>
      </w:r>
      <w:r w:rsidRPr="00D52C63">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700"/>
        <w:gridCol w:w="700"/>
      </w:tblGrid>
      <w:tr w:rsidR="00793269" w:rsidRPr="00B225E9">
        <w:trPr>
          <w:trHeight w:val="1755"/>
          <w:jc w:val="center"/>
        </w:trPr>
        <w:tc>
          <w:tcPr>
            <w:tcW w:w="3980" w:type="dxa"/>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textDirection w:val="btLr"/>
            <w:vAlign w:val="bottom"/>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Optikai alapismeretek</w:t>
            </w:r>
          </w:p>
        </w:tc>
        <w:tc>
          <w:tcPr>
            <w:tcW w:w="700" w:type="dxa"/>
            <w:textDirection w:val="btLr"/>
            <w:vAlign w:val="bottom"/>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Szakrajz</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FELADATOK</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Tájékoztatást ad az optikai testek jellemzőiről és képalkotásáról</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Tájékoztatást ad a prizmák fényre gyakorolt hatásáról</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 xml:space="preserve">Tájékoztatást ad a szemüveglencsék képalkotásáról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Tájékoztatást ad lencserendszerek képalkotásáról, működéséről</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Összeveti a minőségi kézikönyv és a minőségdokumentációval szemben támasztott  követelményeket.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Megtervezi a műveleti sorrendet.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Értelmezi az üvegkatalógus öntési lap adatait.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Összehasonlítja az üvegalapanyag tulajdonságait a követelményekkel és az öntési lap alapján.</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Alkalmazza az üvegalapanyagok és fémszerszámok tárolására, szállítására és felhasználására vonatkozó előírásokat.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megmunkáláshoz szükséges gépeket, tartozékaikat célszerűen kiválasztja, beállítja, kezeli és karbantartja.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Ellenőrizze a polírozott lencséket dioptria, valamint INTERFERO mérő gépekkel.</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Betartja a munkavédelmi, tűzrendészeti előírásokat, a munkahelyi rend és tisztaság munkakörnyezeti szabályait.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Alkalmazza a szelektív hulladékgyűjtés, valamint a veszélyes hulladékok tárolási szabályait.</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SZAKMAI ISMERETEK</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fény keletkezése, terjedése, elnyelődése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fény visszaverődése és törése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Síkpárhuzamos lemez és prizmák optikai jellemzői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színbontás jelensége, illetve a színbontás korrigálása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Síktükör jellemzői és képalkotása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Gömbtükrök és aszférikus tükrök jellemzői és képalkotása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Szférikus, tórikus, aszférikus lencsék jellemzői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Optikai lencsék és képalkotásuk</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Lencserendszerek jellemzői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Fényrekeszek jellemzői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Leképzési hibák és korrigálásuk lehetőségei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fény hullámtermészete: fényelhajlás, interferencia, polarizáció jellemzői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Fotometriai egységek</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Műszaki táblázatok, mértékegységek</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Az üveg műszaki rajza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szférikus lencsék húrmagasságának, görbületi sugarának és középvastagságának, fókusztávolságának a számítása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dioptriaértékek számítása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 próbaüveg, az etalon próbaüveg és gyártásellenőrzésre használt próbaüveg alkalmazása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Mérő és ellenőrző eszközök, a velük való mérés, mérési hibák</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76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Az optikai üvegcsiszoló szakma munka-, baleset-, tűz- és környezetvédelmi, valamint elsősegély-nyújtási ismeretei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Üvegmegmunkálás közbeni baleseti veszélyforrások elleni védekezései</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SZAKMAI KÉSZSÉGEK</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Olvasott szakmai szöveg megértése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Szakmai nyelvű hallott szöveg megértése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Szakmai nyelvű beszédkészség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Szakmai idegen nyelvű beszédkészség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 xml:space="preserve">Szakmai idegen nyelvű hallott szöveg megértése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Üvegipari rajz készítése, olvasása, értelmezése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510"/>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Olvasott szakmai szöveg, gyártási lapok megértése</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Döntési képesség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SZEMÉLYES KOMPETENCIÁK</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Precizitás</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Kézügyesség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Megbízhatóság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TÁRSAS KOMPETENCIÁK</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Kapcsolatteremtő 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Meggyőzőkészség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Kezdeményezőkészség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Motiváló készség</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Tolerancia</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MÓDSZERKOMPETENCIÁK</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Problémamegoldás, hibaelhárítás</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Figyelemmegosztás</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Gyakorlatias feladatértelmezés</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r w:rsidR="00793269" w:rsidRPr="00B225E9">
        <w:trPr>
          <w:trHeight w:val="255"/>
          <w:jc w:val="center"/>
        </w:trPr>
        <w:tc>
          <w:tcPr>
            <w:tcW w:w="3980" w:type="dxa"/>
            <w:vAlign w:val="center"/>
          </w:tcPr>
          <w:p w:rsidR="00793269" w:rsidRPr="00783803" w:rsidRDefault="00793269" w:rsidP="00783803">
            <w:pPr>
              <w:spacing w:after="0"/>
              <w:jc w:val="left"/>
              <w:rPr>
                <w:color w:val="000000"/>
                <w:sz w:val="20"/>
                <w:szCs w:val="20"/>
                <w:lang w:eastAsia="hu-HU"/>
              </w:rPr>
            </w:pPr>
            <w:r w:rsidRPr="00783803">
              <w:rPr>
                <w:color w:val="000000"/>
                <w:sz w:val="20"/>
                <w:szCs w:val="20"/>
                <w:lang w:eastAsia="hu-HU"/>
              </w:rPr>
              <w:t>Figyelem összpontosítás</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 </w:t>
            </w:r>
          </w:p>
        </w:tc>
        <w:tc>
          <w:tcPr>
            <w:tcW w:w="700" w:type="dxa"/>
            <w:noWrap/>
            <w:vAlign w:val="center"/>
          </w:tcPr>
          <w:p w:rsidR="00793269" w:rsidRPr="00783803" w:rsidRDefault="00793269" w:rsidP="00783803">
            <w:pPr>
              <w:spacing w:after="0"/>
              <w:jc w:val="center"/>
              <w:rPr>
                <w:color w:val="000000"/>
                <w:sz w:val="20"/>
                <w:szCs w:val="20"/>
                <w:lang w:eastAsia="hu-HU"/>
              </w:rPr>
            </w:pPr>
            <w:r w:rsidRPr="00783803">
              <w:rPr>
                <w:color w:val="000000"/>
                <w:sz w:val="20"/>
                <w:szCs w:val="20"/>
                <w:lang w:eastAsia="hu-HU"/>
              </w:rPr>
              <w:t>X</w:t>
            </w:r>
          </w:p>
        </w:tc>
      </w:tr>
    </w:tbl>
    <w:p w:rsidR="00793269" w:rsidRDefault="00793269" w:rsidP="00C53E01"/>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Pr>
          <w:b/>
          <w:bCs/>
        </w:rPr>
        <w:t>Optikai alapismeretek</w:t>
      </w:r>
      <w:r w:rsidRPr="00644690">
        <w:rPr>
          <w:b/>
          <w:bCs/>
        </w:rPr>
        <w:t xml:space="preserve"> tantárgy</w:t>
      </w:r>
      <w:r w:rsidRPr="00644690">
        <w:rPr>
          <w:b/>
          <w:bCs/>
        </w:rPr>
        <w:tab/>
      </w:r>
      <w:r>
        <w:rPr>
          <w:b/>
          <w:bCs/>
        </w:rPr>
        <w:t>82,5 ó</w:t>
      </w:r>
      <w:r w:rsidRPr="00644690">
        <w:rPr>
          <w:b/>
          <w:bCs/>
        </w:rPr>
        <w:t>ra/</w:t>
      </w:r>
      <w:r>
        <w:rPr>
          <w:b/>
          <w:bCs/>
        </w:rPr>
        <w:t>85</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320354" w:rsidRDefault="00793269" w:rsidP="00C53E01">
      <w:pPr>
        <w:spacing w:after="0"/>
        <w:ind w:left="426"/>
      </w:pPr>
      <w:r>
        <w:t>A tanuló elméleti felkészítése az értékesítési folyamatban és a szemüvegkészítés során felmerülő optikai ismeretek elsajátítására. A tanuló ismerje meg, és legyen</w:t>
      </w:r>
      <w:r w:rsidRPr="00EC3AB3">
        <w:t xml:space="preserve"> </w:t>
      </w:r>
      <w:r>
        <w:t>képes a gyakorlatban alkalmazni a különböző optikai testek látható fényre gyakorolt hatását. Ismerje a látható fény természetét és az általa forgalmazott optikai eszközök működését. A tanuló ismerje a szemüvegkészítéshez szükséges elméleti optikai ismereteket.</w:t>
      </w:r>
      <w:r w:rsidRPr="00320354">
        <w:t xml:space="preserve"> </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t>Matematika, Fizika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A geometriai optika alaptörvényei</w:t>
      </w:r>
      <w:r w:rsidRPr="00644690">
        <w:rPr>
          <w:b/>
          <w:bCs/>
          <w:i/>
          <w:iCs/>
        </w:rPr>
        <w:tab/>
      </w:r>
      <w:r>
        <w:rPr>
          <w:b/>
          <w:bCs/>
          <w:i/>
          <w:iCs/>
        </w:rPr>
        <w:t>8 ó</w:t>
      </w:r>
      <w:r w:rsidRPr="00644690">
        <w:rPr>
          <w:b/>
          <w:bCs/>
          <w:i/>
          <w:iCs/>
        </w:rPr>
        <w:t>ra/</w:t>
      </w:r>
      <w:r>
        <w:rPr>
          <w:b/>
          <w:bCs/>
          <w:i/>
          <w:iCs/>
        </w:rPr>
        <w:t>8</w:t>
      </w:r>
      <w:r w:rsidRPr="00644690">
        <w:rPr>
          <w:b/>
          <w:bCs/>
          <w:i/>
          <w:iCs/>
        </w:rPr>
        <w:t xml:space="preserve"> óra</w:t>
      </w:r>
    </w:p>
    <w:p w:rsidR="00793269" w:rsidRDefault="00793269" w:rsidP="00AE2D12">
      <w:pPr>
        <w:spacing w:after="0"/>
        <w:ind w:left="851"/>
      </w:pPr>
      <w:r>
        <w:t>A fény keletkezése és terjedése</w:t>
      </w:r>
    </w:p>
    <w:p w:rsidR="00793269" w:rsidRDefault="00793269" w:rsidP="00AE2D12">
      <w:pPr>
        <w:spacing w:after="0"/>
        <w:ind w:left="851"/>
      </w:pPr>
      <w:r>
        <w:t xml:space="preserve">A fény terjedési sebessége </w:t>
      </w:r>
    </w:p>
    <w:p w:rsidR="00793269" w:rsidRDefault="00793269" w:rsidP="00AE2D12">
      <w:pPr>
        <w:spacing w:after="0"/>
        <w:ind w:left="851"/>
      </w:pPr>
      <w:r>
        <w:t xml:space="preserve">A különböző optikai közegek hatása a terjedési sebesség nagyságára </w:t>
      </w:r>
    </w:p>
    <w:p w:rsidR="00793269" w:rsidRDefault="00793269" w:rsidP="00AE2D12">
      <w:pPr>
        <w:spacing w:after="0"/>
        <w:ind w:left="851"/>
      </w:pPr>
      <w:r>
        <w:t>A törésmutató fogalma: abszolút-, és relatív törésmutató</w:t>
      </w:r>
    </w:p>
    <w:p w:rsidR="00793269" w:rsidRDefault="00793269" w:rsidP="00AE2D12">
      <w:pPr>
        <w:spacing w:after="0"/>
        <w:ind w:left="851"/>
      </w:pPr>
      <w:r>
        <w:t>A fényvisszaverődés törvényei</w:t>
      </w:r>
    </w:p>
    <w:p w:rsidR="00793269" w:rsidRDefault="00793269" w:rsidP="00AE2D12">
      <w:pPr>
        <w:spacing w:after="0"/>
        <w:ind w:left="851"/>
      </w:pPr>
      <w:r>
        <w:t>A fénytörés törvényei</w:t>
      </w:r>
    </w:p>
    <w:p w:rsidR="00793269" w:rsidRDefault="00793269" w:rsidP="00AE2D12">
      <w:pPr>
        <w:spacing w:after="0"/>
        <w:ind w:left="851"/>
      </w:pPr>
      <w:r>
        <w:t>A teljes visszaverődés jelensége és gyakorlati jelentősége</w:t>
      </w:r>
    </w:p>
    <w:p w:rsidR="00793269" w:rsidRPr="00320354" w:rsidRDefault="00793269" w:rsidP="00AE2D12">
      <w:pPr>
        <w:spacing w:after="0"/>
        <w:ind w:left="851"/>
      </w:pPr>
      <w:r>
        <w:t>Az optikai úthossz fogalma, a Fermat-elv</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Sík felületű optikai testek</w:t>
      </w:r>
      <w:r w:rsidRPr="00644690">
        <w:rPr>
          <w:b/>
          <w:bCs/>
          <w:i/>
          <w:iCs/>
        </w:rPr>
        <w:tab/>
      </w:r>
      <w:r>
        <w:rPr>
          <w:b/>
          <w:bCs/>
          <w:i/>
          <w:iCs/>
        </w:rPr>
        <w:t>12 ó</w:t>
      </w:r>
      <w:r w:rsidRPr="00644690">
        <w:rPr>
          <w:b/>
          <w:bCs/>
          <w:i/>
          <w:iCs/>
        </w:rPr>
        <w:t>ra/</w:t>
      </w:r>
      <w:r>
        <w:rPr>
          <w:b/>
          <w:bCs/>
          <w:i/>
          <w:iCs/>
        </w:rPr>
        <w:t>12</w:t>
      </w:r>
      <w:r w:rsidRPr="00644690">
        <w:rPr>
          <w:b/>
          <w:bCs/>
          <w:i/>
          <w:iCs/>
        </w:rPr>
        <w:t xml:space="preserve"> óra</w:t>
      </w:r>
    </w:p>
    <w:p w:rsidR="00793269" w:rsidRDefault="00793269" w:rsidP="00AE2D12">
      <w:pPr>
        <w:spacing w:after="0"/>
        <w:ind w:left="851"/>
      </w:pPr>
      <w:r>
        <w:t>A síktükör képalkotása és gyakorlati alkalmazása</w:t>
      </w:r>
    </w:p>
    <w:p w:rsidR="00793269" w:rsidRDefault="00793269" w:rsidP="00AE2D12">
      <w:pPr>
        <w:spacing w:after="0"/>
        <w:ind w:left="851"/>
      </w:pPr>
      <w:r>
        <w:t>A fénysugár eltolódása síkpárhuzamos lemez esetén</w:t>
      </w:r>
    </w:p>
    <w:p w:rsidR="00793269" w:rsidRDefault="00793269" w:rsidP="00AE2D12">
      <w:pPr>
        <w:spacing w:after="0"/>
        <w:ind w:left="851"/>
      </w:pPr>
      <w:r>
        <w:t>A prizmák jellemzői, a fénysugár elforgatása prizmák esetén</w:t>
      </w:r>
    </w:p>
    <w:p w:rsidR="00793269" w:rsidRDefault="00793269" w:rsidP="00AE2D12">
      <w:pPr>
        <w:spacing w:after="0"/>
        <w:ind w:left="851"/>
      </w:pPr>
      <w:r>
        <w:t>Reflexiós prizmák és gyakorlati alkalmazásuk</w:t>
      </w:r>
    </w:p>
    <w:p w:rsidR="00793269" w:rsidRDefault="00793269" w:rsidP="00AE2D12">
      <w:pPr>
        <w:spacing w:after="0"/>
        <w:ind w:left="851"/>
      </w:pPr>
      <w:r>
        <w:t xml:space="preserve">A prizmák színbontása </w:t>
      </w:r>
    </w:p>
    <w:p w:rsidR="00793269" w:rsidRDefault="00793269" w:rsidP="00AE2D12">
      <w:pPr>
        <w:spacing w:after="0"/>
        <w:ind w:left="851"/>
      </w:pPr>
      <w:r>
        <w:t xml:space="preserve">Az akromatizálás módszere </w:t>
      </w:r>
    </w:p>
    <w:p w:rsidR="00793269" w:rsidRDefault="00793269" w:rsidP="00AE2D12">
      <w:pPr>
        <w:spacing w:after="0"/>
        <w:ind w:left="851"/>
      </w:pPr>
      <w:r>
        <w:t>Az Abbe-szám fogalma és jelentése</w:t>
      </w:r>
    </w:p>
    <w:p w:rsidR="00793269" w:rsidRPr="00320354" w:rsidRDefault="00793269" w:rsidP="00AE2D12">
      <w:pPr>
        <w:spacing w:after="0"/>
        <w:ind w:left="851"/>
      </w:pPr>
      <w:r>
        <w:t>Az ék optikai hatása és alkalmazásának lehetőségei</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Szférikus és aszférikus tükrök</w:t>
      </w:r>
      <w:r w:rsidRPr="00644690">
        <w:rPr>
          <w:b/>
          <w:bCs/>
          <w:i/>
          <w:iCs/>
        </w:rPr>
        <w:tab/>
      </w:r>
      <w:r>
        <w:rPr>
          <w:b/>
          <w:bCs/>
          <w:i/>
          <w:iCs/>
        </w:rPr>
        <w:t>8 ó</w:t>
      </w:r>
      <w:r w:rsidRPr="00644690">
        <w:rPr>
          <w:b/>
          <w:bCs/>
          <w:i/>
          <w:iCs/>
        </w:rPr>
        <w:t>ra/</w:t>
      </w:r>
      <w:r>
        <w:rPr>
          <w:b/>
          <w:bCs/>
          <w:i/>
          <w:iCs/>
        </w:rPr>
        <w:t>10</w:t>
      </w:r>
      <w:r w:rsidRPr="00644690">
        <w:rPr>
          <w:b/>
          <w:bCs/>
          <w:i/>
          <w:iCs/>
        </w:rPr>
        <w:t xml:space="preserve"> óra</w:t>
      </w:r>
    </w:p>
    <w:p w:rsidR="00793269" w:rsidRDefault="00793269" w:rsidP="00AE2D12">
      <w:pPr>
        <w:spacing w:after="0"/>
        <w:ind w:left="851"/>
      </w:pPr>
      <w:r>
        <w:t>A homorú gömbtükör jellemzői és képalkotása</w:t>
      </w:r>
    </w:p>
    <w:p w:rsidR="00793269" w:rsidRDefault="00793269" w:rsidP="00AE2D12">
      <w:pPr>
        <w:spacing w:after="0"/>
        <w:ind w:left="851"/>
      </w:pPr>
      <w:r>
        <w:t>A képalkotási esetekben az optikailag helyes ábra megrajzolása</w:t>
      </w:r>
    </w:p>
    <w:p w:rsidR="00793269" w:rsidRDefault="00793269" w:rsidP="00AE2D12">
      <w:pPr>
        <w:spacing w:after="0"/>
        <w:ind w:left="851"/>
      </w:pPr>
      <w:r>
        <w:t>A leképzési törvény, a lineáris nagyítás és a szögnagyítás</w:t>
      </w:r>
    </w:p>
    <w:p w:rsidR="00793269" w:rsidRDefault="00793269" w:rsidP="00AE2D12">
      <w:pPr>
        <w:spacing w:after="0"/>
        <w:ind w:left="851"/>
      </w:pPr>
      <w:r>
        <w:t>A domború gömbtükör jellemzői és képalkotása</w:t>
      </w:r>
    </w:p>
    <w:p w:rsidR="00793269" w:rsidRDefault="00793269" w:rsidP="00AE2D12">
      <w:pPr>
        <w:spacing w:after="0"/>
        <w:ind w:left="851"/>
      </w:pPr>
      <w:r>
        <w:t>Az aszférikus tükrök jellemzői és gyakorlati alkalmazhatósága</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Lencsék, lencserendszerek</w:t>
      </w:r>
      <w:r w:rsidRPr="00644690">
        <w:rPr>
          <w:b/>
          <w:bCs/>
          <w:i/>
          <w:iCs/>
        </w:rPr>
        <w:tab/>
      </w:r>
      <w:r>
        <w:rPr>
          <w:b/>
          <w:bCs/>
          <w:i/>
          <w:iCs/>
        </w:rPr>
        <w:t>23,5 ó</w:t>
      </w:r>
      <w:r w:rsidRPr="00644690">
        <w:rPr>
          <w:b/>
          <w:bCs/>
          <w:i/>
          <w:iCs/>
        </w:rPr>
        <w:t>ra/</w:t>
      </w:r>
      <w:r>
        <w:rPr>
          <w:b/>
          <w:bCs/>
          <w:i/>
          <w:iCs/>
        </w:rPr>
        <w:t>24</w:t>
      </w:r>
      <w:r w:rsidRPr="00644690">
        <w:rPr>
          <w:b/>
          <w:bCs/>
          <w:i/>
          <w:iCs/>
        </w:rPr>
        <w:t xml:space="preserve"> óra</w:t>
      </w:r>
    </w:p>
    <w:p w:rsidR="00793269" w:rsidRDefault="00793269" w:rsidP="00863B61">
      <w:pPr>
        <w:spacing w:after="0"/>
        <w:ind w:left="851"/>
      </w:pPr>
      <w:r>
        <w:t xml:space="preserve">Szférikus lencsék jellemzői, és geometriai sajátosságai </w:t>
      </w:r>
    </w:p>
    <w:p w:rsidR="00793269" w:rsidRDefault="00793269" w:rsidP="00863B61">
      <w:pPr>
        <w:spacing w:after="0"/>
        <w:ind w:left="851"/>
      </w:pPr>
      <w:r>
        <w:t xml:space="preserve">Szférikus lencsék törőerejének és fókusztávolságának meghatározása </w:t>
      </w:r>
    </w:p>
    <w:p w:rsidR="00793269" w:rsidRDefault="00793269" w:rsidP="00863B61">
      <w:pPr>
        <w:spacing w:after="0"/>
        <w:ind w:left="851"/>
      </w:pPr>
      <w:r>
        <w:t>Gyűjtőlencsék képalkotási esetei, az optikailag helyes ábra megrajzolása</w:t>
      </w:r>
    </w:p>
    <w:p w:rsidR="00793269" w:rsidRDefault="00793269" w:rsidP="00863B61">
      <w:pPr>
        <w:spacing w:after="0"/>
        <w:ind w:left="851"/>
      </w:pPr>
      <w:r>
        <w:t>Szórólencsék képalkotási esete, az optikailag helyes ábra megrajzolása</w:t>
      </w:r>
    </w:p>
    <w:p w:rsidR="00793269" w:rsidRDefault="00793269" w:rsidP="00863B61">
      <w:pPr>
        <w:spacing w:after="0"/>
        <w:ind w:left="851"/>
      </w:pPr>
      <w:r>
        <w:t>Hengeres, tórikus, aszférikus, többfókuszú és lentikuláris lencsék jellemzői és képalkotása</w:t>
      </w:r>
    </w:p>
    <w:p w:rsidR="00793269" w:rsidRDefault="00793269" w:rsidP="00863B61">
      <w:pPr>
        <w:spacing w:after="0"/>
        <w:ind w:left="851"/>
      </w:pPr>
      <w:r>
        <w:t xml:space="preserve">Vastag lencsék jellemzői </w:t>
      </w:r>
    </w:p>
    <w:p w:rsidR="00793269" w:rsidRDefault="00793269" w:rsidP="00863B61">
      <w:pPr>
        <w:spacing w:after="0"/>
        <w:ind w:left="851"/>
      </w:pPr>
      <w:r>
        <w:t xml:space="preserve">A fősíkok fogalma, jelentősége és elhelyezkedése </w:t>
      </w:r>
    </w:p>
    <w:p w:rsidR="00793269" w:rsidRDefault="00793269" w:rsidP="00863B61">
      <w:pPr>
        <w:spacing w:after="0"/>
        <w:ind w:left="851"/>
      </w:pPr>
      <w:r>
        <w:t>Vastag lencsék törőerejének és fókusztávolságának meghatározása</w:t>
      </w:r>
    </w:p>
    <w:p w:rsidR="00793269" w:rsidRDefault="00793269" w:rsidP="00863B61">
      <w:pPr>
        <w:spacing w:after="0"/>
        <w:ind w:left="851"/>
      </w:pPr>
      <w:r>
        <w:t>Vastaglencsék képalkotása</w:t>
      </w:r>
    </w:p>
    <w:p w:rsidR="00793269" w:rsidRPr="0078596A" w:rsidRDefault="00793269" w:rsidP="00863B61">
      <w:pPr>
        <w:spacing w:after="0"/>
        <w:ind w:left="851"/>
      </w:pPr>
      <w:r w:rsidRPr="0078596A">
        <w:t xml:space="preserve">A lencserendszerek jellemzői </w:t>
      </w:r>
    </w:p>
    <w:p w:rsidR="00793269" w:rsidRPr="0078596A" w:rsidRDefault="00793269" w:rsidP="00863B61">
      <w:pPr>
        <w:spacing w:after="0"/>
        <w:ind w:left="851"/>
      </w:pPr>
      <w:r w:rsidRPr="0078596A">
        <w:t>Két tagból álló lencserendszer eredő törőerejének és fókusztávolságának meghatározása, a két tagból álló lencserendszer speciális esetei</w:t>
      </w:r>
    </w:p>
    <w:p w:rsidR="00793269" w:rsidRDefault="00793269" w:rsidP="00C53E01">
      <w:pPr>
        <w:tabs>
          <w:tab w:val="left" w:pos="1418"/>
          <w:tab w:val="right" w:pos="9072"/>
        </w:tabs>
        <w:spacing w:after="0"/>
        <w:ind w:left="851"/>
      </w:pPr>
      <w:r w:rsidRPr="0078596A">
        <w:t>A fényrekeszek jellemzői, és hatásuk az áthaladó fény mennyiségére, a felbontóképességre, a mélységélességre és a képmezőre</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2"/>
          <w:numId w:val="8"/>
        </w:numPr>
        <w:tabs>
          <w:tab w:val="left" w:pos="1701"/>
          <w:tab w:val="right" w:pos="9072"/>
        </w:tabs>
        <w:spacing w:after="0"/>
        <w:ind w:left="993" w:hanging="426"/>
        <w:rPr>
          <w:b/>
          <w:bCs/>
          <w:i/>
          <w:iCs/>
        </w:rPr>
      </w:pPr>
      <w:r>
        <w:rPr>
          <w:b/>
          <w:bCs/>
          <w:i/>
          <w:iCs/>
        </w:rPr>
        <w:t>Leképzési hibák</w:t>
      </w:r>
      <w:r w:rsidRPr="00644690">
        <w:rPr>
          <w:b/>
          <w:bCs/>
          <w:i/>
          <w:iCs/>
        </w:rPr>
        <w:tab/>
      </w:r>
      <w:r>
        <w:rPr>
          <w:b/>
          <w:bCs/>
          <w:i/>
          <w:iCs/>
        </w:rPr>
        <w:t>11 ó</w:t>
      </w:r>
      <w:r w:rsidRPr="00644690">
        <w:rPr>
          <w:b/>
          <w:bCs/>
          <w:i/>
          <w:iCs/>
        </w:rPr>
        <w:t>ra/</w:t>
      </w:r>
      <w:r>
        <w:rPr>
          <w:b/>
          <w:bCs/>
          <w:i/>
          <w:iCs/>
        </w:rPr>
        <w:t>11</w:t>
      </w:r>
      <w:r w:rsidRPr="00644690">
        <w:rPr>
          <w:b/>
          <w:bCs/>
          <w:i/>
          <w:iCs/>
        </w:rPr>
        <w:t xml:space="preserve"> óra</w:t>
      </w:r>
    </w:p>
    <w:p w:rsidR="00793269" w:rsidRDefault="00793269" w:rsidP="00AE2D12">
      <w:pPr>
        <w:spacing w:after="0"/>
        <w:ind w:left="851"/>
      </w:pPr>
      <w:r>
        <w:t>Az ideális optikai leképzés feltétele illetve speciális teljesülése</w:t>
      </w:r>
    </w:p>
    <w:p w:rsidR="00793269" w:rsidRDefault="00793269" w:rsidP="00AE2D12">
      <w:pPr>
        <w:spacing w:after="0"/>
        <w:ind w:left="851"/>
      </w:pPr>
      <w:r>
        <w:t>A szférikus aberráció kialakulása, és a leképzési hiba jellemzői és korrigálása</w:t>
      </w:r>
    </w:p>
    <w:p w:rsidR="00793269" w:rsidRDefault="00793269" w:rsidP="00AE2D12">
      <w:pPr>
        <w:spacing w:after="0"/>
        <w:ind w:left="851"/>
      </w:pPr>
      <w:r>
        <w:t>A kóma kialakulása, és a leképzési hiba jellemzői és korrigálása</w:t>
      </w:r>
    </w:p>
    <w:p w:rsidR="00793269" w:rsidRDefault="00793269" w:rsidP="00AE2D12">
      <w:pPr>
        <w:spacing w:after="0"/>
        <w:ind w:left="851"/>
      </w:pPr>
      <w:r>
        <w:t>Az asztigmatizmus kialakulása, és a leképzési hiba jellemzői és korrigálása</w:t>
      </w:r>
    </w:p>
    <w:p w:rsidR="00793269" w:rsidRDefault="00793269" w:rsidP="00AE2D12">
      <w:pPr>
        <w:spacing w:after="0"/>
        <w:ind w:left="851"/>
      </w:pPr>
      <w:r>
        <w:t>A képmezőhajlás kialakulása, és a leképzési hiba jellemzői és korrigálása</w:t>
      </w:r>
    </w:p>
    <w:p w:rsidR="00793269" w:rsidRDefault="00793269" w:rsidP="00AE2D12">
      <w:pPr>
        <w:spacing w:after="0"/>
        <w:ind w:left="851"/>
      </w:pPr>
      <w:r>
        <w:t>A képtorzítás kialakulása, és a leképzési hiba jellemzői és korrigálása</w:t>
      </w:r>
    </w:p>
    <w:p w:rsidR="00793269" w:rsidRDefault="00793269" w:rsidP="00AE2D12">
      <w:pPr>
        <w:spacing w:after="0"/>
        <w:ind w:left="851"/>
      </w:pPr>
      <w:r>
        <w:t>A kromatikus aberráció kialakulása, és a leképzési hiba jellemzői és korrigálása</w:t>
      </w:r>
    </w:p>
    <w:p w:rsidR="00793269"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Fizikai optika</w:t>
      </w:r>
      <w:r w:rsidRPr="00644690">
        <w:rPr>
          <w:b/>
          <w:bCs/>
          <w:i/>
          <w:iCs/>
        </w:rPr>
        <w:tab/>
      </w:r>
      <w:r>
        <w:rPr>
          <w:b/>
          <w:bCs/>
          <w:i/>
          <w:iCs/>
        </w:rPr>
        <w:t>14 ó</w:t>
      </w:r>
      <w:r w:rsidRPr="00644690">
        <w:rPr>
          <w:b/>
          <w:bCs/>
          <w:i/>
          <w:iCs/>
        </w:rPr>
        <w:t>ra/</w:t>
      </w:r>
      <w:r>
        <w:rPr>
          <w:b/>
          <w:bCs/>
          <w:i/>
          <w:iCs/>
        </w:rPr>
        <w:t>14</w:t>
      </w:r>
      <w:r w:rsidRPr="00644690">
        <w:rPr>
          <w:b/>
          <w:bCs/>
          <w:i/>
          <w:iCs/>
        </w:rPr>
        <w:t xml:space="preserve"> óra</w:t>
      </w:r>
    </w:p>
    <w:p w:rsidR="00793269" w:rsidRDefault="00793269" w:rsidP="00AE2D12">
      <w:pPr>
        <w:spacing w:after="0"/>
        <w:ind w:left="851"/>
      </w:pPr>
      <w:r>
        <w:t>A fény hullámtermészete, a hullámok fizikai jellemzői, a Huygens-Fresnel-elv</w:t>
      </w:r>
    </w:p>
    <w:p w:rsidR="00793269" w:rsidRDefault="00793269" w:rsidP="00AE2D12">
      <w:pPr>
        <w:spacing w:after="0"/>
        <w:ind w:left="851"/>
      </w:pPr>
      <w:r>
        <w:t>A fényelhajlás jelenség és gyakorlati alkalmazása</w:t>
      </w:r>
    </w:p>
    <w:p w:rsidR="00793269" w:rsidRDefault="00793269" w:rsidP="00AE2D12">
      <w:pPr>
        <w:spacing w:after="0"/>
        <w:ind w:left="851"/>
      </w:pPr>
      <w:r>
        <w:t>Az optikai leképzés hullámoptikai elve, a felbontóképesség</w:t>
      </w:r>
    </w:p>
    <w:p w:rsidR="00793269" w:rsidRDefault="00793269" w:rsidP="00AE2D12">
      <w:pPr>
        <w:spacing w:after="0"/>
        <w:ind w:left="851"/>
      </w:pPr>
      <w:r>
        <w:t>Hullámok találkozása, az interferencia kialakulása, feltételei és speciális esetei</w:t>
      </w:r>
    </w:p>
    <w:p w:rsidR="00793269" w:rsidRDefault="00793269" w:rsidP="00AE2D12">
      <w:pPr>
        <w:spacing w:after="0"/>
        <w:ind w:left="851"/>
      </w:pPr>
      <w:r>
        <w:t>A reflexiócsökkentő réteg működése</w:t>
      </w:r>
    </w:p>
    <w:p w:rsidR="00793269" w:rsidRDefault="00793269" w:rsidP="00AE2D12">
      <w:pPr>
        <w:spacing w:after="0"/>
        <w:ind w:left="851"/>
      </w:pPr>
      <w:r>
        <w:t xml:space="preserve">A polarizáció jelensége és gyakorlati alkalmazása </w:t>
      </w:r>
    </w:p>
    <w:p w:rsidR="00793269" w:rsidRDefault="00793269" w:rsidP="00AE2D12">
      <w:pPr>
        <w:spacing w:after="0"/>
        <w:ind w:left="851"/>
      </w:pPr>
      <w:r>
        <w:t xml:space="preserve">Az anizotróp anyagok jellemzői és polarizáló hatásuk </w:t>
      </w:r>
    </w:p>
    <w:p w:rsidR="00793269" w:rsidRDefault="00793269" w:rsidP="00AE2D12">
      <w:pPr>
        <w:spacing w:after="0"/>
        <w:ind w:left="851"/>
      </w:pPr>
      <w:r>
        <w:t>A polárszűrő jellemzői</w:t>
      </w:r>
    </w:p>
    <w:p w:rsidR="00793269" w:rsidRDefault="00793269" w:rsidP="00AE2D12">
      <w:pPr>
        <w:spacing w:after="0"/>
        <w:ind w:left="851"/>
      </w:pPr>
      <w:r>
        <w:t xml:space="preserve">Az elektromágneses hullámok jellemzői és fizikai leírása </w:t>
      </w:r>
    </w:p>
    <w:p w:rsidR="00793269" w:rsidRDefault="00793269" w:rsidP="00AE2D12">
      <w:pPr>
        <w:spacing w:after="0"/>
        <w:ind w:left="851"/>
      </w:pPr>
      <w:r>
        <w:t>Az elektromágneses színkép tartományai és azok jellemzői</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Fotometria és fénysugárzás</w:t>
      </w:r>
      <w:r w:rsidRPr="00644690">
        <w:rPr>
          <w:b/>
          <w:bCs/>
          <w:i/>
          <w:iCs/>
        </w:rPr>
        <w:tab/>
      </w:r>
      <w:r>
        <w:rPr>
          <w:b/>
          <w:bCs/>
          <w:i/>
          <w:iCs/>
        </w:rPr>
        <w:t>6 ó</w:t>
      </w:r>
      <w:r w:rsidRPr="00644690">
        <w:rPr>
          <w:b/>
          <w:bCs/>
          <w:i/>
          <w:iCs/>
        </w:rPr>
        <w:t>ra/</w:t>
      </w:r>
      <w:r>
        <w:rPr>
          <w:b/>
          <w:bCs/>
          <w:i/>
          <w:iCs/>
        </w:rPr>
        <w:t>6</w:t>
      </w:r>
      <w:r w:rsidRPr="00644690">
        <w:rPr>
          <w:b/>
          <w:bCs/>
          <w:i/>
          <w:iCs/>
        </w:rPr>
        <w:t xml:space="preserve"> óra</w:t>
      </w:r>
    </w:p>
    <w:p w:rsidR="00793269" w:rsidRDefault="00793269" w:rsidP="00863B61">
      <w:pPr>
        <w:spacing w:after="0"/>
        <w:ind w:left="851"/>
      </w:pPr>
      <w:r>
        <w:t>Az emberi szem színérzékenysége nappali, átmeneti és éjszakai fényviszonyok között</w:t>
      </w:r>
    </w:p>
    <w:p w:rsidR="00793269" w:rsidRDefault="00793269" w:rsidP="00863B61">
      <w:pPr>
        <w:spacing w:after="0"/>
        <w:ind w:left="851"/>
      </w:pPr>
      <w:r>
        <w:t>A fényerősség, a fényáram, a megvilágítási erősség és a felületi világosság jelentése, mértékegysége és matematikai összefüggései</w:t>
      </w:r>
    </w:p>
    <w:p w:rsidR="00793269" w:rsidRDefault="00793269" w:rsidP="00863B61">
      <w:pPr>
        <w:spacing w:after="0"/>
        <w:ind w:left="851"/>
      </w:pPr>
      <w:r>
        <w:t xml:space="preserve">A színek fizikai jellemzői és csoportosítása </w:t>
      </w:r>
    </w:p>
    <w:p w:rsidR="00793269" w:rsidRDefault="00793269" w:rsidP="00863B61">
      <w:pPr>
        <w:spacing w:after="0"/>
        <w:ind w:left="851"/>
      </w:pPr>
      <w:r>
        <w:t>A színkeverés típusai és azok jellemzői</w:t>
      </w:r>
    </w:p>
    <w:p w:rsidR="00793269" w:rsidRDefault="00793269" w:rsidP="00863B61">
      <w:pPr>
        <w:spacing w:after="0"/>
        <w:ind w:left="851"/>
      </w:pPr>
      <w:r>
        <w:t xml:space="preserve">A fény, mint sugárzás </w:t>
      </w:r>
    </w:p>
    <w:p w:rsidR="00793269" w:rsidRDefault="00793269" w:rsidP="00863B61">
      <w:pPr>
        <w:spacing w:after="0"/>
        <w:ind w:left="851"/>
      </w:pPr>
      <w:r>
        <w:t xml:space="preserve">Az emisszió és az abszorpció fogalma és jellemzői </w:t>
      </w:r>
    </w:p>
    <w:p w:rsidR="00793269" w:rsidRDefault="00793269" w:rsidP="00863B61">
      <w:pPr>
        <w:spacing w:after="0"/>
        <w:ind w:left="851"/>
      </w:pPr>
      <w:r>
        <w:t>A színhőmérséklet fogalma és gyakorlati alkalmazása</w:t>
      </w:r>
    </w:p>
    <w:p w:rsidR="00793269" w:rsidRDefault="00793269" w:rsidP="00863B61">
      <w:pPr>
        <w:spacing w:after="0"/>
        <w:ind w:left="851"/>
      </w:pPr>
      <w:r>
        <w:t xml:space="preserve">Atomok gerjesztése, a fényelektromos hatás </w:t>
      </w:r>
    </w:p>
    <w:p w:rsidR="00793269" w:rsidRDefault="00793269" w:rsidP="00C53E01">
      <w:pPr>
        <w:tabs>
          <w:tab w:val="left" w:pos="1418"/>
          <w:tab w:val="right" w:pos="9072"/>
        </w:tabs>
        <w:spacing w:after="0"/>
        <w:ind w:left="851"/>
      </w:pPr>
      <w:r>
        <w:t>Lézerek működése</w:t>
      </w:r>
    </w:p>
    <w:p w:rsidR="00793269" w:rsidRPr="002A1C54" w:rsidRDefault="00793269" w:rsidP="00C53E01">
      <w:pPr>
        <w:tabs>
          <w:tab w:val="left" w:pos="1418"/>
          <w:tab w:val="right" w:pos="9072"/>
        </w:tabs>
        <w:spacing w:after="0"/>
        <w:ind w:left="851"/>
      </w:pP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913A77">
      <w:pPr>
        <w:pStyle w:val="ListParagraph"/>
        <w:spacing w:after="0"/>
        <w:ind w:left="1781"/>
        <w:rPr>
          <w:b/>
          <w:bCs/>
        </w:rPr>
      </w:pPr>
    </w:p>
    <w:tbl>
      <w:tblPr>
        <w:tblW w:w="8440" w:type="dxa"/>
        <w:jc w:val="center"/>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xml:space="preserve">Alkalmazandó eszközök és felszerelések </w:t>
            </w:r>
          </w:p>
        </w:tc>
      </w:tr>
      <w:tr w:rsidR="00793269" w:rsidRPr="00B225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elbeszélés</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elektronikus oktatás</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bl>
    <w:p w:rsidR="00793269" w:rsidRDefault="00793269" w:rsidP="00913A77">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913A77">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Sorszám</w:t>
            </w:r>
          </w:p>
        </w:tc>
        <w:tc>
          <w:tcPr>
            <w:tcW w:w="280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Tanulói tevékenységforma</w:t>
            </w:r>
          </w:p>
        </w:tc>
        <w:tc>
          <w:tcPr>
            <w:tcW w:w="2280" w:type="dxa"/>
            <w:gridSpan w:val="3"/>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Tanulói tevékenység szervezési kerete (differenciálási módok)</w:t>
            </w:r>
          </w:p>
        </w:tc>
        <w:tc>
          <w:tcPr>
            <w:tcW w:w="238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913A77" w:rsidRDefault="00793269" w:rsidP="00913A77">
            <w:pPr>
              <w:spacing w:after="0"/>
              <w:jc w:val="left"/>
              <w:rPr>
                <w:color w:val="000000"/>
                <w:sz w:val="20"/>
                <w:szCs w:val="20"/>
                <w:lang w:eastAsia="hu-HU"/>
              </w:rPr>
            </w:pPr>
          </w:p>
        </w:tc>
        <w:tc>
          <w:tcPr>
            <w:tcW w:w="2800" w:type="dxa"/>
            <w:vMerge/>
            <w:vAlign w:val="center"/>
          </w:tcPr>
          <w:p w:rsidR="00793269" w:rsidRPr="00913A77" w:rsidRDefault="00793269" w:rsidP="00913A77">
            <w:pPr>
              <w:spacing w:after="0"/>
              <w:jc w:val="left"/>
              <w:rPr>
                <w:color w:val="000000"/>
                <w:sz w:val="20"/>
                <w:szCs w:val="20"/>
                <w:lang w:eastAsia="hu-HU"/>
              </w:rPr>
            </w:pP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egyéni</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csoport-bontás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osztály-keret</w:t>
            </w:r>
          </w:p>
        </w:tc>
        <w:tc>
          <w:tcPr>
            <w:tcW w:w="2380" w:type="dxa"/>
            <w:vMerge/>
            <w:vAlign w:val="center"/>
          </w:tcPr>
          <w:p w:rsidR="00793269" w:rsidRPr="00913A77" w:rsidRDefault="00793269" w:rsidP="00913A77">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szöveg önálló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szöveg feladattal vezetett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szöveg feldolgozása jegyzeteléssel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Hallott szöveg feldolgozása jegyzeteléssel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Hallott szöveg feladattal vezetett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1.6.</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Információk önálló rendszerezése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1.7.</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Információk feladattal vezetett rendszerezése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Írásos elemzések készítése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Leírás készítése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Válaszolás írásban mondatszintű kérdésekre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Tesztfeladat megoldása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Szöveges előadás egyéni felkészüléssel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értelmezése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készítése leírásból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bl>
    <w:p w:rsidR="00793269" w:rsidRPr="00BC7291" w:rsidRDefault="00793269" w:rsidP="00913A77">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Pr>
          <w:b/>
          <w:bCs/>
        </w:rPr>
        <w:t>Optika</w:t>
      </w:r>
      <w:r w:rsidRPr="00644690">
        <w:rPr>
          <w:b/>
          <w:bCs/>
        </w:rPr>
        <w:t xml:space="preserve"> tantárgy</w:t>
      </w:r>
      <w:r w:rsidRPr="00644690">
        <w:rPr>
          <w:b/>
          <w:bCs/>
        </w:rPr>
        <w:tab/>
      </w:r>
      <w:r>
        <w:rPr>
          <w:b/>
          <w:bCs/>
        </w:rPr>
        <w:t>36 ó</w:t>
      </w:r>
      <w:r w:rsidRPr="00644690">
        <w:rPr>
          <w:b/>
          <w:bCs/>
        </w:rPr>
        <w:t>ra/</w:t>
      </w:r>
      <w:r>
        <w:rPr>
          <w:b/>
          <w:bCs/>
        </w:rPr>
        <w:t>0</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rsidRPr="00320354">
        <w:t>Megismertetni és elsajátítatni a tanulókkal a szemüveglencsék és finomoptikai termékek gyártásához szükséges fénytani ismereteket, törvényeket, és azok magyarázatát, valamint az ehhez szükséges számításokat és összefüggéseket.</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t>Fizika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Szakrajz</w:t>
      </w:r>
      <w:r w:rsidRPr="00644690">
        <w:rPr>
          <w:b/>
          <w:bCs/>
          <w:i/>
          <w:iCs/>
        </w:rPr>
        <w:tab/>
      </w:r>
      <w:r>
        <w:rPr>
          <w:b/>
          <w:bCs/>
          <w:i/>
          <w:iCs/>
        </w:rPr>
        <w:t>36 ó</w:t>
      </w:r>
      <w:r w:rsidRPr="00644690">
        <w:rPr>
          <w:b/>
          <w:bCs/>
          <w:i/>
          <w:iCs/>
        </w:rPr>
        <w:t>ra/</w:t>
      </w:r>
      <w:r>
        <w:rPr>
          <w:b/>
          <w:bCs/>
          <w:i/>
          <w:iCs/>
        </w:rPr>
        <w:t>0</w:t>
      </w:r>
      <w:r w:rsidRPr="00644690">
        <w:rPr>
          <w:b/>
          <w:bCs/>
          <w:i/>
          <w:iCs/>
        </w:rPr>
        <w:t xml:space="preserve"> óra</w:t>
      </w:r>
    </w:p>
    <w:p w:rsidR="00793269" w:rsidRPr="00320354" w:rsidRDefault="00793269" w:rsidP="009C7DFE">
      <w:pPr>
        <w:widowControl w:val="0"/>
        <w:suppressAutoHyphens/>
        <w:spacing w:after="0"/>
        <w:ind w:left="851"/>
        <w:rPr>
          <w:kern w:val="1"/>
          <w:lang w:eastAsia="hi-IN" w:bidi="hi-IN"/>
        </w:rPr>
      </w:pPr>
      <w:r w:rsidRPr="00320354">
        <w:rPr>
          <w:kern w:val="1"/>
          <w:lang w:eastAsia="hi-IN" w:bidi="hi-IN"/>
        </w:rPr>
        <w:t>Alaki és formai ismeretek.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Merőlegesek rajzolása két vonalzóval.</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Párhuzamosok rajzolása két vonalzóval.</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Síkmértani szerkesztések.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Vetítési módok.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Térelemek ábrázolása.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Három képsíkos ábrázolás.</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Metszetek ábrázolása.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Megmunkálási jelek.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Kikészítési jelek.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Anyaghibák.</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 xml:space="preserve">Megmunkálási hibák. </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Kétszer domború lencsék rajza.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Sík domború lencsék rajza.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Kétszer homorú lencsék rajza.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Sík homorú lencsék rajza.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Hengerlencsék rajza.</w:t>
      </w:r>
    </w:p>
    <w:p w:rsidR="00793269" w:rsidRPr="00320354" w:rsidRDefault="00793269" w:rsidP="009C7DFE">
      <w:pPr>
        <w:pStyle w:val="ListParagraph"/>
        <w:widowControl w:val="0"/>
        <w:suppressAutoHyphens/>
        <w:spacing w:after="0"/>
        <w:ind w:left="851"/>
        <w:rPr>
          <w:kern w:val="1"/>
          <w:lang w:eastAsia="hi-IN" w:bidi="hi-IN"/>
        </w:rPr>
      </w:pPr>
      <w:r w:rsidRPr="00320354">
        <w:rPr>
          <w:kern w:val="1"/>
          <w:lang w:eastAsia="hi-IN" w:bidi="hi-IN"/>
        </w:rPr>
        <w:t>Meniszkuszlencse rajza.</w:t>
      </w:r>
    </w:p>
    <w:p w:rsidR="00793269" w:rsidRDefault="00793269" w:rsidP="009C7DFE">
      <w:pPr>
        <w:spacing w:after="0"/>
        <w:ind w:left="851"/>
      </w:pPr>
      <w:r w:rsidRPr="00320354">
        <w:rPr>
          <w:kern w:val="1"/>
          <w:lang w:eastAsia="hi-IN" w:bidi="hi-IN"/>
        </w:rPr>
        <w:t>Szemüveglencse rajza.</w:t>
      </w:r>
    </w:p>
    <w:p w:rsidR="00793269" w:rsidRPr="00644690" w:rsidRDefault="00793269" w:rsidP="00C53E01">
      <w:pPr>
        <w:tabs>
          <w:tab w:val="left" w:pos="1418"/>
          <w:tab w:val="right" w:pos="9072"/>
        </w:tabs>
        <w:spacing w:after="0"/>
        <w:ind w:left="851"/>
      </w:pP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Szaktanterem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913A77">
      <w:pPr>
        <w:pStyle w:val="ListParagraph"/>
        <w:spacing w:after="0"/>
        <w:ind w:left="1781"/>
        <w:rPr>
          <w:b/>
          <w:bCs/>
        </w:rPr>
      </w:pPr>
    </w:p>
    <w:p w:rsidR="00793269" w:rsidRDefault="00793269" w:rsidP="00913A77">
      <w:pPr>
        <w:pStyle w:val="ListParagraph"/>
        <w:spacing w:after="0"/>
        <w:ind w:left="1781"/>
        <w:rPr>
          <w:b/>
          <w:bCs/>
        </w:rPr>
      </w:pPr>
    </w:p>
    <w:p w:rsidR="00793269" w:rsidRDefault="00793269" w:rsidP="00913A77">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Sorszám</w:t>
            </w:r>
          </w:p>
        </w:tc>
        <w:tc>
          <w:tcPr>
            <w:tcW w:w="222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Alkalmazott oktatási módszer neve</w:t>
            </w:r>
          </w:p>
        </w:tc>
        <w:tc>
          <w:tcPr>
            <w:tcW w:w="2880" w:type="dxa"/>
            <w:gridSpan w:val="3"/>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A tanulói tevékenység szervezeti kerete</w:t>
            </w:r>
          </w:p>
        </w:tc>
        <w:tc>
          <w:tcPr>
            <w:tcW w:w="238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913A77" w:rsidRDefault="00793269" w:rsidP="00913A77">
            <w:pPr>
              <w:spacing w:after="0"/>
              <w:jc w:val="left"/>
              <w:rPr>
                <w:color w:val="000000"/>
                <w:sz w:val="20"/>
                <w:szCs w:val="20"/>
                <w:lang w:eastAsia="hu-HU"/>
              </w:rPr>
            </w:pPr>
          </w:p>
        </w:tc>
        <w:tc>
          <w:tcPr>
            <w:tcW w:w="2220" w:type="dxa"/>
            <w:vMerge/>
            <w:vAlign w:val="center"/>
          </w:tcPr>
          <w:p w:rsidR="00793269" w:rsidRPr="00913A77" w:rsidRDefault="00793269" w:rsidP="00913A77">
            <w:pPr>
              <w:spacing w:after="0"/>
              <w:jc w:val="left"/>
              <w:rPr>
                <w:color w:val="000000"/>
                <w:sz w:val="20"/>
                <w:szCs w:val="20"/>
                <w:lang w:eastAsia="hu-HU"/>
              </w:rPr>
            </w:pP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egyéni</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csoport</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osztály</w:t>
            </w:r>
          </w:p>
        </w:tc>
        <w:tc>
          <w:tcPr>
            <w:tcW w:w="2380" w:type="dxa"/>
            <w:vMerge/>
            <w:vAlign w:val="center"/>
          </w:tcPr>
          <w:p w:rsidR="00793269" w:rsidRPr="00913A77" w:rsidRDefault="00793269" w:rsidP="00913A77">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magyarázat</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elbeszélés</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megbeszélés</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szemléltetés</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kooperatív tanulás</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házi feladat</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w:t>
            </w:r>
          </w:p>
        </w:tc>
        <w:tc>
          <w:tcPr>
            <w:tcW w:w="222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digitális alapú feladatmegoldás</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9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bl>
    <w:p w:rsidR="00793269" w:rsidRDefault="00793269" w:rsidP="00913A77">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913A77">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Sorszám</w:t>
            </w:r>
          </w:p>
        </w:tc>
        <w:tc>
          <w:tcPr>
            <w:tcW w:w="280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Tanulói tevékenységforma</w:t>
            </w:r>
          </w:p>
        </w:tc>
        <w:tc>
          <w:tcPr>
            <w:tcW w:w="2280" w:type="dxa"/>
            <w:gridSpan w:val="3"/>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Tanulói tevékenység szervezési kerete (differenciálási módok)</w:t>
            </w:r>
          </w:p>
        </w:tc>
        <w:tc>
          <w:tcPr>
            <w:tcW w:w="2380" w:type="dxa"/>
            <w:vMerge w:val="restart"/>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913A77" w:rsidRDefault="00793269" w:rsidP="00913A77">
            <w:pPr>
              <w:spacing w:after="0"/>
              <w:jc w:val="left"/>
              <w:rPr>
                <w:color w:val="000000"/>
                <w:sz w:val="20"/>
                <w:szCs w:val="20"/>
                <w:lang w:eastAsia="hu-HU"/>
              </w:rPr>
            </w:pPr>
          </w:p>
        </w:tc>
        <w:tc>
          <w:tcPr>
            <w:tcW w:w="2800" w:type="dxa"/>
            <w:vMerge/>
            <w:vAlign w:val="center"/>
          </w:tcPr>
          <w:p w:rsidR="00793269" w:rsidRPr="00913A77" w:rsidRDefault="00793269" w:rsidP="00913A77">
            <w:pPr>
              <w:spacing w:after="0"/>
              <w:jc w:val="left"/>
              <w:rPr>
                <w:color w:val="000000"/>
                <w:sz w:val="20"/>
                <w:szCs w:val="20"/>
                <w:lang w:eastAsia="hu-HU"/>
              </w:rPr>
            </w:pP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egyéni</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csoport-bontás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osztály-keret</w:t>
            </w:r>
          </w:p>
        </w:tc>
        <w:tc>
          <w:tcPr>
            <w:tcW w:w="2380" w:type="dxa"/>
            <w:vMerge/>
            <w:vAlign w:val="center"/>
          </w:tcPr>
          <w:p w:rsidR="00793269" w:rsidRPr="00913A77" w:rsidRDefault="00793269" w:rsidP="00913A77">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szöveg önálló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szöveg feladattal vezetett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1.</w:t>
            </w:r>
            <w:r>
              <w:rPr>
                <w:color w:val="000000"/>
                <w:sz w:val="20"/>
                <w:szCs w:val="20"/>
                <w:lang w:eastAsia="hu-HU"/>
              </w:rPr>
              <w:t>3</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Hallott szöveg feldolgozása jegyzeteléssel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1.4</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Hallott szöveg feladattal vezetett feldolgozása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1.5</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Információk önálló rendszerezése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1.6</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Információk feladattal vezetett rendszerezése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Írásos elemzések készítése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Leírás készítése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Válaszolás írásban mondatszintű kérdésekre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Tesztfeladat megoldása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Szöveges előadás egyéni felkészüléssel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2.6.</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Tapasztalatok utólagos ismertetése szóban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2.7.</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Tapasztalatok helyszíni ismertetése szóban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értelmezése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készítése leírásból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készítés tárgyról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kiegészítés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elemzés, hibakeresés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3.6.</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készítése Z-rendszerről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3.7.</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rendszerrajz kiegészítés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3.8.</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rajz elemzés, hibakeresés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Komplex információk körében</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Esetleírás készítése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Elemzés készítése tapasztalatokról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Jegyzetkészítés eseményről kérdéssor alapján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4.</w:t>
            </w:r>
            <w:r w:rsidRPr="00913A77">
              <w:rPr>
                <w:color w:val="000000"/>
                <w:sz w:val="20"/>
                <w:szCs w:val="20"/>
                <w:lang w:eastAsia="hu-HU"/>
              </w:rPr>
              <w:t>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Esemény helyszíni értékelése szóban felkészülés után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4.5.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Utólagos szóbeli beszámoló</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Feladattal vezetett kiscsoportos szövegfeldolgozás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Információk rendszerezése mozaikfeladattal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Kiscsoportos szakmai munkavégzés irányítással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Csoportos helyzetgyakorlat</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5.5.</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Csoportos versenyjáték</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Árutermelő szakmai munkatevékenység</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Műveletek gyakorlása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6.3.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Munkamegfigyelés adott szempontok alapján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Üzemeltetési tevékenységek körében</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Géprendszer megfigyelése adott szempontok alapján</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Feladattal vezetett szerkezetelemzés</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Üzemelési hibák szimulálása és megfigyelése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7.4.</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Adatgyűjtés géprendszer üzemeléséről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8.</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Vizsgálati tevékenységek körében</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8.1.</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Technológiai próbák végzése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8.2.</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Technológiai minták elemzése</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8.3.</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Geometriai mérési gyakorlat</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8.</w:t>
            </w:r>
            <w:r>
              <w:rPr>
                <w:color w:val="000000"/>
                <w:sz w:val="20"/>
                <w:szCs w:val="20"/>
                <w:lang w:eastAsia="hu-HU"/>
              </w:rPr>
              <w:t>4</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Anyagminták azonosítása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8.5</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Tárgyminták azonosítása</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9.</w:t>
            </w:r>
          </w:p>
        </w:tc>
        <w:tc>
          <w:tcPr>
            <w:tcW w:w="7460" w:type="dxa"/>
            <w:gridSpan w:val="5"/>
            <w:shd w:val="clear" w:color="000000" w:fill="D9D9D9"/>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9.1</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Önálló szakmai munkavégzés felügyelet mellett</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r w:rsidR="00793269" w:rsidRPr="00B225E9">
        <w:trPr>
          <w:trHeight w:val="510"/>
          <w:jc w:val="center"/>
        </w:trPr>
        <w:tc>
          <w:tcPr>
            <w:tcW w:w="1040" w:type="dxa"/>
            <w:vAlign w:val="center"/>
          </w:tcPr>
          <w:p w:rsidR="00793269" w:rsidRPr="00913A77" w:rsidRDefault="00793269" w:rsidP="00913A77">
            <w:pPr>
              <w:spacing w:after="0"/>
              <w:jc w:val="center"/>
              <w:rPr>
                <w:color w:val="000000"/>
                <w:sz w:val="20"/>
                <w:szCs w:val="20"/>
                <w:lang w:eastAsia="hu-HU"/>
              </w:rPr>
            </w:pPr>
            <w:r>
              <w:rPr>
                <w:color w:val="000000"/>
                <w:sz w:val="20"/>
                <w:szCs w:val="20"/>
                <w:lang w:eastAsia="hu-HU"/>
              </w:rPr>
              <w:t>9.2</w:t>
            </w:r>
            <w:r w:rsidRPr="00913A77">
              <w:rPr>
                <w:color w:val="000000"/>
                <w:sz w:val="20"/>
                <w:szCs w:val="20"/>
                <w:lang w:eastAsia="hu-HU"/>
              </w:rPr>
              <w:t>.</w:t>
            </w:r>
          </w:p>
        </w:tc>
        <w:tc>
          <w:tcPr>
            <w:tcW w:w="280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Önálló szakmai munkavégzés közvetlen irányítással</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6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238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 </w:t>
            </w:r>
          </w:p>
        </w:tc>
      </w:tr>
    </w:tbl>
    <w:p w:rsidR="00793269" w:rsidRPr="00BC7291" w:rsidRDefault="00793269" w:rsidP="00913A77">
      <w:pPr>
        <w:pStyle w:val="ListParagraph"/>
        <w:spacing w:after="0"/>
        <w:ind w:left="1781"/>
        <w:rPr>
          <w:b/>
          <w:bCs/>
        </w:rPr>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Pr="002B5BF7" w:rsidRDefault="00793269" w:rsidP="00C53E01">
      <w:pPr>
        <w:spacing w:after="0"/>
        <w:ind w:left="426"/>
      </w:pPr>
      <w:r w:rsidRPr="003A56AA">
        <w:t>A nemzeti köznevelésről szóló 2011. évi CXC. törvény. 54. § (2) a) pontja szerinti értékeléssel.</w:t>
      </w:r>
    </w:p>
    <w:p w:rsidR="00793269" w:rsidRDefault="00793269" w:rsidP="00C53E01">
      <w:pPr>
        <w:spacing w:after="0"/>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D120F">
        <w:rPr>
          <w:b/>
          <w:bCs/>
          <w:sz w:val="36"/>
          <w:szCs w:val="36"/>
        </w:rPr>
        <w:t>11659-16</w:t>
      </w:r>
      <w:r w:rsidRPr="00D52C63">
        <w:rPr>
          <w:b/>
          <w:bCs/>
          <w:sz w:val="36"/>
          <w:szCs w:val="36"/>
        </w:rPr>
        <w:t xml:space="preserve"> azonosító számú</w:t>
      </w:r>
    </w:p>
    <w:p w:rsidR="00793269" w:rsidRPr="00D52C63" w:rsidRDefault="00793269" w:rsidP="00C53E01">
      <w:pPr>
        <w:jc w:val="center"/>
        <w:rPr>
          <w:b/>
          <w:bCs/>
          <w:sz w:val="36"/>
          <w:szCs w:val="36"/>
        </w:rPr>
      </w:pPr>
      <w:r>
        <w:rPr>
          <w:b/>
          <w:bCs/>
          <w:sz w:val="36"/>
          <w:szCs w:val="36"/>
        </w:rPr>
        <w:t>Szemészeti alapismeretek</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983716">
        <w:t>11659</w:t>
      </w:r>
      <w:r w:rsidRPr="00D26A67">
        <w:t>-</w:t>
      </w:r>
      <w:r>
        <w:t>16</w:t>
      </w:r>
      <w:r w:rsidRPr="00D52C63">
        <w:t xml:space="preserve"> azonosító számú </w:t>
      </w:r>
      <w:r>
        <w:t xml:space="preserve">Szemészeti alapismeretek </w:t>
      </w:r>
      <w:r w:rsidRPr="00D52C63">
        <w:t>megnevezésű szakmai követelménymodulhoz tartozó tantárgyak és témakörök oktatása során fejlesztendő kompetenciák</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240"/>
        <w:gridCol w:w="720"/>
      </w:tblGrid>
      <w:tr w:rsidR="00793269" w:rsidRPr="00B225E9">
        <w:trPr>
          <w:trHeight w:val="1155"/>
          <w:jc w:val="center"/>
        </w:trPr>
        <w:tc>
          <w:tcPr>
            <w:tcW w:w="7240" w:type="dxa"/>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 </w:t>
            </w:r>
          </w:p>
        </w:tc>
        <w:tc>
          <w:tcPr>
            <w:tcW w:w="720" w:type="dxa"/>
            <w:textDirection w:val="btLr"/>
            <w:vAlign w:val="bottom"/>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Szemészeti alapismeretek</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FELADATOK</w:t>
            </w:r>
          </w:p>
        </w:tc>
      </w:tr>
      <w:tr w:rsidR="00793269" w:rsidRPr="00B225E9">
        <w:trPr>
          <w:trHeight w:val="510"/>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Ismeri az emberi szem működését, fénytörési rendellenességeit, a leggyakoribb szemészeti elváltozásokat és megbetegedéseket</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510"/>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Tájékoztatást ad az ametrópiák és a presbiópia jellemzőiről, a látásra gyakorolt hatásáról és a korrigálásuk lehetőségeiről</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510"/>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Értelmezi a látásvizsgálati eredmény adatait, értelmezi és ellenőrzi a szemüvegvényen lévő adatok teljességét, pontosságát</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Ellenőrzi az elkészült látásjavító eszköz megfelelőségét</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Bemutatja a látássegítő eszközök használatát</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SZAKMAI ISMERETEK</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Az emberi szem és egyes részeinek felépítése és működése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látás folyamata</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legfontosabb szembetegségek</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Az optometriához kapcsolódó általános egészségügyi szabályok</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fiziológiai optika alapvető törvényei, az emberi szem optikai jellemzői</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Az alkalmazkodás, a konvergencia és a felbontóképesség jellemzői</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látásélesség (Visus) fogalma</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binokuláris látás</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fényérzés és az adaptáció</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fénytörési hibák és azok korrigálásának lehetőségei</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látószerv vizsgálatára alkalmas módszerek és eszközök</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Látás ellenőrzésének módjai megfelelő távolságokra</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szemüvegvény adatai</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szemüveg jellemző adatai, és azok jelentése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A kontaktlencse jellemző adatai, és azok jelentése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Látássegítő eszközök jellemzői, használatuk</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SZAKMAI KÉSZSÉGEK</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Olvasott szakmai szöveg megértése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Szakmai nyelvű hallott szöveg megértése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Szakmai nyelvű beszédkészség</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Szakmai idegen nyelvű beszédkészség</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Szakmai idegen nyelvű hallott szöveg megértése</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SZEMÉLYES KOMPETENCIÁK</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Önállóság</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Precizitás</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TÁRSAS KOMPETENCIÁK</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Kapcsolatteremtő készség</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Meggyőző készség</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960" w:type="dxa"/>
            <w:gridSpan w:val="2"/>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MÓDSZERKOMPETENCIÁK</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Problémamegoldás, hibaelhárítás</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r w:rsidR="00793269" w:rsidRPr="00B225E9">
        <w:trPr>
          <w:trHeight w:val="255"/>
          <w:jc w:val="center"/>
        </w:trPr>
        <w:tc>
          <w:tcPr>
            <w:tcW w:w="7240" w:type="dxa"/>
            <w:vAlign w:val="center"/>
          </w:tcPr>
          <w:p w:rsidR="00793269" w:rsidRPr="00913A77" w:rsidRDefault="00793269" w:rsidP="00913A77">
            <w:pPr>
              <w:spacing w:after="0"/>
              <w:jc w:val="left"/>
              <w:rPr>
                <w:color w:val="000000"/>
                <w:sz w:val="20"/>
                <w:szCs w:val="20"/>
                <w:lang w:eastAsia="hu-HU"/>
              </w:rPr>
            </w:pPr>
            <w:r w:rsidRPr="00913A77">
              <w:rPr>
                <w:color w:val="000000"/>
                <w:sz w:val="20"/>
                <w:szCs w:val="20"/>
                <w:lang w:eastAsia="hu-HU"/>
              </w:rPr>
              <w:t>Figyelemmegosztás</w:t>
            </w:r>
          </w:p>
        </w:tc>
        <w:tc>
          <w:tcPr>
            <w:tcW w:w="720" w:type="dxa"/>
            <w:noWrap/>
            <w:vAlign w:val="center"/>
          </w:tcPr>
          <w:p w:rsidR="00793269" w:rsidRPr="00913A77" w:rsidRDefault="00793269" w:rsidP="00913A77">
            <w:pPr>
              <w:spacing w:after="0"/>
              <w:jc w:val="center"/>
              <w:rPr>
                <w:color w:val="000000"/>
                <w:sz w:val="20"/>
                <w:szCs w:val="20"/>
                <w:lang w:eastAsia="hu-HU"/>
              </w:rPr>
            </w:pPr>
            <w:r w:rsidRPr="00913A77">
              <w:rPr>
                <w:color w:val="000000"/>
                <w:sz w:val="20"/>
                <w:szCs w:val="20"/>
                <w:lang w:eastAsia="hu-HU"/>
              </w:rPr>
              <w:t>X</w:t>
            </w:r>
          </w:p>
        </w:tc>
      </w:tr>
    </w:tbl>
    <w:p w:rsidR="00793269" w:rsidRDefault="00793269" w:rsidP="00C53E01"/>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Pr>
          <w:b/>
          <w:bCs/>
        </w:rPr>
        <w:t>Szemészeti alapismeretek</w:t>
      </w:r>
      <w:r w:rsidRPr="00644690">
        <w:rPr>
          <w:b/>
          <w:bCs/>
        </w:rPr>
        <w:t xml:space="preserve"> tantárgy</w:t>
      </w:r>
      <w:r w:rsidRPr="00644690">
        <w:rPr>
          <w:b/>
          <w:bCs/>
        </w:rPr>
        <w:tab/>
      </w:r>
      <w:r>
        <w:rPr>
          <w:b/>
          <w:bCs/>
        </w:rPr>
        <w:t>82,5 ó</w:t>
      </w:r>
      <w:r w:rsidRPr="00644690">
        <w:rPr>
          <w:b/>
          <w:bCs/>
        </w:rPr>
        <w:t>ra/</w:t>
      </w:r>
      <w:r>
        <w:rPr>
          <w:b/>
          <w:bCs/>
        </w:rPr>
        <w:t>85</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t>A tanuló elméleti felkészítése az értékesítési folyamatban és a szemüvegkészítés során felmerülő szemészeti és optometriai ismeretek elsajátítására. A tanuló ismerje meg, és legyen</w:t>
      </w:r>
      <w:r w:rsidRPr="00EC3AB3">
        <w:t xml:space="preserve"> </w:t>
      </w:r>
      <w:r>
        <w:t>képes a gyakorlatban alkalmazni az emberi szem anatómiai és optikai jellemzőinek tananyagát. Ismerje a látás folyamatát, a leggyakoribb szembetegségeket, a szem fénytörési hibáit, és azok korrigálási lehetőségeit. A tanuló ismerje a látásjavító segédeszközök működését és látásra gyakorolt hatásait. Legyen képes elvégezni a látáspróbákat az optikai segédeszközök átadása során.</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t>Biológia, Optikai alapismeretek, Szemüvegkészítés gyakorlata.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Az emberi szem anatómiája és a látás folyamata</w:t>
      </w:r>
      <w:r w:rsidRPr="00644690">
        <w:rPr>
          <w:b/>
          <w:bCs/>
          <w:i/>
          <w:iCs/>
        </w:rPr>
        <w:tab/>
      </w:r>
      <w:r>
        <w:rPr>
          <w:b/>
          <w:bCs/>
          <w:i/>
          <w:iCs/>
        </w:rPr>
        <w:t>16 ó</w:t>
      </w:r>
      <w:r w:rsidRPr="00644690">
        <w:rPr>
          <w:b/>
          <w:bCs/>
          <w:i/>
          <w:iCs/>
        </w:rPr>
        <w:t>ra/</w:t>
      </w:r>
      <w:r>
        <w:rPr>
          <w:b/>
          <w:bCs/>
          <w:i/>
          <w:iCs/>
        </w:rPr>
        <w:t>16</w:t>
      </w:r>
      <w:r w:rsidRPr="00644690">
        <w:rPr>
          <w:b/>
          <w:bCs/>
          <w:i/>
          <w:iCs/>
        </w:rPr>
        <w:t xml:space="preserve"> óra</w:t>
      </w:r>
    </w:p>
    <w:p w:rsidR="00793269" w:rsidRDefault="00793269" w:rsidP="00C53E01">
      <w:pPr>
        <w:spacing w:after="0"/>
        <w:ind w:left="851"/>
      </w:pPr>
      <w:r>
        <w:t>A szemgolyó és a szemgödör legfontosabb részei.</w:t>
      </w:r>
    </w:p>
    <w:p w:rsidR="00793269" w:rsidRPr="00BC1E01" w:rsidRDefault="00793269" w:rsidP="00BC1E01">
      <w:pPr>
        <w:spacing w:after="0"/>
        <w:ind w:left="851"/>
      </w:pPr>
      <w:r w:rsidRPr="00BC1E01">
        <w:t>A külső rostos burok felépítése és szerepe.</w:t>
      </w:r>
    </w:p>
    <w:p w:rsidR="00793269" w:rsidRPr="00BC1E01" w:rsidRDefault="00793269" w:rsidP="00BC1E01">
      <w:pPr>
        <w:spacing w:after="0"/>
        <w:ind w:left="851"/>
      </w:pPr>
      <w:r w:rsidRPr="00BC1E01">
        <w:t>A középső eres burok felépítése és szerepe.</w:t>
      </w:r>
    </w:p>
    <w:p w:rsidR="00793269" w:rsidRPr="00BC1E01" w:rsidRDefault="00793269" w:rsidP="00BC1E01">
      <w:pPr>
        <w:spacing w:after="0"/>
        <w:ind w:left="851"/>
      </w:pPr>
      <w:r w:rsidRPr="00BC1E01">
        <w:t>A csarnokzug felépítése és szerepe.</w:t>
      </w:r>
    </w:p>
    <w:p w:rsidR="00793269" w:rsidRPr="00BC1E01" w:rsidRDefault="00793269" w:rsidP="00BC1E01">
      <w:pPr>
        <w:spacing w:after="0"/>
        <w:ind w:left="851"/>
      </w:pPr>
      <w:r w:rsidRPr="00BC1E01">
        <w:t>A retina rétegei, az egyes rétegek szerepe.</w:t>
      </w:r>
    </w:p>
    <w:p w:rsidR="00793269" w:rsidRPr="00BC1E01" w:rsidRDefault="00793269" w:rsidP="00BC1E01">
      <w:pPr>
        <w:spacing w:after="0"/>
        <w:ind w:left="851"/>
      </w:pPr>
      <w:r w:rsidRPr="00BC1E01">
        <w:t>A retina egyes területeinek részvétele a látás folyamatában.</w:t>
      </w:r>
    </w:p>
    <w:p w:rsidR="00793269" w:rsidRPr="00BC1E01" w:rsidRDefault="00793269" w:rsidP="00BC1E01">
      <w:pPr>
        <w:spacing w:after="0"/>
        <w:ind w:left="851"/>
      </w:pPr>
      <w:r w:rsidRPr="00BC1E01">
        <w:t>A csapok és a pálcikák működése.</w:t>
      </w:r>
    </w:p>
    <w:p w:rsidR="00793269" w:rsidRPr="00BC1E01" w:rsidRDefault="00793269" w:rsidP="00BC1E01">
      <w:pPr>
        <w:spacing w:after="0"/>
        <w:ind w:left="851"/>
      </w:pPr>
      <w:r w:rsidRPr="00BC1E01">
        <w:t>A szemlencse jellemzői és anatómiai felépítése.</w:t>
      </w:r>
    </w:p>
    <w:p w:rsidR="00793269" w:rsidRPr="00BC1E01" w:rsidRDefault="00793269" w:rsidP="00BC1E01">
      <w:pPr>
        <w:spacing w:after="0"/>
        <w:ind w:left="851"/>
      </w:pPr>
      <w:r w:rsidRPr="00BC1E01">
        <w:t>Az üvegtest felépítése és funkciói.</w:t>
      </w:r>
    </w:p>
    <w:p w:rsidR="00793269" w:rsidRPr="00BC1E01" w:rsidRDefault="00793269" w:rsidP="00BC1E01">
      <w:pPr>
        <w:spacing w:after="0"/>
        <w:ind w:left="851"/>
      </w:pPr>
      <w:r w:rsidRPr="00BC1E01">
        <w:t>A látóideg és központi idegrendszeri kapcsolatai. A látópálya.</w:t>
      </w:r>
    </w:p>
    <w:p w:rsidR="00793269" w:rsidRPr="00BC1E01" w:rsidRDefault="00793269" w:rsidP="00BC1E01">
      <w:pPr>
        <w:spacing w:after="0"/>
        <w:ind w:left="851"/>
      </w:pPr>
      <w:r w:rsidRPr="00BC1E01">
        <w:t>A külső szemizmok szerepe, működése</w:t>
      </w:r>
    </w:p>
    <w:p w:rsidR="00793269" w:rsidRPr="00BC1E01" w:rsidRDefault="00793269" w:rsidP="00BC1E01">
      <w:pPr>
        <w:spacing w:after="0"/>
        <w:ind w:left="851"/>
      </w:pPr>
      <w:r w:rsidRPr="00BC1E01">
        <w:t>A szemhéjak és a kötőhártya felépítése és szerepe.</w:t>
      </w:r>
    </w:p>
    <w:p w:rsidR="00793269" w:rsidRDefault="00793269" w:rsidP="00BC1E01">
      <w:pPr>
        <w:spacing w:after="0"/>
        <w:ind w:left="851"/>
      </w:pPr>
      <w:r w:rsidRPr="00BC1E01">
        <w:t>A könnytermelő és a könnyelvezető szervek felépítése és működése.</w:t>
      </w:r>
    </w:p>
    <w:p w:rsidR="00793269" w:rsidRPr="00BC1E01" w:rsidRDefault="00793269" w:rsidP="00BC1E01">
      <w:pPr>
        <w:spacing w:after="0"/>
        <w:ind w:left="851"/>
      </w:pPr>
      <w:r w:rsidRPr="00BC1E01">
        <w:t>A szem alapvető funkciói: tárgylátás, színlátás, mélységlátás, fényérzés, adaptáció</w:t>
      </w:r>
      <w:r>
        <w:t>.</w:t>
      </w:r>
    </w:p>
    <w:p w:rsidR="00793269" w:rsidRDefault="00793269" w:rsidP="00BC1E01">
      <w:pPr>
        <w:spacing w:after="0"/>
        <w:ind w:left="851"/>
      </w:pPr>
      <w:r w:rsidRPr="00BC1E01">
        <w:t>A látás folyamata.</w:t>
      </w:r>
    </w:p>
    <w:p w:rsidR="00793269" w:rsidRPr="00AC0C76" w:rsidRDefault="00793269" w:rsidP="00155E55">
      <w:pPr>
        <w:spacing w:after="0"/>
        <w:ind w:left="851"/>
      </w:pPr>
      <w:r>
        <w:t>A színlátás a</w:t>
      </w:r>
      <w:r w:rsidRPr="00AC0C76">
        <w:t>natómiai feltétele</w:t>
      </w:r>
      <w:r>
        <w:t>i. S</w:t>
      </w:r>
      <w:r w:rsidRPr="00AC0C76">
        <w:t>zínlátás elméletek</w:t>
      </w:r>
    </w:p>
    <w:p w:rsidR="00793269" w:rsidRDefault="00793269" w:rsidP="00155E55">
      <w:pPr>
        <w:spacing w:after="0"/>
        <w:ind w:left="851"/>
      </w:pPr>
      <w:r w:rsidRPr="00AC0C76">
        <w:t>A fényérzés fogalma.</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Szembetegségek</w:t>
      </w:r>
      <w:r w:rsidRPr="00644690">
        <w:rPr>
          <w:b/>
          <w:bCs/>
          <w:i/>
          <w:iCs/>
        </w:rPr>
        <w:tab/>
      </w:r>
      <w:r>
        <w:rPr>
          <w:b/>
          <w:bCs/>
          <w:i/>
          <w:iCs/>
        </w:rPr>
        <w:t>14 ó</w:t>
      </w:r>
      <w:r w:rsidRPr="00644690">
        <w:rPr>
          <w:b/>
          <w:bCs/>
          <w:i/>
          <w:iCs/>
        </w:rPr>
        <w:t>ra/</w:t>
      </w:r>
      <w:r>
        <w:rPr>
          <w:b/>
          <w:bCs/>
          <w:i/>
          <w:iCs/>
        </w:rPr>
        <w:t>14</w:t>
      </w:r>
      <w:r w:rsidRPr="00644690">
        <w:rPr>
          <w:b/>
          <w:bCs/>
          <w:i/>
          <w:iCs/>
        </w:rPr>
        <w:t xml:space="preserve"> óra</w:t>
      </w:r>
    </w:p>
    <w:p w:rsidR="00793269" w:rsidRPr="00BC1E01" w:rsidRDefault="00793269" w:rsidP="00BC1E01">
      <w:pPr>
        <w:spacing w:after="0"/>
        <w:ind w:left="851"/>
      </w:pPr>
      <w:r w:rsidRPr="00BC1E01">
        <w:t>A szaruhártya leggyakoribb betegségei</w:t>
      </w:r>
      <w:r>
        <w:t>.</w:t>
      </w:r>
    </w:p>
    <w:p w:rsidR="00793269" w:rsidRDefault="00793269" w:rsidP="00BC1E01">
      <w:pPr>
        <w:spacing w:after="0"/>
        <w:ind w:left="851"/>
      </w:pPr>
      <w:r>
        <w:t xml:space="preserve">A </w:t>
      </w:r>
      <w:r w:rsidRPr="00BC1E01">
        <w:t>kötőhártya leggyakoribb betegségei.</w:t>
      </w:r>
    </w:p>
    <w:p w:rsidR="00793269" w:rsidRPr="00BC1E01" w:rsidRDefault="00793269" w:rsidP="00BC1E01">
      <w:pPr>
        <w:spacing w:after="0"/>
        <w:ind w:left="851"/>
      </w:pPr>
      <w:r>
        <w:t xml:space="preserve">A szemhéjak </w:t>
      </w:r>
      <w:r w:rsidRPr="00BC1E01">
        <w:t>leggyakoribb betegségei.</w:t>
      </w:r>
    </w:p>
    <w:p w:rsidR="00793269" w:rsidRPr="00BC1E01" w:rsidRDefault="00793269" w:rsidP="00BC1E01">
      <w:pPr>
        <w:spacing w:after="0"/>
        <w:ind w:left="851"/>
      </w:pPr>
      <w:r w:rsidRPr="00BC1E01">
        <w:t>A könnytermelő és a könnyelvezető szervek leggyakoribb betegségei.</w:t>
      </w:r>
    </w:p>
    <w:p w:rsidR="00793269" w:rsidRPr="00BC1E01" w:rsidRDefault="00793269" w:rsidP="00BC1E01">
      <w:pPr>
        <w:spacing w:after="0"/>
        <w:ind w:left="851"/>
      </w:pPr>
      <w:r w:rsidRPr="00BC1E01">
        <w:t>A szemlencse betegségei. A szürkehályog.</w:t>
      </w:r>
    </w:p>
    <w:p w:rsidR="00793269" w:rsidRPr="00BC1E01" w:rsidRDefault="00793269" w:rsidP="00BC1E01">
      <w:pPr>
        <w:spacing w:after="0"/>
        <w:ind w:left="851"/>
      </w:pPr>
      <w:r w:rsidRPr="00BC1E01">
        <w:t>A középső eres</w:t>
      </w:r>
      <w:r>
        <w:t xml:space="preserve"> burok leggyakoribb betegségei.</w:t>
      </w:r>
    </w:p>
    <w:p w:rsidR="00793269" w:rsidRPr="00BC1E01" w:rsidRDefault="00793269" w:rsidP="00BC1E01">
      <w:pPr>
        <w:spacing w:after="0"/>
        <w:ind w:left="851"/>
      </w:pPr>
      <w:r w:rsidRPr="00BC1E01">
        <w:t xml:space="preserve">A retina és a látóideg betegségei. Időskori makula degeneració (AMD), retina </w:t>
      </w:r>
    </w:p>
    <w:p w:rsidR="00793269" w:rsidRPr="00BC1E01" w:rsidRDefault="00793269" w:rsidP="00BC1E01">
      <w:pPr>
        <w:spacing w:after="0"/>
        <w:ind w:left="851"/>
      </w:pPr>
      <w:r w:rsidRPr="00BC1E01">
        <w:t>leválás, retinopátiák.</w:t>
      </w:r>
    </w:p>
    <w:p w:rsidR="00793269" w:rsidRDefault="00793269" w:rsidP="00BC1E01">
      <w:pPr>
        <w:spacing w:after="0"/>
        <w:ind w:left="851"/>
      </w:pPr>
      <w:r w:rsidRPr="00BC1E01">
        <w:t>A glaukóma betegség definíciója, jellemzői és a látótérre gyakorolt hatása.</w:t>
      </w:r>
    </w:p>
    <w:p w:rsidR="00793269" w:rsidRDefault="00793269" w:rsidP="00BC1E01">
      <w:pPr>
        <w:spacing w:after="0"/>
        <w:ind w:left="851"/>
      </w:pPr>
      <w:r w:rsidRPr="00BC1E01">
        <w:t>A külső szemizmok működési zavarai.</w:t>
      </w:r>
    </w:p>
    <w:p w:rsidR="00793269" w:rsidRPr="00BC1E01" w:rsidRDefault="00793269" w:rsidP="00BC1E01">
      <w:pPr>
        <w:spacing w:after="0"/>
        <w:ind w:left="851"/>
      </w:pPr>
      <w:r>
        <w:t>A színlátás zavarai.</w:t>
      </w:r>
    </w:p>
    <w:p w:rsidR="00793269" w:rsidRPr="00BC1E01" w:rsidRDefault="00793269" w:rsidP="00BC1E01">
      <w:pPr>
        <w:spacing w:after="0"/>
        <w:ind w:left="851"/>
      </w:pPr>
      <w:r w:rsidRPr="00BC1E01">
        <w:t>A vakság és a csökkentlátás fogalma.</w:t>
      </w:r>
    </w:p>
    <w:p w:rsidR="00793269" w:rsidRPr="00BC1E01" w:rsidRDefault="00793269" w:rsidP="00BC1E01">
      <w:pPr>
        <w:spacing w:after="0"/>
        <w:ind w:left="851"/>
      </w:pPr>
      <w:r w:rsidRPr="00BC1E01">
        <w:t xml:space="preserve">A szemészeti egészségügyi szabályok, szemészeti elsősegélynyújtás </w:t>
      </w:r>
    </w:p>
    <w:p w:rsidR="00793269" w:rsidRDefault="00793269" w:rsidP="00BC1E01">
      <w:pPr>
        <w:spacing w:after="0"/>
        <w:ind w:left="851"/>
      </w:pPr>
      <w:r w:rsidRPr="00BC1E01">
        <w:t>Az optometriához kapcsolódó általános egészségügyi szabályok.</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Az emberi szem optikai jellemzői</w:t>
      </w:r>
      <w:r w:rsidRPr="00644690">
        <w:rPr>
          <w:b/>
          <w:bCs/>
          <w:i/>
          <w:iCs/>
        </w:rPr>
        <w:tab/>
      </w:r>
      <w:r>
        <w:rPr>
          <w:b/>
          <w:bCs/>
          <w:i/>
          <w:iCs/>
        </w:rPr>
        <w:t>14 ó</w:t>
      </w:r>
      <w:r w:rsidRPr="00644690">
        <w:rPr>
          <w:b/>
          <w:bCs/>
          <w:i/>
          <w:iCs/>
        </w:rPr>
        <w:t>ra/</w:t>
      </w:r>
      <w:r>
        <w:rPr>
          <w:b/>
          <w:bCs/>
          <w:i/>
          <w:iCs/>
        </w:rPr>
        <w:t>16</w:t>
      </w:r>
      <w:r w:rsidRPr="00644690">
        <w:rPr>
          <w:b/>
          <w:bCs/>
          <w:i/>
          <w:iCs/>
        </w:rPr>
        <w:t xml:space="preserve"> óra</w:t>
      </w:r>
    </w:p>
    <w:p w:rsidR="00793269" w:rsidRDefault="00793269" w:rsidP="00C53E01">
      <w:pPr>
        <w:spacing w:after="0"/>
        <w:ind w:left="851"/>
      </w:pPr>
      <w:r w:rsidRPr="00A80941">
        <w:t xml:space="preserve">A </w:t>
      </w:r>
      <w:r>
        <w:t xml:space="preserve">Gullstrand -féle </w:t>
      </w:r>
      <w:r w:rsidRPr="00BC1E01">
        <w:t>szem</w:t>
      </w:r>
      <w:r>
        <w:t>modell.</w:t>
      </w:r>
    </w:p>
    <w:p w:rsidR="00793269" w:rsidRPr="00AC0C76" w:rsidRDefault="00793269" w:rsidP="00AC0C76">
      <w:pPr>
        <w:spacing w:after="0"/>
        <w:ind w:left="851"/>
      </w:pPr>
      <w:r w:rsidRPr="00AC0C76">
        <w:t>A szaruhártya optikai hatása.</w:t>
      </w:r>
    </w:p>
    <w:p w:rsidR="00793269" w:rsidRPr="00AC0C76" w:rsidRDefault="00793269" w:rsidP="00AC0C76">
      <w:pPr>
        <w:spacing w:after="0"/>
        <w:ind w:left="851"/>
      </w:pPr>
      <w:r w:rsidRPr="00AC0C76">
        <w:t>A szemlencse optikai hatása alkalmazkodásmentes esetben.</w:t>
      </w:r>
    </w:p>
    <w:p w:rsidR="00793269" w:rsidRDefault="00793269" w:rsidP="00AC0C76">
      <w:pPr>
        <w:spacing w:after="0"/>
        <w:ind w:left="851"/>
      </w:pPr>
      <w:r w:rsidRPr="00AC0C76">
        <w:t>A szemlencse optikai hatása maximális alkalmazkodás esetén.</w:t>
      </w:r>
    </w:p>
    <w:p w:rsidR="00793269" w:rsidRPr="00AC0C76" w:rsidRDefault="00793269" w:rsidP="00AC0C76">
      <w:pPr>
        <w:spacing w:after="0"/>
        <w:ind w:left="851"/>
      </w:pPr>
      <w:r>
        <w:t xml:space="preserve">A szem – mint kéttagú lencserendszer – optikai hatása </w:t>
      </w:r>
      <w:r w:rsidRPr="00AC0C76">
        <w:t>alkalmazkodásmentes esetben.</w:t>
      </w:r>
    </w:p>
    <w:p w:rsidR="00793269" w:rsidRDefault="00793269" w:rsidP="00AC0C76">
      <w:pPr>
        <w:spacing w:after="0"/>
        <w:ind w:left="851"/>
      </w:pPr>
      <w:r>
        <w:t xml:space="preserve">A szem – mint kéttagú lencserendszer – </w:t>
      </w:r>
      <w:r w:rsidRPr="00AC0C76">
        <w:t>optikai hatása maximális alkalmazkodás esetén.</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A látás folyamatát befolyásoló jellemzők</w:t>
      </w:r>
      <w:r w:rsidRPr="00644690">
        <w:rPr>
          <w:b/>
          <w:bCs/>
          <w:i/>
          <w:iCs/>
        </w:rPr>
        <w:tab/>
      </w:r>
      <w:r>
        <w:rPr>
          <w:b/>
          <w:bCs/>
          <w:i/>
          <w:iCs/>
        </w:rPr>
        <w:t>14,5 ó</w:t>
      </w:r>
      <w:r w:rsidRPr="00644690">
        <w:rPr>
          <w:b/>
          <w:bCs/>
          <w:i/>
          <w:iCs/>
        </w:rPr>
        <w:t>ra/</w:t>
      </w:r>
      <w:r>
        <w:rPr>
          <w:b/>
          <w:bCs/>
          <w:i/>
          <w:iCs/>
        </w:rPr>
        <w:t>15</w:t>
      </w:r>
      <w:r w:rsidRPr="00644690">
        <w:rPr>
          <w:b/>
          <w:bCs/>
          <w:i/>
          <w:iCs/>
        </w:rPr>
        <w:t xml:space="preserve"> óra</w:t>
      </w:r>
    </w:p>
    <w:p w:rsidR="00793269" w:rsidRPr="00AC0C76" w:rsidRDefault="00793269" w:rsidP="00AC0C76">
      <w:pPr>
        <w:spacing w:after="0"/>
        <w:ind w:left="851"/>
      </w:pPr>
      <w:r>
        <w:t>Az emberi szem</w:t>
      </w:r>
      <w:r w:rsidRPr="00AC0C76">
        <w:t xml:space="preserve"> felbontóképessége.</w:t>
      </w:r>
    </w:p>
    <w:p w:rsidR="00793269" w:rsidRPr="00AC0C76" w:rsidRDefault="00793269" w:rsidP="00AC0C76">
      <w:pPr>
        <w:spacing w:after="0"/>
        <w:ind w:left="851"/>
      </w:pPr>
      <w:r w:rsidRPr="00AC0C76">
        <w:t xml:space="preserve">A látóélesség fogalma, mérési lehetőségei. </w:t>
      </w:r>
    </w:p>
    <w:p w:rsidR="00793269" w:rsidRDefault="00793269" w:rsidP="00AC0C76">
      <w:pPr>
        <w:spacing w:after="0"/>
        <w:ind w:left="851"/>
      </w:pPr>
      <w:r w:rsidRPr="00AC0C76">
        <w:t>A látó</w:t>
      </w:r>
      <w:r>
        <w:t xml:space="preserve">élesség változása a retina </w:t>
      </w:r>
      <w:r w:rsidRPr="00AC0C76">
        <w:t>különböző területein.</w:t>
      </w:r>
    </w:p>
    <w:p w:rsidR="00793269" w:rsidRPr="00AC0C76" w:rsidRDefault="00793269" w:rsidP="00AC0C76">
      <w:pPr>
        <w:spacing w:after="0"/>
        <w:ind w:left="851"/>
      </w:pPr>
      <w:r w:rsidRPr="00AC0C76">
        <w:t>Az akkomodáció és a konvergencia fogalma és kapcsolata.</w:t>
      </w:r>
    </w:p>
    <w:p w:rsidR="00793269" w:rsidRDefault="00793269" w:rsidP="00AC0C76">
      <w:pPr>
        <w:spacing w:after="0"/>
        <w:ind w:left="851"/>
      </w:pPr>
      <w:r w:rsidRPr="00AC0C76">
        <w:t>Az akkomodációs szélesség fogalma.</w:t>
      </w:r>
    </w:p>
    <w:p w:rsidR="00793269" w:rsidRDefault="00793269" w:rsidP="00AC0C76">
      <w:pPr>
        <w:spacing w:after="0"/>
        <w:ind w:left="851"/>
      </w:pPr>
      <w:r w:rsidRPr="00AC0C76">
        <w:t>A közelpont és a távolpont fogalma.</w:t>
      </w:r>
    </w:p>
    <w:p w:rsidR="00793269" w:rsidRPr="00AC0C76" w:rsidRDefault="00793269" w:rsidP="00AC0C76">
      <w:pPr>
        <w:spacing w:after="0"/>
        <w:ind w:left="851"/>
      </w:pPr>
      <w:r>
        <w:t>A látótér fogalma.</w:t>
      </w:r>
    </w:p>
    <w:p w:rsidR="00793269" w:rsidRPr="00AC0C76" w:rsidRDefault="00793269" w:rsidP="00AC0C76">
      <w:pPr>
        <w:spacing w:after="0"/>
        <w:ind w:left="851"/>
      </w:pPr>
      <w:r w:rsidRPr="00AC0C76">
        <w:t>A binokuláris látás szintjei, az egyes szintek jellemzői.</w:t>
      </w:r>
    </w:p>
    <w:p w:rsidR="00793269" w:rsidRDefault="00793269" w:rsidP="00155E55">
      <w:pPr>
        <w:spacing w:after="0"/>
        <w:ind w:left="851"/>
      </w:pPr>
      <w:r w:rsidRPr="00AC0C76">
        <w:t>A binokuláris látás zavarai (strabizmus, heterofória)</w:t>
      </w:r>
      <w:r>
        <w:t>.</w:t>
      </w:r>
      <w:r w:rsidRPr="00AC0C76">
        <w:t xml:space="preserve"> Az okklúzió fogalma, az okklúziós kezelés célja.</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Fénytörési hibák és korrigálási lehetőségeik</w:t>
      </w:r>
      <w:r w:rsidRPr="00644690">
        <w:rPr>
          <w:b/>
          <w:bCs/>
          <w:i/>
          <w:iCs/>
        </w:rPr>
        <w:tab/>
      </w:r>
      <w:r>
        <w:rPr>
          <w:b/>
          <w:bCs/>
          <w:i/>
          <w:iCs/>
        </w:rPr>
        <w:t>14 ó</w:t>
      </w:r>
      <w:r w:rsidRPr="00644690">
        <w:rPr>
          <w:b/>
          <w:bCs/>
          <w:i/>
          <w:iCs/>
        </w:rPr>
        <w:t>ra/</w:t>
      </w:r>
      <w:r>
        <w:rPr>
          <w:b/>
          <w:bCs/>
          <w:i/>
          <w:iCs/>
        </w:rPr>
        <w:t>14</w:t>
      </w:r>
      <w:r w:rsidRPr="00644690">
        <w:rPr>
          <w:b/>
          <w:bCs/>
          <w:i/>
          <w:iCs/>
        </w:rPr>
        <w:t xml:space="preserve"> óra</w:t>
      </w:r>
    </w:p>
    <w:p w:rsidR="00793269" w:rsidRPr="00D40EAD" w:rsidRDefault="00793269" w:rsidP="00D40EAD">
      <w:pPr>
        <w:spacing w:after="0"/>
        <w:ind w:left="851"/>
      </w:pPr>
      <w:r w:rsidRPr="00D40EAD">
        <w:t xml:space="preserve">A fénytörési hibák és </w:t>
      </w:r>
      <w:r>
        <w:t>azok korrigálásának lehetőségei:</w:t>
      </w:r>
      <w:r w:rsidRPr="00D40EAD">
        <w:t xml:space="preserve"> </w:t>
      </w:r>
      <w:r>
        <w:t>m</w:t>
      </w:r>
      <w:r w:rsidRPr="00D40EAD">
        <w:t>iópia, hipermetrópia,</w:t>
      </w:r>
    </w:p>
    <w:p w:rsidR="00793269" w:rsidRPr="00D40EAD" w:rsidRDefault="00793269" w:rsidP="00D40EAD">
      <w:pPr>
        <w:spacing w:after="0"/>
        <w:ind w:left="851"/>
      </w:pPr>
      <w:r w:rsidRPr="00D40EAD">
        <w:t xml:space="preserve">asztigmia, presbiópia, anizometrópia, ambliópia.   </w:t>
      </w:r>
    </w:p>
    <w:p w:rsidR="00793269" w:rsidRPr="00D40EAD" w:rsidRDefault="00793269" w:rsidP="00D40EAD">
      <w:pPr>
        <w:spacing w:after="0"/>
        <w:ind w:left="851"/>
      </w:pPr>
      <w:r w:rsidRPr="00D40EAD">
        <w:t xml:space="preserve">A látás vizsgálatára alkalmas módszerek és eszközök. Objektív és szubjektív </w:t>
      </w:r>
      <w:r>
        <w:t>vizsgálati</w:t>
      </w:r>
      <w:r w:rsidRPr="00D40EAD">
        <w:t xml:space="preserve"> módszerek.</w:t>
      </w:r>
    </w:p>
    <w:p w:rsidR="00793269" w:rsidRPr="00D40EAD" w:rsidRDefault="00793269" w:rsidP="00D40EAD">
      <w:pPr>
        <w:spacing w:after="0"/>
        <w:ind w:left="851"/>
      </w:pPr>
      <w:r w:rsidRPr="00D40EAD">
        <w:t>A közeli látásélesség ellenőrzésének módjai, eszközei.</w:t>
      </w:r>
    </w:p>
    <w:p w:rsidR="00793269" w:rsidRDefault="00793269" w:rsidP="00D40EAD">
      <w:pPr>
        <w:spacing w:after="0"/>
        <w:ind w:left="851"/>
      </w:pPr>
      <w:r w:rsidRPr="00D40EAD">
        <w:t>A pupilla távolság helyes mérése. Különböző mérési módszerek.</w:t>
      </w:r>
    </w:p>
    <w:p w:rsidR="00793269"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675579">
        <w:rPr>
          <w:b/>
          <w:bCs/>
          <w:i/>
          <w:iCs/>
        </w:rPr>
        <w:t>Látásjavító segédeszközök</w:t>
      </w:r>
      <w:r w:rsidRPr="00644690">
        <w:rPr>
          <w:b/>
          <w:bCs/>
          <w:i/>
          <w:iCs/>
        </w:rPr>
        <w:tab/>
      </w:r>
      <w:r>
        <w:rPr>
          <w:b/>
          <w:bCs/>
          <w:i/>
          <w:iCs/>
        </w:rPr>
        <w:t>10 ó</w:t>
      </w:r>
      <w:r w:rsidRPr="00644690">
        <w:rPr>
          <w:b/>
          <w:bCs/>
          <w:i/>
          <w:iCs/>
        </w:rPr>
        <w:t>ra/</w:t>
      </w:r>
      <w:r>
        <w:rPr>
          <w:b/>
          <w:bCs/>
          <w:i/>
          <w:iCs/>
        </w:rPr>
        <w:t>10</w:t>
      </w:r>
      <w:r w:rsidRPr="00644690">
        <w:rPr>
          <w:b/>
          <w:bCs/>
          <w:i/>
          <w:iCs/>
        </w:rPr>
        <w:t xml:space="preserve"> óra</w:t>
      </w:r>
    </w:p>
    <w:p w:rsidR="00793269" w:rsidRDefault="00793269" w:rsidP="00D40EAD">
      <w:pPr>
        <w:spacing w:after="0"/>
        <w:ind w:left="851"/>
      </w:pPr>
      <w:r w:rsidRPr="00D40EAD">
        <w:t>A látásvizsgálati eredmény adatainak értelmezése</w:t>
      </w:r>
      <w:r>
        <w:t xml:space="preserve">, </w:t>
      </w:r>
      <w:r w:rsidRPr="00D40EAD">
        <w:t xml:space="preserve">a szemüvegvényen szereplő </w:t>
      </w:r>
      <w:r>
        <w:t>személyes</w:t>
      </w:r>
      <w:r w:rsidRPr="00D40EAD">
        <w:t xml:space="preserve"> és egyéb adatok, érvényességi idő</w:t>
      </w:r>
      <w:r>
        <w:t>.</w:t>
      </w:r>
    </w:p>
    <w:p w:rsidR="00793269" w:rsidRPr="00D40EAD" w:rsidRDefault="00793269" w:rsidP="00D40EAD">
      <w:pPr>
        <w:spacing w:after="0"/>
        <w:ind w:left="851"/>
      </w:pPr>
      <w:r>
        <w:t>Cilinderes lencse átszámítási módszerei.</w:t>
      </w:r>
    </w:p>
    <w:p w:rsidR="00793269" w:rsidRDefault="00793269" w:rsidP="00D40EAD">
      <w:pPr>
        <w:spacing w:after="0"/>
        <w:ind w:left="851"/>
      </w:pPr>
      <w:r w:rsidRPr="00D40EAD">
        <w:t>Az internacionális és a TABO skála jellemzői és különbsége</w:t>
      </w:r>
      <w:r>
        <w:t>.</w:t>
      </w:r>
    </w:p>
    <w:p w:rsidR="00793269" w:rsidRDefault="00793269" w:rsidP="00D40EAD">
      <w:pPr>
        <w:spacing w:after="0"/>
        <w:ind w:left="851"/>
      </w:pPr>
      <w:r>
        <w:t>A szemüveglencse jellemző adatai, és azok jelentése.</w:t>
      </w:r>
    </w:p>
    <w:p w:rsidR="00793269" w:rsidRPr="00D40EAD" w:rsidRDefault="00793269" w:rsidP="00D40EAD">
      <w:pPr>
        <w:spacing w:after="0"/>
        <w:ind w:left="851"/>
      </w:pPr>
      <w:r>
        <w:t>A szemüveglencse illesztési szabályai, és azok látásra gyakorolt hatása.</w:t>
      </w:r>
    </w:p>
    <w:p w:rsidR="00793269" w:rsidRDefault="00793269" w:rsidP="00D40EAD">
      <w:pPr>
        <w:spacing w:after="0"/>
        <w:ind w:left="851"/>
      </w:pPr>
      <w:r w:rsidRPr="00D40EAD">
        <w:t>A kontaktlencse jellemző adatai, és azok jelentése.</w:t>
      </w:r>
    </w:p>
    <w:p w:rsidR="00793269" w:rsidRPr="00D40EAD" w:rsidRDefault="00793269" w:rsidP="00D40EAD">
      <w:pPr>
        <w:spacing w:after="0"/>
        <w:ind w:left="851"/>
      </w:pPr>
      <w:r w:rsidRPr="00D40EAD">
        <w:t>A kontaktlencse viselés indikációi és kontra indikációi</w:t>
      </w:r>
      <w:r>
        <w:t>.</w:t>
      </w:r>
    </w:p>
    <w:p w:rsidR="00793269" w:rsidRDefault="00793269" w:rsidP="00D40EAD">
      <w:pPr>
        <w:spacing w:after="0"/>
        <w:ind w:left="851"/>
      </w:pPr>
      <w:r w:rsidRPr="00D40EAD">
        <w:t>Csökkentlátók látásjavító eszközei. Nagyítók, távcsőszemüvegek.</w:t>
      </w:r>
    </w:p>
    <w:p w:rsidR="00793269" w:rsidRPr="00644690" w:rsidRDefault="00793269" w:rsidP="00C53E01">
      <w:pPr>
        <w:tabs>
          <w:tab w:val="left" w:pos="1418"/>
          <w:tab w:val="right" w:pos="9072"/>
        </w:tabs>
        <w:spacing w:after="0"/>
        <w:ind w:left="851"/>
      </w:pP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5A0DEB">
      <w:pPr>
        <w:pStyle w:val="ListParagraph"/>
        <w:spacing w:after="0"/>
        <w:ind w:left="1781"/>
        <w:rPr>
          <w:b/>
          <w:bCs/>
        </w:rPr>
      </w:pPr>
    </w:p>
    <w:tbl>
      <w:tblPr>
        <w:tblW w:w="8440" w:type="dxa"/>
        <w:jc w:val="center"/>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xml:space="preserve">Alkalmazandó eszközök és felszerelések </w:t>
            </w:r>
          </w:p>
        </w:tc>
      </w:tr>
      <w:tr w:rsidR="00793269" w:rsidRPr="00B225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egyéni</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csoport</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magyarázat</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2.</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elbeszélés</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kiselőadás</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4.</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megbeszélés</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5.</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vita</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6.</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szemléltetés</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960" w:type="dxa"/>
            <w:tcBorders>
              <w:top w:val="nil"/>
              <w:left w:val="single" w:sz="4" w:space="0" w:color="auto"/>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7.</w:t>
            </w:r>
          </w:p>
        </w:tc>
        <w:tc>
          <w:tcPr>
            <w:tcW w:w="222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elektronikus oktatás</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960" w:type="dxa"/>
            <w:tcBorders>
              <w:top w:val="nil"/>
              <w:left w:val="nil"/>
              <w:bottom w:val="single" w:sz="4" w:space="0" w:color="auto"/>
              <w:right w:val="single" w:sz="4" w:space="0" w:color="auto"/>
            </w:tcBorders>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tcBorders>
              <w:top w:val="nil"/>
              <w:left w:val="nil"/>
              <w:bottom w:val="single" w:sz="4" w:space="0" w:color="auto"/>
              <w:right w:val="single" w:sz="4" w:space="0" w:color="auto"/>
            </w:tcBorders>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bl>
    <w:p w:rsidR="00793269" w:rsidRDefault="00793269" w:rsidP="005A0DEB">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5A0DEB">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Sorszám</w:t>
            </w:r>
          </w:p>
        </w:tc>
        <w:tc>
          <w:tcPr>
            <w:tcW w:w="2800" w:type="dxa"/>
            <w:vMerge w:val="restart"/>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Tanulói tevékenységforma</w:t>
            </w:r>
          </w:p>
        </w:tc>
        <w:tc>
          <w:tcPr>
            <w:tcW w:w="2280" w:type="dxa"/>
            <w:gridSpan w:val="3"/>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Tanulói tevékenység szervezési kerete (differenciálási módok)</w:t>
            </w:r>
          </w:p>
        </w:tc>
        <w:tc>
          <w:tcPr>
            <w:tcW w:w="2380" w:type="dxa"/>
            <w:vMerge w:val="restart"/>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5A0DEB" w:rsidRDefault="00793269" w:rsidP="005A0DEB">
            <w:pPr>
              <w:spacing w:after="0"/>
              <w:jc w:val="left"/>
              <w:rPr>
                <w:color w:val="000000"/>
                <w:sz w:val="20"/>
                <w:szCs w:val="20"/>
                <w:lang w:eastAsia="hu-HU"/>
              </w:rPr>
            </w:pPr>
          </w:p>
        </w:tc>
        <w:tc>
          <w:tcPr>
            <w:tcW w:w="2800" w:type="dxa"/>
            <w:vMerge/>
            <w:vAlign w:val="center"/>
          </w:tcPr>
          <w:p w:rsidR="00793269" w:rsidRPr="005A0DEB" w:rsidRDefault="00793269" w:rsidP="005A0DEB">
            <w:pPr>
              <w:spacing w:after="0"/>
              <w:jc w:val="left"/>
              <w:rPr>
                <w:color w:val="000000"/>
                <w:sz w:val="20"/>
                <w:szCs w:val="20"/>
                <w:lang w:eastAsia="hu-HU"/>
              </w:rPr>
            </w:pP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egyéni</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csoport-bontás</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osztály-keret</w:t>
            </w:r>
          </w:p>
        </w:tc>
        <w:tc>
          <w:tcPr>
            <w:tcW w:w="2380" w:type="dxa"/>
            <w:vMerge/>
            <w:vAlign w:val="center"/>
          </w:tcPr>
          <w:p w:rsidR="00793269" w:rsidRPr="005A0DEB" w:rsidRDefault="00793269" w:rsidP="005A0DEB">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w:t>
            </w:r>
          </w:p>
        </w:tc>
        <w:tc>
          <w:tcPr>
            <w:tcW w:w="7460" w:type="dxa"/>
            <w:gridSpan w:val="5"/>
            <w:shd w:val="clear" w:color="000000" w:fill="D9D9D9"/>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1.1.</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Olvasott szöveg önálló feldolgozása</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1.2.</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Olvasott szöveg feladattal vezetett feldolgozása</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1.3.</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Olvasott szöveg feldolgozása jegyzeteléssel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1.4.</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Hallott szöveg feldolgozása jegyzeteléssel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1.5.</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Hallott szöveg feladattal vezetett feldolgozása</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1.6.</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Információk önálló rendszerezése</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1.7.</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Információk feladattal vezetett rendszerezése</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2.</w:t>
            </w:r>
          </w:p>
        </w:tc>
        <w:tc>
          <w:tcPr>
            <w:tcW w:w="7460" w:type="dxa"/>
            <w:gridSpan w:val="5"/>
            <w:shd w:val="clear" w:color="000000" w:fill="D9D9D9"/>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2.1</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Leírás készítése</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2.2</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Válaszolás írásban mondatszintű kérdésekre</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2.3</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Tesztfeladat megoldása</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2.4</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Szöveges előadás egyéni felkészüléssel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2.5</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Tapasztalatok utólagos ismertetése szóban</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2.6</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Tapasztalatok helyszíni ismertetése szóban</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w:t>
            </w:r>
          </w:p>
        </w:tc>
        <w:tc>
          <w:tcPr>
            <w:tcW w:w="7460" w:type="dxa"/>
            <w:gridSpan w:val="5"/>
            <w:shd w:val="clear" w:color="000000" w:fill="D9D9D9"/>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3.1.</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rajz értelmezése</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3.2.</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rajz készítése leírásból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3.3.</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rajz készítés tárgyról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3.4.</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rajz kiegészítés</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4</w:t>
            </w:r>
            <w:r w:rsidRPr="005A0DEB">
              <w:rPr>
                <w:color w:val="000000"/>
                <w:sz w:val="20"/>
                <w:szCs w:val="20"/>
                <w:lang w:eastAsia="hu-HU"/>
              </w:rPr>
              <w:t>.</w:t>
            </w:r>
          </w:p>
        </w:tc>
        <w:tc>
          <w:tcPr>
            <w:tcW w:w="7460" w:type="dxa"/>
            <w:gridSpan w:val="5"/>
            <w:shd w:val="clear" w:color="000000" w:fill="D9D9D9"/>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4</w:t>
            </w:r>
            <w:r w:rsidRPr="005A0DEB">
              <w:rPr>
                <w:color w:val="000000"/>
                <w:sz w:val="20"/>
                <w:szCs w:val="20"/>
                <w:lang w:eastAsia="hu-HU"/>
              </w:rPr>
              <w:t>.1.</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Részvétel az ügyfélfogadáson, esetmegfigyelés</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4</w:t>
            </w:r>
            <w:r w:rsidRPr="005A0DEB">
              <w:rPr>
                <w:color w:val="000000"/>
                <w:sz w:val="20"/>
                <w:szCs w:val="20"/>
                <w:lang w:eastAsia="hu-HU"/>
              </w:rPr>
              <w:t>.</w:t>
            </w:r>
            <w:r>
              <w:rPr>
                <w:color w:val="000000"/>
                <w:sz w:val="20"/>
                <w:szCs w:val="20"/>
                <w:lang w:eastAsia="hu-HU"/>
              </w:rPr>
              <w:t>2</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Önálló szakmai munkavégzés felügyelet mellett</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r w:rsidR="00793269" w:rsidRPr="00B225E9">
        <w:trPr>
          <w:trHeight w:val="510"/>
          <w:jc w:val="center"/>
        </w:trPr>
        <w:tc>
          <w:tcPr>
            <w:tcW w:w="1040" w:type="dxa"/>
            <w:vAlign w:val="center"/>
          </w:tcPr>
          <w:p w:rsidR="00793269" w:rsidRPr="005A0DEB" w:rsidRDefault="00793269" w:rsidP="005A0DEB">
            <w:pPr>
              <w:spacing w:after="0"/>
              <w:jc w:val="center"/>
              <w:rPr>
                <w:color w:val="000000"/>
                <w:sz w:val="20"/>
                <w:szCs w:val="20"/>
                <w:lang w:eastAsia="hu-HU"/>
              </w:rPr>
            </w:pPr>
            <w:r>
              <w:rPr>
                <w:color w:val="000000"/>
                <w:sz w:val="20"/>
                <w:szCs w:val="20"/>
                <w:lang w:eastAsia="hu-HU"/>
              </w:rPr>
              <w:t>4</w:t>
            </w:r>
            <w:r w:rsidRPr="005A0DEB">
              <w:rPr>
                <w:color w:val="000000"/>
                <w:sz w:val="20"/>
                <w:szCs w:val="20"/>
                <w:lang w:eastAsia="hu-HU"/>
              </w:rPr>
              <w:t>.</w:t>
            </w:r>
            <w:r>
              <w:rPr>
                <w:color w:val="000000"/>
                <w:sz w:val="20"/>
                <w:szCs w:val="20"/>
                <w:lang w:eastAsia="hu-HU"/>
              </w:rPr>
              <w:t>3</w:t>
            </w:r>
            <w:r w:rsidRPr="005A0DEB">
              <w:rPr>
                <w:color w:val="000000"/>
                <w:sz w:val="20"/>
                <w:szCs w:val="20"/>
                <w:lang w:eastAsia="hu-HU"/>
              </w:rPr>
              <w:t>.</w:t>
            </w:r>
          </w:p>
        </w:tc>
        <w:tc>
          <w:tcPr>
            <w:tcW w:w="280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Önálló szakmai munkavégzés közvetlen irányítással</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X</w:t>
            </w:r>
          </w:p>
        </w:tc>
        <w:tc>
          <w:tcPr>
            <w:tcW w:w="760" w:type="dxa"/>
            <w:vAlign w:val="center"/>
          </w:tcPr>
          <w:p w:rsidR="00793269" w:rsidRPr="005A0DEB" w:rsidRDefault="00793269" w:rsidP="005A0DEB">
            <w:pPr>
              <w:spacing w:after="0"/>
              <w:jc w:val="center"/>
              <w:rPr>
                <w:color w:val="000000"/>
                <w:sz w:val="20"/>
                <w:szCs w:val="20"/>
                <w:lang w:eastAsia="hu-HU"/>
              </w:rPr>
            </w:pPr>
            <w:r w:rsidRPr="005A0DEB">
              <w:rPr>
                <w:color w:val="000000"/>
                <w:sz w:val="20"/>
                <w:szCs w:val="20"/>
                <w:lang w:eastAsia="hu-HU"/>
              </w:rPr>
              <w:t> </w:t>
            </w:r>
          </w:p>
        </w:tc>
        <w:tc>
          <w:tcPr>
            <w:tcW w:w="2380" w:type="dxa"/>
            <w:vAlign w:val="center"/>
          </w:tcPr>
          <w:p w:rsidR="00793269" w:rsidRPr="005A0DEB" w:rsidRDefault="00793269" w:rsidP="005A0DEB">
            <w:pPr>
              <w:spacing w:after="0"/>
              <w:jc w:val="left"/>
              <w:rPr>
                <w:color w:val="000000"/>
                <w:sz w:val="20"/>
                <w:szCs w:val="20"/>
                <w:lang w:eastAsia="hu-HU"/>
              </w:rPr>
            </w:pPr>
            <w:r w:rsidRPr="005A0DEB">
              <w:rPr>
                <w:color w:val="000000"/>
                <w:sz w:val="20"/>
                <w:szCs w:val="20"/>
                <w:lang w:eastAsia="hu-HU"/>
              </w:rPr>
              <w:t> </w:t>
            </w:r>
          </w:p>
        </w:tc>
      </w:tr>
    </w:tbl>
    <w:p w:rsidR="00793269" w:rsidRPr="00BC7291" w:rsidRDefault="00793269" w:rsidP="005A0DEB">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D120F">
        <w:rPr>
          <w:b/>
          <w:bCs/>
          <w:sz w:val="36"/>
          <w:szCs w:val="36"/>
        </w:rPr>
        <w:t>11661-</w:t>
      </w:r>
      <w:r>
        <w:rPr>
          <w:b/>
          <w:bCs/>
          <w:sz w:val="36"/>
          <w:szCs w:val="36"/>
        </w:rPr>
        <w:t>16</w:t>
      </w:r>
      <w:r w:rsidRPr="00D52C63">
        <w:rPr>
          <w:b/>
          <w:bCs/>
          <w:sz w:val="36"/>
          <w:szCs w:val="36"/>
        </w:rPr>
        <w:t xml:space="preserve"> azonosító számú</w:t>
      </w:r>
    </w:p>
    <w:p w:rsidR="00793269" w:rsidRPr="00D52C63" w:rsidRDefault="00793269" w:rsidP="00C53E01">
      <w:pPr>
        <w:jc w:val="center"/>
        <w:rPr>
          <w:b/>
          <w:bCs/>
          <w:sz w:val="36"/>
          <w:szCs w:val="36"/>
        </w:rPr>
      </w:pPr>
      <w:r w:rsidRPr="007F7F42">
        <w:rPr>
          <w:b/>
          <w:bCs/>
          <w:sz w:val="36"/>
          <w:szCs w:val="36"/>
        </w:rPr>
        <w:t>Látszerészipari árucikkek anyag- és áruismerete</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7F7F42">
        <w:t>11661</w:t>
      </w:r>
      <w:r w:rsidRPr="00D26A67">
        <w:t>-</w:t>
      </w:r>
      <w:r>
        <w:t>16</w:t>
      </w:r>
      <w:r w:rsidRPr="00D52C63">
        <w:t xml:space="preserve"> azonosító számú </w:t>
      </w:r>
      <w:r w:rsidRPr="007F7F42">
        <w:t>Látszerészipari árucikkek anyag- és áruismerete</w:t>
      </w:r>
      <w:r>
        <w:t xml:space="preserve"> </w:t>
      </w:r>
      <w:r w:rsidRPr="00D52C63">
        <w:t>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700"/>
        <w:gridCol w:w="985"/>
        <w:gridCol w:w="415"/>
        <w:gridCol w:w="700"/>
        <w:gridCol w:w="700"/>
      </w:tblGrid>
      <w:tr w:rsidR="00793269" w:rsidRPr="00B225E9">
        <w:trPr>
          <w:trHeight w:val="2721"/>
          <w:jc w:val="center"/>
        </w:trPr>
        <w:tc>
          <w:tcPr>
            <w:tcW w:w="398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textDirection w:val="btLr"/>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Anyag- és áruismeret</w:t>
            </w:r>
          </w:p>
        </w:tc>
        <w:tc>
          <w:tcPr>
            <w:tcW w:w="985" w:type="dxa"/>
            <w:textDirection w:val="btLr"/>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Látszerészipari árucikkek értékesítésének gyakorlata</w:t>
            </w:r>
          </w:p>
        </w:tc>
        <w:tc>
          <w:tcPr>
            <w:tcW w:w="415" w:type="dxa"/>
            <w:textDirection w:val="btLr"/>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Anyagismeret</w:t>
            </w:r>
          </w:p>
        </w:tc>
        <w:tc>
          <w:tcPr>
            <w:tcW w:w="700" w:type="dxa"/>
            <w:textDirection w:val="btLr"/>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Optikai gyártástechnológia</w:t>
            </w:r>
          </w:p>
        </w:tc>
        <w:tc>
          <w:tcPr>
            <w:tcW w:w="700" w:type="dxa"/>
            <w:textDirection w:val="btLr"/>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Optikai gyártási folyamatok gyakorlata</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FELADATOK</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Felméri a vevő igényeit az új szemüvegével kapcsolatban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Tájékozódik a vásárló meglévő szemüvegével kapcsolatban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Bemutatja a szemüveglencsék típusait, jellemzőit és alapanyagait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Segíti az optikailag legmegfelelőbb szemüveglencse kiválasztását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Bemutatja a szemüvegkeretek típusait, alapanyagait, jellemzőit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szakmai szempontok figyelembe vételével megfelelő szemüvegkeretet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Színezéseket és felületkezeléseket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kiválasztott szemüvegkeretet archoz igazítja és a megfelelő jelöléseket a lencsén elvégzi, megállapítja a megrendelt lencse optimális átmérőjét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Tájékoztatást ad a szemüvegkeret és a lencsék árairól, kedvezményeket, akciókat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Felveszi a megrendelést, kitölti a munkalapot és a rendelő nyomtatványokat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megrendelt szemüveg mellé pótszemüveget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Megfelelő távolságokra elvégezteti a látáspróbát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Felhívja a figyelmet a szemüveg helyes használatára és karbantartására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Kiegészítő termékeket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 védelmét biztosító szemüveget, napszemüveget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Tájékoztatást ad a kontrollvizsgálatról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Bemutatja a távcsövek működését, használatát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Hőmérőt, barométert, higrométert forgalmaz,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Tájékoztatást ad a kontaktlencse alapanyagokról, típusokról és azok tulajdonságairól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Kontaktlencse folyadékot és egyéb addicionális terméket ajánl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Betanítja a kontaktlencse felhelyezését és levételét kontaktológus felügyeletével, szakszerű tanácsot ad a tárolásra, tisztításra vonatkozóan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Összeveti a minőségi kézikönyv és a minőségdokumentációval szemben támasztott  követelményeket.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Megtervezi a műveleti sorrendet.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Értelmezi az üvegkatalógus öntési lap adatait.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Összehasonlítja az üvegalapanyag tulajdonságait a követelményekkel és az öntési lap alapján.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Alkalmazza az üvegalapanyagok és fémszerszámok tárolására, szállítására és felhasználására vonatkozó előírásokat.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megmunkáláshoz szükséges gépeket, tartozékaikat célszerűen kiválasztja, beállítja, kezeli és karbantartja.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Ellenőrizze a polírozott lencséket dioptria, valamint INTERFERO mérő gépekkel.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Betartja a munkavédelmi, tűzrendészeti előírásokat, a munkahelyi rend és tisztaság munkakörnyezeti szabályait.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Alkalmazza a szelektív hulladékgyűjtés, valamint a veszélyes hulladékok tárolási szabályait.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Előkészíti az optikai üvegtesteket, tömbüveget, préslencséket, félkészlencséket, műanyaglencsék és felületkezeléshez használt alap- és segédanyagokat.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xml:space="preserve">Az optikai testeket illesztéssel rögzíti, ragasztja a fészkes, bordázott, sík, csésze és gomba alakú fémszerszámokra, ragasztófóliával, gyantás papírral, és Wood-fémmel, szurokkal, gipsszel.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Alkalmazza a mechanikai, pneumatikus, vákuumos szorítókat, befogó patronokat, szorító harangokat.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27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Szakszerűen beállítja a megmunkáló gépeken (fűrészgép, marógép, leppelő - vagy csiszológép, polírozógép) az előírt paramétereket valamint a számítógép vezérlésű gépekbe az adatokat beviszi.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27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Megválasztja a gyémántszerszámokat, csiszolóporokat, (durva-finom) megmunkáláshoz és alkalmazza a megfelelő egyéni védőeszközöket (gumikesztyű, védőszemüveg).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Fazettázási, és ellenőrzési műveletet alkalmaz a megmunkált üvegeken.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Polírozási műveleteket alkalmazzon (széria, receptúra és finomoptikai termékeknél)</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Megmunkálás után a ragasztóanyag függvényében megválasztja a leszedési eljárást, berendezéseket és az optikai testeket sérülésmentesen leszedi.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Központosítási műveleteket alkalmaz.</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Beállítja, és működteti az előírt technológia alapján a vákuumgőzölő berendezéseket.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Vákuumgőzölő berendezéssel reflexiónövelő, szűrő és nyalábosztó bevonatot készít.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Műanyag lencséknél keményréteg bevonatot készít, felhordás folyamatának és a keményítés technológiájának ismeretében.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Az adott tevékenységekhez kapcsolódóan ellenőrzéseket és méréseket végez.</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27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Jelfelvivő eljárásokat végez (gravírozás, acél vagy gyémántszerszámmal, ultrahanggal vagy lézerrel, maratással fototechnikai eljárással, szitanyomással) az előírt technológiának megfelelően a műveleteket végrehajtja.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Elkészíti a műanyag szemüveglencse öntőformáját (mold-ját).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Alkalmazza a minőségbiztosítási előírásokat, a munkautasításokat, a szabványok előírásait.</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Dokumentálja az elvégzett feladatokat, feljegyzi tapasztalatait, rendellenességeket, a munkahelyét, munkakörnyezetét rendbe teszi.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SZAKMAI ISMERETEK</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látásvizsgálati eredmény, a szemüvegvény adatainak értelmezése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szemüveglencsék alapanyagai, optikai, fizikai és vegyi jellemzői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szemüveglencsék típusai, jellemző tulajdonságai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Szemüvegkeretek típusai, alapanyagai, jellemzői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szemüveglencse kiválasztásához szükséges szakmai szempontok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szemüvegkeretek kiválasztásához szükséges szakmai szempontok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Színezések és felületkezelések módjai, fajtái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 védelmét biztosító szemüvegek, napvédő lencsék jellemzői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szemüvegek helyes használatának, karbantartásának szabályai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vevőfogadás módja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vevői igény felmérésének módja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vevő tájékoztatásának formái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Optikai mérések, jelölések menete, archoz igazítás módjai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rendelés felvételének menete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Az elkészült szemüveg adaptálása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Látás ellenőrzésének módjai megfelelő távolságokra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távcsövek működése, kezelése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Kepler, a Galilei és a Newton távcsövek főbb jellemzői és az optikai rendszerük kialakítása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hőmérő, a barométer és a higrométer főbb jellemzői, működése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Kontaktlencsék alapanyagai és azok jellemzői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Kontaktlencsék típusai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Kontaktlencsék élettartamuk, viselési szabályai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Kontaktlencsék gyártástechnológiája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Kontaktlencsék ápolásának, tárolásának szabályai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Kontaktlencse használata, és betanításának menete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Addicionális termékek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Műszaki táblázatok, mértékegységek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Az üveg műszaki rajza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Védőlakkok tulajdonságai, kész optikai testekhez alkalmazott lakkok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Rögzítő anyagok fajtái és felhasználási módjuk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szemüveglencse gyártás anyagai, gépei és szerszámai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polírozás gépei és szerszámai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szemüveglencse alakjától és anyagától függő gyártási műveletek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műanyag szemüveglencsék előállítása, alkalmazott szerszámok, gépek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próbaüveg, az etalon próbaüveg és gyártásellenőrzésre használt próbaüveg alkalmazása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Mérő és ellenőrző eszközök, a velük való mérés, mérési hibák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Üvegiparban előforduló veszélyes és ártalmas anyagok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Az optikai üvegcsiszoló szakma munka-, baleset-, tűz- és környezetvédelmi, valamint elsősegély-nyújtási ismeretei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Üvegmegmunkálás közbeni baleseti veszélyforrások elleni védekezései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Gazdaságos anyagfelhasználás 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szférikus lencsék húrmagasságának, görbületi sugarának és középvastagságának, fókusztávolságának a 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dioptriaértékek 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Megmunkáló és segédszerszámok rádiuszainak 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Anyagok (alap- és segédanyagok) tulajdonságai és szerkezete közötti összefüggések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gyémántmaró forgástengelyének dőlésszög-számítása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Forgácsoló sebesség függvényében beállítandó fordulatszám számítása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műanyag és az üveg anyagok összehasonlítása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Az optikai elemek rögzítéséhez felhasználható anyagok tulajdonságai és felhasználási módjuk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Csiszoló- és a polírozó anyagok tulajdonságai, felhasználási területük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csiszolás folyamata, csiszolóanyagok megválasztása, a rádiuszcsiszolás műveletei, gépei és szerszámai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Lemosáshoz használt tisztítóanyagok tulajdonságai, megválasztásuk szempontjai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gyémántszerszám kiválasztása és alkalmazása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Él letörések készítése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polírozás műveletei, gépei és szerszámai, a polírozásnál alkalmazott hordozó- és polírozó anyag megválasztása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Központosság és külpontosság, a központosítás optikai és mechanikai műveletei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leszedés rögzítéstől függő műveletei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102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szférikus, a hengerfelületű (cilinderes), a tórikus felületű, a többfókuszú és a prizmatikus szemüveglencsék, gyártásuk anyagai, gépei és szerszámai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műanyag szemüveglencsék előállításához alkalmazott szerszámok, gépek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finomoptikai termékek gyártásának gépei, eszközei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Védőlakkok és színezőanyagok tulajdonságai, kész optikai testekhez alkalmazott lakkok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színes szemüveglencsék és az ipari védőüvegek bevonó eljárásai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vákuumgőzölés gépei, műveletei és segédanyagai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jelfelvivő eljárások gépei és szerszámai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 finomoptikai megmunkálás műveletei</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Mérő és ellenőrző eszközök, mérési hibák</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SZAKMAI KÉSZSÉGEK</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Szakmai magyar és idegen nyelvű hallott szöveg megértése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Szakmai magyar és idegen nyelvű beszédkészség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Szakmai jelképek értelmezése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Látszerészipari eladásnál szükséges eszközök használatának képessége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Üvegipari rajz készítése, olvasása, értelmezése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szakmai szöveg, gyártási lapok megértése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76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Megmunkáláshoz szükséges gépek, szerszámok, segédeszközök, segédanyagok kezelése, használata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Elemi számolási 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Szakmai olvasott szöveg megértése</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Döntési képesség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Önállóság a munkavégzésben</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Motiválható tudás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SZEMÉLYES KOMPETENCIÁK</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Precizitás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Kézügyesség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Megbízhatóság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Pontosság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Állóképesség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Elhivatottság, elkötelezettség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TÁRSAS KOMPETENCIÁK</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Kapcsolatteremtő képesség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Meggyőzőkészség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Kezdeményezőkészség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Motiváló 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Tolerancia</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Kommunikációs rugalmasság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Konfliktusmegoldó készség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Motiválhatóság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300"/>
          <w:jc w:val="center"/>
        </w:trPr>
        <w:tc>
          <w:tcPr>
            <w:tcW w:w="7480" w:type="dxa"/>
            <w:gridSpan w:val="6"/>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MÓDSZERKOMPETENCIÁK</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Problémamegoldás, hibaelhárítás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Figyelem megosztás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Gyakorlatias feladatértelmezés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Figyelem összpontosítás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Logikus gondolkodás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Problémaelemzés, - feltárás</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r w:rsidR="00793269" w:rsidRPr="00B225E9">
        <w:trPr>
          <w:trHeight w:val="255"/>
          <w:jc w:val="center"/>
        </w:trPr>
        <w:tc>
          <w:tcPr>
            <w:tcW w:w="39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Eredményorientáltság</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8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415"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00" w:type="dxa"/>
            <w:noWrap/>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r>
    </w:tbl>
    <w:p w:rsidR="00793269" w:rsidRDefault="00793269" w:rsidP="00C53E01"/>
    <w:p w:rsidR="00793269" w:rsidRPr="00D52C63" w:rsidRDefault="00793269" w:rsidP="00C53E01">
      <w:pPr>
        <w:jc w:val="center"/>
      </w:pPr>
    </w:p>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BF4FD9">
        <w:rPr>
          <w:b/>
          <w:bCs/>
        </w:rPr>
        <w:t xml:space="preserve">Anyag- és áruismeret </w:t>
      </w:r>
      <w:r w:rsidRPr="00644690">
        <w:rPr>
          <w:b/>
          <w:bCs/>
        </w:rPr>
        <w:t>tantárgy</w:t>
      </w:r>
      <w:r w:rsidRPr="00644690">
        <w:rPr>
          <w:b/>
          <w:bCs/>
        </w:rPr>
        <w:tab/>
      </w:r>
      <w:r>
        <w:rPr>
          <w:b/>
          <w:bCs/>
        </w:rPr>
        <w:t>149,5 ó</w:t>
      </w:r>
      <w:r w:rsidRPr="00644690">
        <w:rPr>
          <w:b/>
          <w:bCs/>
        </w:rPr>
        <w:t>ra/</w:t>
      </w:r>
      <w:r>
        <w:rPr>
          <w:b/>
          <w:bCs/>
        </w:rPr>
        <w:t>152</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7C7BCB" w:rsidRDefault="00793269" w:rsidP="007C7BCB">
      <w:pPr>
        <w:spacing w:after="0"/>
        <w:rPr>
          <w:rFonts w:ascii="Palatino Linotype" w:hAnsi="Palatino Linotype" w:cs="Palatino Linotype"/>
        </w:rPr>
      </w:pPr>
      <w:r w:rsidRPr="00CA2E68">
        <w:rPr>
          <w:rFonts w:ascii="Palatino Linotype" w:hAnsi="Palatino Linotype" w:cs="Palatino Linotype"/>
        </w:rPr>
        <w:t>A tantárgy tanításának célja, hogy a tanulók megismerjék a látszerész és optikai árucikk-kereskedelem tevékenységéhez kapcsolódó alapanyagokat, illetve árukat. Legyenek képesek a vevő igényihez legjobban illeszkedő és a szakmai előírásoknak megfelelő anyagok, áruk kiválasztására és alkalmazására.</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C7238B">
        <w:rPr>
          <w:b/>
          <w:bCs/>
          <w:i/>
          <w:iCs/>
        </w:rPr>
        <w:t>Szemüveglencsék</w:t>
      </w:r>
      <w:r w:rsidRPr="00644690">
        <w:rPr>
          <w:b/>
          <w:bCs/>
          <w:i/>
          <w:iCs/>
        </w:rPr>
        <w:t xml:space="preserve"> </w:t>
      </w:r>
      <w:r w:rsidRPr="00644690">
        <w:rPr>
          <w:b/>
          <w:bCs/>
          <w:i/>
          <w:iCs/>
        </w:rPr>
        <w:tab/>
      </w:r>
      <w:r>
        <w:rPr>
          <w:b/>
          <w:bCs/>
          <w:i/>
          <w:iCs/>
        </w:rPr>
        <w:t>54 ó</w:t>
      </w:r>
      <w:r w:rsidRPr="00644690">
        <w:rPr>
          <w:b/>
          <w:bCs/>
          <w:i/>
          <w:iCs/>
        </w:rPr>
        <w:t>ra/</w:t>
      </w:r>
      <w:r>
        <w:rPr>
          <w:b/>
          <w:bCs/>
          <w:i/>
          <w:iCs/>
        </w:rPr>
        <w:t>64</w:t>
      </w:r>
      <w:r w:rsidRPr="00644690">
        <w:rPr>
          <w:b/>
          <w:bCs/>
          <w:i/>
          <w:iCs/>
        </w:rPr>
        <w:t xml:space="preserve"> óra</w:t>
      </w:r>
    </w:p>
    <w:p w:rsidR="00793269" w:rsidRPr="002B3248" w:rsidRDefault="00793269" w:rsidP="00122C7D">
      <w:pPr>
        <w:spacing w:after="0"/>
        <w:ind w:left="709"/>
      </w:pPr>
      <w:r w:rsidRPr="002B3248">
        <w:t>A szemüveg története</w:t>
      </w:r>
    </w:p>
    <w:p w:rsidR="00793269" w:rsidRPr="002B3248" w:rsidRDefault="00793269" w:rsidP="001C4323">
      <w:pPr>
        <w:spacing w:after="0"/>
        <w:ind w:left="709"/>
      </w:pPr>
      <w:r w:rsidRPr="002B3248">
        <w:t xml:space="preserve">A szemüveglencsék csoportosítása alapanyaguk szerint. </w:t>
      </w:r>
    </w:p>
    <w:p w:rsidR="00793269" w:rsidRPr="002B3248" w:rsidRDefault="00793269" w:rsidP="001C4323">
      <w:pPr>
        <w:spacing w:after="0"/>
        <w:ind w:left="709"/>
      </w:pPr>
      <w:r w:rsidRPr="002B3248">
        <w:t xml:space="preserve">Üveglencsék jellemzői: optikai, fizikai és vegyi tulajdonságok. </w:t>
      </w:r>
    </w:p>
    <w:p w:rsidR="00793269" w:rsidRPr="002B3248" w:rsidRDefault="00793269" w:rsidP="001C4323">
      <w:pPr>
        <w:spacing w:after="0"/>
        <w:ind w:left="709"/>
      </w:pPr>
      <w:r w:rsidRPr="002B3248">
        <w:t>Optikai műanyagok jellemzői: optikai, fizikai és vegyi tulajdonságai.</w:t>
      </w:r>
    </w:p>
    <w:p w:rsidR="00793269" w:rsidRPr="002B3248" w:rsidRDefault="00793269" w:rsidP="00122C7D">
      <w:pPr>
        <w:pStyle w:val="ListParagraph"/>
        <w:spacing w:after="0"/>
        <w:ind w:left="709"/>
      </w:pPr>
      <w:r w:rsidRPr="002B3248">
        <w:t>Az optikai alapanyagok jellemzőinek - törésmutató, Abbe-szám, sűrűség</w:t>
      </w:r>
      <w:r>
        <w:t xml:space="preserve"> </w:t>
      </w:r>
      <w:r w:rsidRPr="00AD120F">
        <w:t>- értékhatárai, azok összefüggései.</w:t>
      </w:r>
    </w:p>
    <w:p w:rsidR="00793269" w:rsidRPr="002B3248" w:rsidRDefault="00793269" w:rsidP="00122C7D">
      <w:pPr>
        <w:pStyle w:val="ListParagraph"/>
        <w:spacing w:after="0"/>
        <w:ind w:left="709"/>
      </w:pPr>
      <w:r w:rsidRPr="002B3248">
        <w:t>Az optikai leképzés hibái.</w:t>
      </w:r>
    </w:p>
    <w:p w:rsidR="00793269" w:rsidRPr="00631B4E" w:rsidRDefault="00793269" w:rsidP="00631B4E">
      <w:pPr>
        <w:pStyle w:val="ListParagraph"/>
        <w:spacing w:after="0"/>
        <w:ind w:left="709"/>
      </w:pPr>
      <w:r w:rsidRPr="002B3248">
        <w:t>Szemüveglencsék csoportosítása</w:t>
      </w:r>
      <w:r>
        <w:t>:</w:t>
      </w:r>
      <w:r w:rsidRPr="002B3248">
        <w:t xml:space="preserve"> – szférikus, tórikus, aszférikus</w:t>
      </w:r>
      <w:r>
        <w:t xml:space="preserve"> lencsék </w:t>
      </w:r>
      <w:r w:rsidRPr="002B3248">
        <w:t>jellemzői, - egyfókuszú és többfókuszú lencs</w:t>
      </w:r>
      <w:r>
        <w:t xml:space="preserve">ék </w:t>
      </w:r>
      <w:r w:rsidRPr="002B3248">
        <w:t>jellemzői, - centrált, decentrált és prizmatikus lencs</w:t>
      </w:r>
      <w:r>
        <w:t>ék</w:t>
      </w:r>
      <w:r w:rsidRPr="002B3248">
        <w:t xml:space="preserve"> jellemzői</w:t>
      </w:r>
      <w:r>
        <w:t>, - l</w:t>
      </w:r>
      <w:r w:rsidRPr="00631B4E">
        <w:t>entikuláris lencsék jellemzői.</w:t>
      </w:r>
    </w:p>
    <w:p w:rsidR="00793269" w:rsidRPr="002B3248" w:rsidRDefault="00793269" w:rsidP="00122C7D">
      <w:pPr>
        <w:pStyle w:val="ListParagraph"/>
        <w:spacing w:after="0"/>
        <w:ind w:left="709"/>
      </w:pPr>
      <w:r>
        <w:t>Cilinderes lencsék átszámítása</w:t>
      </w:r>
      <w:r w:rsidRPr="002B3248">
        <w:t>.</w:t>
      </w:r>
    </w:p>
    <w:p w:rsidR="00793269" w:rsidRPr="002B3248" w:rsidRDefault="00793269" w:rsidP="00122C7D">
      <w:pPr>
        <w:pStyle w:val="ListParagraph"/>
        <w:spacing w:after="0"/>
        <w:ind w:left="709"/>
      </w:pPr>
      <w:r w:rsidRPr="002B3248">
        <w:t>Multifokális szemüveglencsék csoportosítása, jellemzői.</w:t>
      </w:r>
    </w:p>
    <w:p w:rsidR="00793269" w:rsidRPr="002B3248" w:rsidRDefault="00793269" w:rsidP="00122C7D">
      <w:pPr>
        <w:pStyle w:val="ListParagraph"/>
        <w:spacing w:after="0"/>
        <w:ind w:left="709"/>
      </w:pPr>
      <w:r w:rsidRPr="002B3248">
        <w:t>Munkaszemüvegek fajtái, jellemzői.</w:t>
      </w:r>
    </w:p>
    <w:p w:rsidR="00793269" w:rsidRPr="002B3248" w:rsidRDefault="00793269" w:rsidP="00122C7D">
      <w:pPr>
        <w:pStyle w:val="ListParagraph"/>
        <w:spacing w:after="0"/>
        <w:ind w:left="709"/>
      </w:pPr>
      <w:r w:rsidRPr="002B3248">
        <w:t>Szemüveglencsék gravírozása.</w:t>
      </w:r>
    </w:p>
    <w:p w:rsidR="00793269" w:rsidRPr="002B3248" w:rsidRDefault="00793269" w:rsidP="00122C7D">
      <w:pPr>
        <w:pStyle w:val="ListParagraph"/>
        <w:spacing w:after="0"/>
        <w:ind w:left="709"/>
      </w:pPr>
      <w:r w:rsidRPr="002B3248">
        <w:t>Lencsetasak adatai.</w:t>
      </w:r>
    </w:p>
    <w:p w:rsidR="00793269" w:rsidRPr="002B3248" w:rsidRDefault="00793269" w:rsidP="00897189">
      <w:pPr>
        <w:pStyle w:val="ListParagraph"/>
        <w:spacing w:after="0"/>
        <w:ind w:left="709"/>
      </w:pPr>
      <w:r w:rsidRPr="002B3248">
        <w:t xml:space="preserve">Látásvizsgálati eredmény, szemüvegvény adatainak értelmezése. </w:t>
      </w:r>
    </w:p>
    <w:p w:rsidR="00793269" w:rsidRPr="002B3248" w:rsidRDefault="00793269" w:rsidP="00897189">
      <w:pPr>
        <w:pStyle w:val="ListParagraph"/>
        <w:spacing w:after="0"/>
        <w:ind w:left="709"/>
      </w:pPr>
      <w:r w:rsidRPr="002B3248">
        <w:t>A szemüveglencse kiválasztásához szükséges szakmai szempontok.</w:t>
      </w:r>
    </w:p>
    <w:p w:rsidR="00793269" w:rsidRPr="002B3248" w:rsidRDefault="00793269" w:rsidP="00FF5733">
      <w:pPr>
        <w:pStyle w:val="ListParagraph"/>
        <w:spacing w:after="0"/>
        <w:ind w:left="709"/>
      </w:pPr>
      <w:r w:rsidRPr="002B3248">
        <w:t>Műanyag lencsék felületkeményítése.</w:t>
      </w:r>
    </w:p>
    <w:p w:rsidR="00793269" w:rsidRPr="002B3248" w:rsidRDefault="00793269" w:rsidP="00526926">
      <w:pPr>
        <w:pStyle w:val="ListParagraph"/>
        <w:spacing w:after="0"/>
        <w:ind w:left="709"/>
      </w:pPr>
      <w:r w:rsidRPr="002B3248">
        <w:t>Felületi reflexió, és a felületi reflexió összefüggése az alapanyag törésmutatójával. A reflexiócsökkentő réteg elmélete.</w:t>
      </w:r>
    </w:p>
    <w:p w:rsidR="00793269" w:rsidRPr="002B3248" w:rsidRDefault="00793269" w:rsidP="00122C7D">
      <w:pPr>
        <w:pStyle w:val="ListParagraph"/>
        <w:spacing w:after="0"/>
        <w:ind w:left="709"/>
      </w:pPr>
      <w:r w:rsidRPr="002B3248">
        <w:t>Egy-, és többrétegű reflexiócsökkentő rétegek jellemzői.</w:t>
      </w:r>
    </w:p>
    <w:p w:rsidR="00793269" w:rsidRPr="002B3248" w:rsidRDefault="00793269" w:rsidP="00122C7D">
      <w:pPr>
        <w:pStyle w:val="ListParagraph"/>
        <w:spacing w:after="0"/>
        <w:ind w:left="709"/>
      </w:pPr>
      <w:r w:rsidRPr="002B3248">
        <w:t>Üveg alapanyagok színezhetősége.</w:t>
      </w:r>
    </w:p>
    <w:p w:rsidR="00793269" w:rsidRPr="002B3248" w:rsidRDefault="00793269" w:rsidP="00122C7D">
      <w:pPr>
        <w:pStyle w:val="ListParagraph"/>
        <w:spacing w:after="0"/>
        <w:ind w:left="709"/>
      </w:pPr>
      <w:r w:rsidRPr="002B3248">
        <w:t>Műanyag alapanyagok színezhetősége. Színezés fajtái.</w:t>
      </w:r>
    </w:p>
    <w:p w:rsidR="00793269" w:rsidRPr="002B3248" w:rsidRDefault="00793269" w:rsidP="00122C7D">
      <w:pPr>
        <w:pStyle w:val="ListParagraph"/>
        <w:spacing w:after="0"/>
        <w:ind w:left="709"/>
      </w:pPr>
      <w:r w:rsidRPr="002B3248">
        <w:t>Kontrasztfokozó és speciális színezések.</w:t>
      </w:r>
    </w:p>
    <w:p w:rsidR="00793269" w:rsidRPr="002B3248" w:rsidRDefault="00793269" w:rsidP="00F357AD">
      <w:pPr>
        <w:pStyle w:val="ListParagraph"/>
        <w:spacing w:after="0"/>
        <w:ind w:left="709"/>
      </w:pPr>
      <w:r w:rsidRPr="002B3248">
        <w:t>Fényre sötétedő üveg alapanyagú lencsék jellemzői és a fejlesztések hatásai.</w:t>
      </w:r>
    </w:p>
    <w:p w:rsidR="00793269" w:rsidRPr="002B3248" w:rsidRDefault="00793269" w:rsidP="00122C7D">
      <w:pPr>
        <w:pStyle w:val="ListParagraph"/>
        <w:spacing w:after="0"/>
        <w:ind w:left="709"/>
      </w:pPr>
      <w:r w:rsidRPr="002B3248">
        <w:t>Fényre sötétedő műanyag alapanyagú lencsék jellemzői és a fejlesztések hatásai.</w:t>
      </w:r>
    </w:p>
    <w:p w:rsidR="00793269" w:rsidRPr="002B3248" w:rsidRDefault="00793269" w:rsidP="00526926">
      <w:pPr>
        <w:pStyle w:val="ListParagraph"/>
        <w:spacing w:after="0"/>
        <w:ind w:left="709"/>
      </w:pPr>
      <w:r w:rsidRPr="002B3248">
        <w:t>Az UV-sugárzás hatása a látásra. UV-védelem.</w:t>
      </w:r>
    </w:p>
    <w:p w:rsidR="00793269" w:rsidRPr="00631B4E" w:rsidRDefault="00793269" w:rsidP="00631B4E">
      <w:pPr>
        <w:spacing w:after="0"/>
        <w:ind w:left="709"/>
      </w:pPr>
      <w:r w:rsidRPr="002B3248">
        <w:t>Napvédő lencsék jellemzői, kategóriái.</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C7238B">
        <w:rPr>
          <w:b/>
          <w:bCs/>
          <w:i/>
          <w:iCs/>
        </w:rPr>
        <w:t xml:space="preserve">Szemüvegkeretek </w:t>
      </w:r>
      <w:r w:rsidRPr="00644690">
        <w:rPr>
          <w:b/>
          <w:bCs/>
          <w:i/>
          <w:iCs/>
        </w:rPr>
        <w:tab/>
      </w:r>
      <w:r>
        <w:rPr>
          <w:b/>
          <w:bCs/>
          <w:i/>
          <w:iCs/>
        </w:rPr>
        <w:t>33,5 ó</w:t>
      </w:r>
      <w:r w:rsidRPr="00644690">
        <w:rPr>
          <w:b/>
          <w:bCs/>
          <w:i/>
          <w:iCs/>
        </w:rPr>
        <w:t>ra/</w:t>
      </w:r>
      <w:r>
        <w:rPr>
          <w:b/>
          <w:bCs/>
          <w:i/>
          <w:iCs/>
        </w:rPr>
        <w:t>34</w:t>
      </w:r>
      <w:r w:rsidRPr="00644690">
        <w:rPr>
          <w:b/>
          <w:bCs/>
          <w:i/>
          <w:iCs/>
        </w:rPr>
        <w:t xml:space="preserve"> óra</w:t>
      </w:r>
    </w:p>
    <w:p w:rsidR="00793269" w:rsidRPr="00710A82" w:rsidRDefault="00793269" w:rsidP="00E17432">
      <w:pPr>
        <w:pStyle w:val="ListParagraph"/>
        <w:spacing w:after="0"/>
        <w:ind w:left="709"/>
      </w:pPr>
      <w:r w:rsidRPr="00710A82">
        <w:t>A szemüvegkeret részei.</w:t>
      </w:r>
    </w:p>
    <w:p w:rsidR="00793269" w:rsidRPr="00710A82" w:rsidRDefault="00793269" w:rsidP="00E17432">
      <w:pPr>
        <w:pStyle w:val="ListParagraph"/>
        <w:spacing w:after="0"/>
        <w:ind w:left="709"/>
      </w:pPr>
      <w:r w:rsidRPr="00710A82">
        <w:t xml:space="preserve">Szemüvegkeretek méretezése. </w:t>
      </w:r>
    </w:p>
    <w:p w:rsidR="00793269" w:rsidRPr="00710A82" w:rsidRDefault="00793269" w:rsidP="00E17432">
      <w:pPr>
        <w:pStyle w:val="ListParagraph"/>
        <w:spacing w:after="0"/>
        <w:ind w:left="709"/>
      </w:pPr>
      <w:r w:rsidRPr="00710A82">
        <w:t>Szemüvegkeretek típusai, jellemzői.</w:t>
      </w:r>
    </w:p>
    <w:p w:rsidR="00793269" w:rsidRPr="00487CF5" w:rsidRDefault="00793269" w:rsidP="00E17432">
      <w:pPr>
        <w:spacing w:after="0"/>
        <w:ind w:left="709"/>
      </w:pPr>
      <w:r w:rsidRPr="00487CF5">
        <w:t>Fém alapanyagok kémiai összetétele, és fizikai jellemzői.</w:t>
      </w:r>
    </w:p>
    <w:p w:rsidR="00793269" w:rsidRPr="00710A82" w:rsidRDefault="00793269" w:rsidP="00E17432">
      <w:pPr>
        <w:pStyle w:val="ListParagraph"/>
        <w:spacing w:after="0"/>
        <w:ind w:left="709"/>
      </w:pPr>
      <w:r w:rsidRPr="00710A82">
        <w:t>Az ötvözetek fogalma és előnyös tulajdonságai.</w:t>
      </w:r>
    </w:p>
    <w:p w:rsidR="00793269" w:rsidRPr="00710A82" w:rsidRDefault="00793269" w:rsidP="004D3442">
      <w:pPr>
        <w:pStyle w:val="ListParagraph"/>
        <w:spacing w:after="0"/>
        <w:ind w:left="644"/>
      </w:pPr>
      <w:r w:rsidRPr="00710A82">
        <w:t>A szemüvegkeret gyártásában használt legfontosabb fémek: a nikkel, réz, nemesfémek. Az acél és a titán fizikai jellemzői.</w:t>
      </w:r>
    </w:p>
    <w:p w:rsidR="00793269" w:rsidRPr="00710A82" w:rsidRDefault="00793269" w:rsidP="003C4F45">
      <w:pPr>
        <w:pStyle w:val="ListParagraph"/>
        <w:spacing w:after="0"/>
        <w:ind w:left="644"/>
      </w:pPr>
      <w:r w:rsidRPr="00710A82">
        <w:t>Műanyag alapanyagok kémiai összetétele, és fizikai jellemzői.</w:t>
      </w:r>
    </w:p>
    <w:p w:rsidR="00793269" w:rsidRPr="00710A82" w:rsidRDefault="00793269" w:rsidP="003C4F45">
      <w:pPr>
        <w:pStyle w:val="ListParagraph"/>
        <w:spacing w:after="0"/>
        <w:ind w:left="644"/>
      </w:pPr>
      <w:r w:rsidRPr="00710A82">
        <w:t>Fröccsöntött keretek jellemzői.</w:t>
      </w:r>
    </w:p>
    <w:p w:rsidR="00793269" w:rsidRPr="00710A82" w:rsidRDefault="00793269" w:rsidP="003C4F45">
      <w:pPr>
        <w:pStyle w:val="ListParagraph"/>
        <w:spacing w:after="0"/>
        <w:ind w:left="644"/>
      </w:pPr>
      <w:r w:rsidRPr="00710A82">
        <w:t>A mart szemüvegkeretek jellemzői</w:t>
      </w:r>
    </w:p>
    <w:p w:rsidR="00793269" w:rsidRPr="00710A82" w:rsidRDefault="00793269" w:rsidP="003C4F45">
      <w:pPr>
        <w:pStyle w:val="ListParagraph"/>
        <w:spacing w:after="0"/>
        <w:ind w:left="644"/>
      </w:pPr>
      <w:r w:rsidRPr="00710A82">
        <w:t>Utólagos megmunkálások: élek eltávolítása, dobolás, polírozás.</w:t>
      </w:r>
    </w:p>
    <w:p w:rsidR="00793269" w:rsidRPr="00710A82" w:rsidRDefault="00793269" w:rsidP="003C4F45">
      <w:pPr>
        <w:pStyle w:val="ListParagraph"/>
        <w:spacing w:after="0"/>
        <w:ind w:left="644"/>
      </w:pPr>
      <w:r w:rsidRPr="00710A82">
        <w:t>Műanyag szemüvegkeretek összeállítása, végső megmunkálása.</w:t>
      </w:r>
    </w:p>
    <w:p w:rsidR="00793269" w:rsidRPr="00710A82" w:rsidRDefault="00793269" w:rsidP="003C4F45">
      <w:pPr>
        <w:pStyle w:val="ListParagraph"/>
        <w:spacing w:after="0"/>
        <w:ind w:left="644"/>
      </w:pPr>
      <w:r w:rsidRPr="00710A82">
        <w:t>Minőségellenőrzés a keretgyártásban.</w:t>
      </w:r>
    </w:p>
    <w:p w:rsidR="00793269" w:rsidRPr="00710A82" w:rsidRDefault="00793269" w:rsidP="003C4F45">
      <w:pPr>
        <w:pStyle w:val="ListParagraph"/>
        <w:spacing w:after="0"/>
        <w:ind w:left="644"/>
      </w:pPr>
      <w:r>
        <w:t xml:space="preserve">A </w:t>
      </w:r>
      <w:r w:rsidRPr="00710A82">
        <w:t>szemüveg adatainak, típusának értelmezése.</w:t>
      </w:r>
    </w:p>
    <w:p w:rsidR="00793269" w:rsidRPr="00710A82" w:rsidRDefault="00793269" w:rsidP="003C4F45">
      <w:pPr>
        <w:pStyle w:val="ListParagraph"/>
        <w:spacing w:after="0"/>
        <w:ind w:left="644"/>
      </w:pPr>
      <w:r w:rsidRPr="00710A82">
        <w:t>A szem védelmét biztosító szemüvegek, napvédő lencsék jellemzői.</w:t>
      </w:r>
    </w:p>
    <w:p w:rsidR="00793269" w:rsidRPr="00710A82" w:rsidRDefault="00793269" w:rsidP="003C4F45">
      <w:pPr>
        <w:pStyle w:val="ListParagraph"/>
        <w:spacing w:after="0"/>
        <w:ind w:left="644"/>
      </w:pPr>
      <w:r w:rsidRPr="00710A82">
        <w:t>A szemüvegek helyes használatának, karbantartásának szabályai.</w:t>
      </w:r>
    </w:p>
    <w:p w:rsidR="00793269" w:rsidRPr="00710A82" w:rsidRDefault="00793269" w:rsidP="003C4F45">
      <w:pPr>
        <w:pStyle w:val="ListParagraph"/>
        <w:spacing w:after="0"/>
        <w:ind w:left="644"/>
      </w:pPr>
      <w:r w:rsidRPr="00710A82">
        <w:t>A szemüvegkeretek kiválasztásához szükséges szakmai szempontok.</w:t>
      </w:r>
    </w:p>
    <w:p w:rsidR="00793269" w:rsidRPr="00710A82" w:rsidRDefault="00793269" w:rsidP="003C4F45">
      <w:pPr>
        <w:pStyle w:val="ListParagraph"/>
        <w:spacing w:after="0"/>
        <w:ind w:left="644"/>
      </w:pPr>
      <w:r w:rsidRPr="00710A82">
        <w:t>Alkatrészek jellemzői.</w:t>
      </w:r>
    </w:p>
    <w:p w:rsidR="00793269" w:rsidRPr="00710A82" w:rsidRDefault="00793269" w:rsidP="003C4F45">
      <w:pPr>
        <w:pStyle w:val="ListParagraph"/>
        <w:spacing w:after="0"/>
        <w:ind w:left="644"/>
      </w:pPr>
      <w:r w:rsidRPr="00710A82">
        <w:t>A szemüvegvény alapján a lencse feljelölése, dioptria ellenőrzése.</w:t>
      </w:r>
    </w:p>
    <w:p w:rsidR="00793269" w:rsidRPr="00710A82" w:rsidRDefault="00793269" w:rsidP="003C4F45">
      <w:pPr>
        <w:pStyle w:val="ListParagraph"/>
        <w:spacing w:after="0"/>
        <w:ind w:left="644"/>
      </w:pPr>
      <w:r w:rsidRPr="00710A82">
        <w:t>Az elkészült szemüveg adaptálása.</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C7238B">
        <w:rPr>
          <w:b/>
          <w:bCs/>
          <w:i/>
          <w:iCs/>
        </w:rPr>
        <w:t>Kontaktlencsék</w:t>
      </w:r>
      <w:r w:rsidRPr="00644690">
        <w:rPr>
          <w:b/>
          <w:bCs/>
          <w:i/>
          <w:iCs/>
        </w:rPr>
        <w:tab/>
      </w:r>
      <w:r>
        <w:rPr>
          <w:b/>
          <w:bCs/>
          <w:i/>
          <w:iCs/>
        </w:rPr>
        <w:t>35 ó</w:t>
      </w:r>
      <w:r w:rsidRPr="00644690">
        <w:rPr>
          <w:b/>
          <w:bCs/>
          <w:i/>
          <w:iCs/>
        </w:rPr>
        <w:t>ra/</w:t>
      </w:r>
      <w:r>
        <w:rPr>
          <w:b/>
          <w:bCs/>
          <w:i/>
          <w:iCs/>
        </w:rPr>
        <w:t>35</w:t>
      </w:r>
      <w:r w:rsidRPr="00644690">
        <w:rPr>
          <w:b/>
          <w:bCs/>
          <w:i/>
          <w:iCs/>
        </w:rPr>
        <w:t xml:space="preserve"> óra</w:t>
      </w:r>
    </w:p>
    <w:p w:rsidR="00793269" w:rsidRPr="00710A82" w:rsidRDefault="00793269" w:rsidP="003C4F45">
      <w:pPr>
        <w:spacing w:after="0"/>
        <w:ind w:left="709"/>
      </w:pPr>
      <w:r w:rsidRPr="00710A82">
        <w:t>Kontaktlencsék alapanyagai és azok jellemzői.</w:t>
      </w:r>
    </w:p>
    <w:p w:rsidR="00793269" w:rsidRPr="00710A82" w:rsidRDefault="00793269" w:rsidP="003C4F45">
      <w:pPr>
        <w:pStyle w:val="ListParagraph"/>
        <w:spacing w:after="0"/>
        <w:ind w:left="644"/>
      </w:pPr>
      <w:r w:rsidRPr="00710A82">
        <w:t>Kontaktlencsék típusai.</w:t>
      </w:r>
    </w:p>
    <w:p w:rsidR="00793269" w:rsidRPr="00710A82" w:rsidRDefault="00793269" w:rsidP="003C4F45">
      <w:pPr>
        <w:pStyle w:val="ListParagraph"/>
        <w:spacing w:after="0"/>
        <w:ind w:left="644"/>
      </w:pPr>
      <w:r w:rsidRPr="00710A82">
        <w:t>Kontaktlencsék élettartamuk, viselési szabályai.</w:t>
      </w:r>
    </w:p>
    <w:p w:rsidR="00793269" w:rsidRPr="00710A82" w:rsidRDefault="00793269" w:rsidP="003C4F45">
      <w:pPr>
        <w:pStyle w:val="ListParagraph"/>
        <w:spacing w:after="0"/>
        <w:ind w:left="644"/>
      </w:pPr>
      <w:r w:rsidRPr="00710A82">
        <w:t>Kontaktlencsék gyártástechnológiája.</w:t>
      </w:r>
    </w:p>
    <w:p w:rsidR="00793269" w:rsidRPr="00710A82" w:rsidRDefault="00793269" w:rsidP="003C4F45">
      <w:pPr>
        <w:pStyle w:val="ListParagraph"/>
        <w:spacing w:after="0"/>
        <w:ind w:left="644"/>
      </w:pPr>
      <w:r w:rsidRPr="00710A82">
        <w:t>Kontaktlencsék ápolásának, tárolásának szabályai.</w:t>
      </w:r>
    </w:p>
    <w:p w:rsidR="00793269" w:rsidRPr="00710A82" w:rsidRDefault="00793269" w:rsidP="003C4F45">
      <w:pPr>
        <w:pStyle w:val="ListParagraph"/>
        <w:spacing w:after="0"/>
        <w:ind w:left="644"/>
      </w:pPr>
      <w:r w:rsidRPr="00710A82">
        <w:t>Kontaktlencse használata, és betanításának menete.</w:t>
      </w:r>
    </w:p>
    <w:p w:rsidR="00793269" w:rsidRPr="00710A82" w:rsidRDefault="00793269" w:rsidP="003C4F45">
      <w:pPr>
        <w:pStyle w:val="ListParagraph"/>
        <w:spacing w:after="0"/>
        <w:ind w:left="644"/>
      </w:pPr>
      <w:r w:rsidRPr="00710A82">
        <w:t>Addicionális termékek.</w:t>
      </w:r>
    </w:p>
    <w:p w:rsidR="00793269" w:rsidRPr="00710A82" w:rsidRDefault="00793269" w:rsidP="003C4F45">
      <w:pPr>
        <w:pStyle w:val="ListParagraph"/>
        <w:spacing w:after="0"/>
        <w:ind w:left="644"/>
      </w:pPr>
      <w:r w:rsidRPr="00710A82">
        <w:t>Látás ellenőrzésének módjai megfelelő távolságokra.</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B77581">
        <w:rPr>
          <w:b/>
          <w:bCs/>
          <w:i/>
          <w:iCs/>
        </w:rPr>
        <w:t>Távcső, lupe</w:t>
      </w:r>
      <w:r w:rsidRPr="00644690">
        <w:rPr>
          <w:b/>
          <w:bCs/>
          <w:i/>
          <w:iCs/>
        </w:rPr>
        <w:tab/>
      </w:r>
      <w:r>
        <w:rPr>
          <w:b/>
          <w:bCs/>
          <w:i/>
          <w:iCs/>
        </w:rPr>
        <w:t>17 ó</w:t>
      </w:r>
      <w:r w:rsidRPr="00644690">
        <w:rPr>
          <w:b/>
          <w:bCs/>
          <w:i/>
          <w:iCs/>
        </w:rPr>
        <w:t>ra/</w:t>
      </w:r>
      <w:r>
        <w:rPr>
          <w:b/>
          <w:bCs/>
          <w:i/>
          <w:iCs/>
        </w:rPr>
        <w:t>17</w:t>
      </w:r>
      <w:r w:rsidRPr="00644690">
        <w:rPr>
          <w:b/>
          <w:bCs/>
          <w:i/>
          <w:iCs/>
        </w:rPr>
        <w:t xml:space="preserve"> óra</w:t>
      </w:r>
    </w:p>
    <w:p w:rsidR="00793269" w:rsidRPr="00710A82" w:rsidRDefault="00793269" w:rsidP="003C4F45">
      <w:pPr>
        <w:pStyle w:val="ListParagraph"/>
        <w:spacing w:after="0"/>
        <w:ind w:left="709"/>
      </w:pPr>
      <w:r w:rsidRPr="00710A82">
        <w:t>A távcsövek működése, kezelése.</w:t>
      </w:r>
    </w:p>
    <w:p w:rsidR="00793269" w:rsidRPr="00073E5C" w:rsidRDefault="00793269" w:rsidP="00073E5C">
      <w:pPr>
        <w:pStyle w:val="ListParagraph"/>
        <w:spacing w:after="0"/>
        <w:ind w:left="644"/>
      </w:pPr>
      <w:r w:rsidRPr="00710A82">
        <w:t>A Kepler, a Newton, a Galilei és a prizmás távcsövek jellemzői, optikai</w:t>
      </w:r>
      <w:r>
        <w:t xml:space="preserve"> </w:t>
      </w:r>
      <w:r w:rsidRPr="00073E5C">
        <w:t>rendszerük.</w:t>
      </w:r>
    </w:p>
    <w:p w:rsidR="00793269" w:rsidRPr="003C4F45" w:rsidRDefault="00793269" w:rsidP="003C4F45">
      <w:pPr>
        <w:pStyle w:val="ListParagraph"/>
        <w:spacing w:after="0"/>
        <w:ind w:left="644"/>
        <w:rPr>
          <w:rFonts w:ascii="Palatino Linotype" w:hAnsi="Palatino Linotype" w:cs="Palatino Linotype"/>
        </w:rPr>
      </w:pPr>
      <w:r w:rsidRPr="00710A82">
        <w:t>Lupék jellemzői, felhasználási területük</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2"/>
          <w:numId w:val="8"/>
        </w:numPr>
        <w:tabs>
          <w:tab w:val="left" w:pos="1701"/>
          <w:tab w:val="right" w:pos="9072"/>
        </w:tabs>
        <w:spacing w:after="0"/>
        <w:ind w:left="993" w:hanging="426"/>
        <w:rPr>
          <w:b/>
          <w:bCs/>
          <w:i/>
          <w:iCs/>
        </w:rPr>
      </w:pPr>
      <w:r w:rsidRPr="00B77581">
        <w:rPr>
          <w:b/>
          <w:bCs/>
          <w:i/>
          <w:iCs/>
        </w:rPr>
        <w:t xml:space="preserve">Hőmérő, barométer, higrométer </w:t>
      </w:r>
      <w:r w:rsidRPr="00644690">
        <w:rPr>
          <w:b/>
          <w:bCs/>
          <w:i/>
          <w:iCs/>
        </w:rPr>
        <w:tab/>
      </w:r>
      <w:r>
        <w:rPr>
          <w:b/>
          <w:bCs/>
          <w:i/>
          <w:iCs/>
        </w:rPr>
        <w:t>10 ó</w:t>
      </w:r>
      <w:r w:rsidRPr="00644690">
        <w:rPr>
          <w:b/>
          <w:bCs/>
          <w:i/>
          <w:iCs/>
        </w:rPr>
        <w:t>ra/</w:t>
      </w:r>
      <w:r>
        <w:rPr>
          <w:b/>
          <w:bCs/>
          <w:i/>
          <w:iCs/>
        </w:rPr>
        <w:t>10</w:t>
      </w:r>
      <w:r w:rsidRPr="00644690">
        <w:rPr>
          <w:b/>
          <w:bCs/>
          <w:i/>
          <w:iCs/>
        </w:rPr>
        <w:t xml:space="preserve"> óra</w:t>
      </w:r>
    </w:p>
    <w:p w:rsidR="00793269" w:rsidRPr="00710A82" w:rsidRDefault="00793269" w:rsidP="003C4F45">
      <w:pPr>
        <w:spacing w:after="0"/>
        <w:ind w:left="709"/>
      </w:pPr>
      <w:r w:rsidRPr="00710A82">
        <w:t>A hőmérő főbb jellemzői, működése.</w:t>
      </w:r>
    </w:p>
    <w:p w:rsidR="00793269" w:rsidRPr="00710A82" w:rsidRDefault="00793269" w:rsidP="003C4F45">
      <w:pPr>
        <w:pStyle w:val="ListParagraph"/>
        <w:spacing w:after="0"/>
        <w:ind w:left="567" w:firstLine="77"/>
      </w:pPr>
      <w:r w:rsidRPr="00710A82">
        <w:t>A barométer főbb jellemzői, működése.</w:t>
      </w:r>
    </w:p>
    <w:p w:rsidR="00793269" w:rsidRPr="00710A82" w:rsidRDefault="00793269" w:rsidP="003C4F45">
      <w:pPr>
        <w:pStyle w:val="ListParagraph"/>
        <w:spacing w:after="0"/>
        <w:ind w:left="644"/>
      </w:pPr>
      <w:r w:rsidRPr="00710A82">
        <w:t>A higrométer főbb jellemzői, működése.</w:t>
      </w:r>
    </w:p>
    <w:p w:rsidR="00793269"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0D56A1">
      <w:pPr>
        <w:pStyle w:val="ListParagraph"/>
        <w:spacing w:after="0"/>
        <w:ind w:left="1781"/>
        <w:rPr>
          <w:b/>
          <w:bCs/>
        </w:rPr>
      </w:pPr>
    </w:p>
    <w:p w:rsidR="00793269" w:rsidRDefault="00793269" w:rsidP="000D56A1">
      <w:pPr>
        <w:pStyle w:val="ListParagraph"/>
        <w:spacing w:after="0"/>
        <w:ind w:left="1781"/>
        <w:rPr>
          <w:b/>
          <w:bCs/>
        </w:rPr>
      </w:pPr>
    </w:p>
    <w:p w:rsidR="00793269" w:rsidRDefault="00793269" w:rsidP="000D56A1">
      <w:pPr>
        <w:pStyle w:val="ListParagraph"/>
        <w:spacing w:after="0"/>
        <w:ind w:left="1781"/>
        <w:rPr>
          <w:b/>
          <w:bCs/>
        </w:rPr>
      </w:pPr>
    </w:p>
    <w:p w:rsidR="00793269" w:rsidRDefault="00793269" w:rsidP="000D56A1">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22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Alkalmazott oktatási módszer neve</w:t>
            </w:r>
          </w:p>
        </w:tc>
        <w:tc>
          <w:tcPr>
            <w:tcW w:w="28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 tanulói tevékenység szervezeti kerete</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0D56A1" w:rsidRDefault="00793269" w:rsidP="000D56A1">
            <w:pPr>
              <w:spacing w:after="0"/>
              <w:jc w:val="left"/>
              <w:rPr>
                <w:color w:val="000000"/>
                <w:sz w:val="20"/>
                <w:szCs w:val="20"/>
                <w:lang w:eastAsia="hu-HU"/>
              </w:rPr>
            </w:pPr>
          </w:p>
        </w:tc>
        <w:tc>
          <w:tcPr>
            <w:tcW w:w="2220" w:type="dxa"/>
            <w:vMerge/>
            <w:vAlign w:val="center"/>
          </w:tcPr>
          <w:p w:rsidR="00793269" w:rsidRPr="000D56A1" w:rsidRDefault="00793269" w:rsidP="000D56A1">
            <w:pPr>
              <w:spacing w:after="0"/>
              <w:jc w:val="left"/>
              <w:rPr>
                <w:color w:val="000000"/>
                <w:sz w:val="20"/>
                <w:szCs w:val="20"/>
                <w:lang w:eastAsia="hu-HU"/>
              </w:rPr>
            </w:pP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magyarázat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kiselőadás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elektronikus oktatás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Default="00793269" w:rsidP="000D56A1">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0D56A1">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80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tevékenységforma</w:t>
            </w:r>
          </w:p>
        </w:tc>
        <w:tc>
          <w:tcPr>
            <w:tcW w:w="22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 szervezési kerete (differenciálási módok)</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0D56A1" w:rsidRDefault="00793269" w:rsidP="000D56A1">
            <w:pPr>
              <w:spacing w:after="0"/>
              <w:jc w:val="left"/>
              <w:rPr>
                <w:color w:val="000000"/>
                <w:sz w:val="20"/>
                <w:szCs w:val="20"/>
                <w:lang w:eastAsia="hu-HU"/>
              </w:rPr>
            </w:pPr>
          </w:p>
        </w:tc>
        <w:tc>
          <w:tcPr>
            <w:tcW w:w="2800" w:type="dxa"/>
            <w:vMerge/>
            <w:vAlign w:val="center"/>
          </w:tcPr>
          <w:p w:rsidR="00793269" w:rsidRPr="000D56A1" w:rsidRDefault="00793269" w:rsidP="000D56A1">
            <w:pPr>
              <w:spacing w:after="0"/>
              <w:jc w:val="left"/>
              <w:rPr>
                <w:color w:val="000000"/>
                <w:sz w:val="20"/>
                <w:szCs w:val="20"/>
                <w:lang w:eastAsia="hu-HU"/>
              </w:rPr>
            </w:pP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csoport-bontás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osztály-keret</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önálló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1.6.</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önálló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1.7.</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feladattal vezetett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Ismeretalkalmazási gyakorló tevékenységek, feladatok</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r>
              <w:rPr>
                <w:color w:val="000000"/>
                <w:sz w:val="20"/>
                <w:szCs w:val="20"/>
                <w:lang w:eastAsia="hu-HU"/>
              </w:rPr>
              <w:t>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Válaszolás írásban mondatszintű kérdésekre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Tesztfeladat megoldása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2.3</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Szöveges előadás egyéni felkészüléssel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2.4</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Tapasztalatok utólagos ismertetése szóban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r>
              <w:rPr>
                <w:color w:val="000000"/>
                <w:sz w:val="20"/>
                <w:szCs w:val="20"/>
                <w:lang w:eastAsia="hu-HU"/>
              </w:rPr>
              <w:t>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Kiscsoportos szakmai munkavégzés irányítással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helyzetgyakorlat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Pr="00BC7291" w:rsidRDefault="00793269" w:rsidP="000D56A1">
      <w:pPr>
        <w:pStyle w:val="ListParagraph"/>
        <w:spacing w:after="0"/>
        <w:ind w:left="1781"/>
        <w:rPr>
          <w:b/>
          <w:bCs/>
        </w:rPr>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BF4FD9">
        <w:rPr>
          <w:b/>
          <w:bCs/>
        </w:rPr>
        <w:t>Látszerészipari árucikkek értékesítésének gyakorlata</w:t>
      </w:r>
      <w:r w:rsidRPr="00644690">
        <w:rPr>
          <w:b/>
          <w:bCs/>
        </w:rPr>
        <w:t xml:space="preserve"> tantárgy</w:t>
      </w:r>
      <w:r w:rsidRPr="00644690">
        <w:rPr>
          <w:b/>
          <w:bCs/>
        </w:rPr>
        <w:tab/>
      </w:r>
      <w:r>
        <w:rPr>
          <w:b/>
          <w:bCs/>
        </w:rPr>
        <w:t>1124,5 ó</w:t>
      </w:r>
      <w:r w:rsidRPr="00644690">
        <w:rPr>
          <w:b/>
          <w:bCs/>
        </w:rPr>
        <w:t>ra/</w:t>
      </w:r>
      <w:r>
        <w:rPr>
          <w:b/>
          <w:bCs/>
        </w:rPr>
        <w:t>1170</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35476D" w:rsidRDefault="00793269" w:rsidP="0035476D">
      <w:pPr>
        <w:pStyle w:val="ListParagraph"/>
        <w:ind w:left="644"/>
        <w:rPr>
          <w:rFonts w:ascii="Palatino Linotype" w:hAnsi="Palatino Linotype" w:cs="Palatino Linotype"/>
        </w:rPr>
      </w:pPr>
      <w:r w:rsidRPr="002B3248">
        <w:t>A tanulók értékesítéseik során legyenek képesek az elméleti órákon megszerzett ismereteteket a gyakorlatban is alkalmazni. Törekedjenek a vevők megfelelő fogadására, képesek legyenek a vevői igények kellő mélységű felmérésére a szakmai előírásokkal való összeegyeztetésére. Legyenek képesek kielégítő módon tájékoztatni a vevőket, illetve megfelelő legyen a vevővel való kommunikációs készségük, képességük</w:t>
      </w:r>
      <w:r w:rsidRPr="007763D5">
        <w:rPr>
          <w:rFonts w:ascii="Palatino Linotype" w:hAnsi="Palatino Linotype" w:cs="Palatino Linotype"/>
        </w:rPr>
        <w:t>.</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8C66F4">
        <w:rPr>
          <w:b/>
          <w:bCs/>
          <w:i/>
          <w:iCs/>
        </w:rPr>
        <w:t xml:space="preserve">Vevőfogadás, igényfelmérés </w:t>
      </w:r>
      <w:r w:rsidRPr="00644690">
        <w:rPr>
          <w:b/>
          <w:bCs/>
          <w:i/>
          <w:iCs/>
        </w:rPr>
        <w:tab/>
      </w:r>
      <w:r>
        <w:rPr>
          <w:b/>
          <w:bCs/>
          <w:i/>
          <w:iCs/>
        </w:rPr>
        <w:t>30 ó</w:t>
      </w:r>
      <w:r w:rsidRPr="00644690">
        <w:rPr>
          <w:b/>
          <w:bCs/>
          <w:i/>
          <w:iCs/>
        </w:rPr>
        <w:t>ra/</w:t>
      </w:r>
      <w:r>
        <w:rPr>
          <w:b/>
          <w:bCs/>
          <w:i/>
          <w:iCs/>
        </w:rPr>
        <w:t>30</w:t>
      </w:r>
      <w:r w:rsidRPr="00644690">
        <w:rPr>
          <w:b/>
          <w:bCs/>
          <w:i/>
          <w:iCs/>
        </w:rPr>
        <w:t xml:space="preserve"> óra</w:t>
      </w:r>
    </w:p>
    <w:p w:rsidR="00793269" w:rsidRPr="002B3248" w:rsidRDefault="00793269" w:rsidP="00465D85">
      <w:pPr>
        <w:spacing w:after="0"/>
        <w:ind w:left="709" w:hanging="142"/>
      </w:pPr>
      <w:r>
        <w:rPr>
          <w:rFonts w:ascii="Palatino Linotype" w:hAnsi="Palatino Linotype" w:cs="Palatino Linotype"/>
        </w:rPr>
        <w:t xml:space="preserve"> </w:t>
      </w:r>
      <w:r w:rsidRPr="002B3248">
        <w:t>A vevőfogadás módja.</w:t>
      </w:r>
    </w:p>
    <w:p w:rsidR="00793269" w:rsidRPr="002B3248" w:rsidRDefault="00793269" w:rsidP="00465D85">
      <w:pPr>
        <w:pStyle w:val="ListParagraph"/>
        <w:spacing w:after="0"/>
        <w:ind w:left="567"/>
      </w:pPr>
      <w:r w:rsidRPr="002B3248">
        <w:t>A vevői igény felmérésének módja.</w:t>
      </w:r>
    </w:p>
    <w:p w:rsidR="00793269" w:rsidRPr="002B3248" w:rsidRDefault="00793269" w:rsidP="00465D85">
      <w:pPr>
        <w:pStyle w:val="ListParagraph"/>
        <w:spacing w:after="0"/>
        <w:ind w:left="567"/>
      </w:pPr>
      <w:r w:rsidRPr="002B3248">
        <w:t>A rendelés felvételének menete.</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Vevő</w:t>
      </w:r>
      <w:r w:rsidRPr="00465D85">
        <w:rPr>
          <w:b/>
          <w:bCs/>
          <w:i/>
          <w:iCs/>
        </w:rPr>
        <w:t xml:space="preserve"> tájékoztatása</w:t>
      </w:r>
      <w:r>
        <w:rPr>
          <w:b/>
          <w:bCs/>
          <w:i/>
          <w:iCs/>
        </w:rPr>
        <w:t>,</w:t>
      </w:r>
      <w:r w:rsidRPr="00465D85">
        <w:rPr>
          <w:b/>
          <w:bCs/>
          <w:i/>
          <w:iCs/>
        </w:rPr>
        <w:t xml:space="preserve"> </w:t>
      </w:r>
      <w:r>
        <w:rPr>
          <w:b/>
          <w:bCs/>
          <w:i/>
          <w:iCs/>
        </w:rPr>
        <w:t>kommunikáció</w:t>
      </w:r>
      <w:r w:rsidRPr="00644690">
        <w:rPr>
          <w:b/>
          <w:bCs/>
          <w:i/>
          <w:iCs/>
        </w:rPr>
        <w:tab/>
      </w:r>
      <w:r>
        <w:rPr>
          <w:b/>
          <w:bCs/>
          <w:i/>
          <w:iCs/>
        </w:rPr>
        <w:t>30 ó</w:t>
      </w:r>
      <w:r w:rsidRPr="00644690">
        <w:rPr>
          <w:b/>
          <w:bCs/>
          <w:i/>
          <w:iCs/>
        </w:rPr>
        <w:t>ra/</w:t>
      </w:r>
      <w:r>
        <w:rPr>
          <w:b/>
          <w:bCs/>
          <w:i/>
          <w:iCs/>
        </w:rPr>
        <w:t>30</w:t>
      </w:r>
      <w:r w:rsidRPr="00644690">
        <w:rPr>
          <w:b/>
          <w:bCs/>
          <w:i/>
          <w:iCs/>
        </w:rPr>
        <w:t xml:space="preserve"> óra</w:t>
      </w:r>
    </w:p>
    <w:p w:rsidR="00793269" w:rsidRPr="002B3248" w:rsidRDefault="00793269" w:rsidP="00465D85">
      <w:pPr>
        <w:pStyle w:val="ListParagraph"/>
        <w:spacing w:after="0"/>
        <w:ind w:left="567"/>
      </w:pPr>
      <w:r>
        <w:rPr>
          <w:rFonts w:ascii="Palatino Linotype" w:hAnsi="Palatino Linotype" w:cs="Palatino Linotype"/>
        </w:rPr>
        <w:t xml:space="preserve"> </w:t>
      </w:r>
      <w:r w:rsidRPr="002B3248">
        <w:t>A vevő tájékoztatásának formái.</w:t>
      </w:r>
    </w:p>
    <w:p w:rsidR="00793269" w:rsidRPr="002B3248" w:rsidRDefault="00793269" w:rsidP="00465D85">
      <w:pPr>
        <w:pStyle w:val="ListParagraph"/>
        <w:spacing w:after="0"/>
        <w:ind w:left="644"/>
      </w:pPr>
      <w:r w:rsidRPr="002B3248">
        <w:t>Szakmai ismeretek átadása.</w:t>
      </w:r>
    </w:p>
    <w:p w:rsidR="00793269" w:rsidRPr="002B3248" w:rsidRDefault="00793269" w:rsidP="00465D85">
      <w:pPr>
        <w:pStyle w:val="ListParagraph"/>
        <w:spacing w:after="0"/>
        <w:ind w:left="644"/>
      </w:pPr>
      <w:r w:rsidRPr="002B3248">
        <w:t>Reklamációk kezelése.</w:t>
      </w:r>
    </w:p>
    <w:p w:rsidR="00793269" w:rsidRPr="002B3248" w:rsidRDefault="00793269" w:rsidP="00465D85">
      <w:pPr>
        <w:pStyle w:val="ListParagraph"/>
        <w:spacing w:after="0"/>
        <w:ind w:left="644"/>
      </w:pPr>
      <w:r w:rsidRPr="002B3248">
        <w:t>Vevőtájékoztatás.</w:t>
      </w:r>
    </w:p>
    <w:p w:rsidR="00793269" w:rsidRPr="002B3248" w:rsidRDefault="00793269" w:rsidP="00465D85">
      <w:pPr>
        <w:pStyle w:val="ListParagraph"/>
        <w:spacing w:after="0"/>
        <w:ind w:left="644"/>
      </w:pPr>
      <w:r w:rsidRPr="002B3248">
        <w:t>Asszertív kommunikáció.</w:t>
      </w:r>
    </w:p>
    <w:p w:rsidR="00793269" w:rsidRPr="002B3248" w:rsidRDefault="00793269" w:rsidP="00465D85">
      <w:pPr>
        <w:pStyle w:val="ListParagraph"/>
        <w:spacing w:after="0"/>
        <w:ind w:left="644"/>
      </w:pPr>
      <w:r w:rsidRPr="002B3248">
        <w:t>Kommunikációs csatornák.</w:t>
      </w:r>
    </w:p>
    <w:p w:rsidR="00793269" w:rsidRPr="002B3248" w:rsidRDefault="00793269" w:rsidP="00465D85">
      <w:pPr>
        <w:pStyle w:val="ListParagraph"/>
        <w:spacing w:after="0"/>
        <w:ind w:left="644"/>
      </w:pPr>
      <w:r w:rsidRPr="002B3248">
        <w:t>Kommunikációs korlátok.</w:t>
      </w:r>
    </w:p>
    <w:p w:rsidR="00793269" w:rsidRPr="002B3248" w:rsidRDefault="00793269" w:rsidP="00465D85">
      <w:pPr>
        <w:pStyle w:val="ListParagraph"/>
        <w:spacing w:after="0"/>
        <w:ind w:left="644"/>
      </w:pPr>
      <w:r>
        <w:t>Kommunikációs technikák</w:t>
      </w:r>
      <w:r w:rsidRPr="002B3248">
        <w:t>.</w:t>
      </w:r>
    </w:p>
    <w:p w:rsidR="00793269" w:rsidRPr="002B3248" w:rsidRDefault="00793269" w:rsidP="00465D85">
      <w:pPr>
        <w:pStyle w:val="ListParagraph"/>
        <w:spacing w:after="0"/>
        <w:ind w:left="644"/>
      </w:pPr>
      <w:r w:rsidRPr="002B3248">
        <w:t xml:space="preserve">Verbális és </w:t>
      </w:r>
      <w:r>
        <w:t>nem verbális kommunikáció</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Szemüvegrendelés</w:t>
      </w:r>
      <w:r w:rsidRPr="00644690">
        <w:rPr>
          <w:b/>
          <w:bCs/>
          <w:i/>
          <w:iCs/>
        </w:rPr>
        <w:tab/>
      </w:r>
      <w:r>
        <w:rPr>
          <w:b/>
          <w:bCs/>
          <w:i/>
          <w:iCs/>
        </w:rPr>
        <w:t>506,5 ó</w:t>
      </w:r>
      <w:r w:rsidRPr="00644690">
        <w:rPr>
          <w:b/>
          <w:bCs/>
          <w:i/>
          <w:iCs/>
        </w:rPr>
        <w:t>ra/</w:t>
      </w:r>
      <w:r>
        <w:rPr>
          <w:b/>
          <w:bCs/>
          <w:i/>
          <w:iCs/>
        </w:rPr>
        <w:t>552</w:t>
      </w:r>
      <w:r w:rsidRPr="00644690">
        <w:rPr>
          <w:b/>
          <w:bCs/>
          <w:i/>
          <w:iCs/>
        </w:rPr>
        <w:t xml:space="preserve"> óra</w:t>
      </w:r>
    </w:p>
    <w:p w:rsidR="00793269" w:rsidRDefault="00793269" w:rsidP="003C59A0">
      <w:pPr>
        <w:pStyle w:val="ListParagraph"/>
        <w:spacing w:after="0"/>
        <w:ind w:left="567"/>
      </w:pPr>
      <w:r>
        <w:t xml:space="preserve"> </w:t>
      </w:r>
      <w:r w:rsidRPr="002B3248">
        <w:t>Látás</w:t>
      </w:r>
      <w:r>
        <w:t>vizsgálati eredmény és</w:t>
      </w:r>
      <w:r w:rsidRPr="002B3248">
        <w:t xml:space="preserve"> szemüvegvény adatainak értelmezése.</w:t>
      </w:r>
    </w:p>
    <w:p w:rsidR="00793269" w:rsidRPr="006235F2" w:rsidRDefault="00793269" w:rsidP="00710A82">
      <w:pPr>
        <w:spacing w:after="0"/>
        <w:ind w:left="567"/>
      </w:pPr>
      <w:r>
        <w:t xml:space="preserve"> </w:t>
      </w:r>
      <w:r w:rsidRPr="006235F2">
        <w:t>Tájékozódás a vásárló meglévő szemüvegével kapcsolatban.</w:t>
      </w:r>
    </w:p>
    <w:p w:rsidR="00793269" w:rsidRPr="002B3248" w:rsidRDefault="00793269" w:rsidP="00710A82">
      <w:pPr>
        <w:pStyle w:val="ListParagraph"/>
        <w:spacing w:after="0"/>
        <w:ind w:left="567"/>
      </w:pPr>
      <w:r>
        <w:t xml:space="preserve"> Az új szemüveggel szemben támasztott igények felmérése.</w:t>
      </w:r>
      <w:r w:rsidRPr="002B3248">
        <w:t xml:space="preserve"> </w:t>
      </w:r>
    </w:p>
    <w:p w:rsidR="00793269" w:rsidRDefault="00793269" w:rsidP="00710A82">
      <w:pPr>
        <w:pStyle w:val="ListParagraph"/>
        <w:spacing w:after="0"/>
        <w:ind w:left="567"/>
      </w:pPr>
      <w:r>
        <w:t xml:space="preserve"> </w:t>
      </w:r>
      <w:r w:rsidRPr="006235F2">
        <w:t>A szemüveglencse kiválasztásához szükséges szakmai szempontok</w:t>
      </w:r>
      <w:r>
        <w:t xml:space="preserve"> figyelembe vétele</w:t>
      </w:r>
      <w:r w:rsidRPr="006235F2">
        <w:t>.</w:t>
      </w:r>
    </w:p>
    <w:p w:rsidR="00793269" w:rsidRDefault="00793269" w:rsidP="00710A82">
      <w:pPr>
        <w:pStyle w:val="ListParagraph"/>
        <w:spacing w:after="0"/>
        <w:ind w:left="567"/>
      </w:pPr>
      <w:r>
        <w:t xml:space="preserve"> A </w:t>
      </w:r>
      <w:r w:rsidRPr="006235F2">
        <w:t>szemüvegkeretek kiválasztásához szükséges szakmai szempontok</w:t>
      </w:r>
      <w:r>
        <w:t xml:space="preserve"> figyelembe vétele.</w:t>
      </w:r>
    </w:p>
    <w:p w:rsidR="00793269" w:rsidRDefault="00793269" w:rsidP="00710A82">
      <w:pPr>
        <w:pStyle w:val="ListParagraph"/>
        <w:spacing w:after="0"/>
        <w:ind w:left="567"/>
      </w:pPr>
      <w:r>
        <w:t xml:space="preserve"> Szemüveglencse katalógusok használata. </w:t>
      </w:r>
    </w:p>
    <w:p w:rsidR="00793269" w:rsidRDefault="00793269" w:rsidP="00631B4E">
      <w:pPr>
        <w:pStyle w:val="ListParagraph"/>
        <w:spacing w:after="0"/>
        <w:ind w:left="567"/>
      </w:pPr>
      <w:r>
        <w:t xml:space="preserve"> Egyfókuszú szemüveglencse, megfelelő felületkezelések és szemüvegkeret ajánlása,</w:t>
      </w:r>
    </w:p>
    <w:p w:rsidR="00793269" w:rsidRPr="00631B4E" w:rsidRDefault="00793269" w:rsidP="00631B4E">
      <w:pPr>
        <w:pStyle w:val="ListParagraph"/>
        <w:spacing w:after="0"/>
        <w:ind w:left="567"/>
      </w:pPr>
      <w:r>
        <w:t xml:space="preserve"> értékesítése.</w:t>
      </w:r>
    </w:p>
    <w:p w:rsidR="00793269" w:rsidRDefault="00793269" w:rsidP="00710A82">
      <w:pPr>
        <w:pStyle w:val="ListParagraph"/>
        <w:spacing w:after="0"/>
        <w:ind w:left="567"/>
      </w:pPr>
      <w:r>
        <w:t>Többfókuszú szemüveglencse, megfelelő felületkezelések és szemüvegkeret ajánlása, értékesítése.</w:t>
      </w:r>
    </w:p>
    <w:p w:rsidR="00793269" w:rsidRDefault="00793269" w:rsidP="00631B4E">
      <w:pPr>
        <w:pStyle w:val="ListParagraph"/>
        <w:spacing w:after="0"/>
        <w:ind w:left="567"/>
      </w:pPr>
      <w:r>
        <w:t>Munkaszemüvegek ajánlása, értékesítése.</w:t>
      </w:r>
    </w:p>
    <w:p w:rsidR="00793269" w:rsidRDefault="00793269" w:rsidP="00631B4E">
      <w:pPr>
        <w:pStyle w:val="ListParagraph"/>
        <w:spacing w:after="0"/>
        <w:ind w:left="567"/>
      </w:pPr>
      <w:r>
        <w:t>A</w:t>
      </w:r>
      <w:r w:rsidRPr="002B3248">
        <w:t>rchoz igazítás módjai</w:t>
      </w:r>
      <w:r>
        <w:t>,</w:t>
      </w:r>
      <w:r w:rsidRPr="002B3248">
        <w:t xml:space="preserve"> </w:t>
      </w:r>
      <w:r>
        <w:t>o</w:t>
      </w:r>
      <w:r w:rsidRPr="002B3248">
        <w:t>ptikai mérések, jelölések mene</w:t>
      </w:r>
      <w:r>
        <w:t>te.</w:t>
      </w:r>
      <w:r w:rsidRPr="00631B4E">
        <w:t xml:space="preserve"> </w:t>
      </w:r>
    </w:p>
    <w:p w:rsidR="00793269" w:rsidRPr="00631B4E" w:rsidRDefault="00793269" w:rsidP="00631B4E">
      <w:pPr>
        <w:pStyle w:val="ListParagraph"/>
        <w:spacing w:after="0"/>
        <w:ind w:left="567"/>
      </w:pPr>
      <w:r>
        <w:t>Pótszemüveg ajánlása.</w:t>
      </w:r>
    </w:p>
    <w:p w:rsidR="00793269" w:rsidRDefault="00793269" w:rsidP="00710A82">
      <w:pPr>
        <w:pStyle w:val="ListParagraph"/>
        <w:spacing w:after="0"/>
        <w:ind w:left="567"/>
      </w:pPr>
      <w:r>
        <w:t>A szemüveglencse megrendelésének menete.</w:t>
      </w:r>
    </w:p>
    <w:p w:rsidR="00793269" w:rsidRPr="00710A82" w:rsidRDefault="00793269" w:rsidP="003148F4">
      <w:pPr>
        <w:spacing w:after="0"/>
        <w:ind w:left="567"/>
      </w:pPr>
      <w:r w:rsidRPr="00710A82">
        <w:t>Az elkészült szemüveg igény szerinti adaptálása, kiadása.</w:t>
      </w:r>
    </w:p>
    <w:p w:rsidR="00793269" w:rsidRPr="003148F4" w:rsidRDefault="00793269" w:rsidP="003148F4">
      <w:pPr>
        <w:spacing w:after="0"/>
        <w:ind w:firstLine="567"/>
      </w:pPr>
      <w:r w:rsidRPr="003148F4">
        <w:t>Látás ellenőrzésének módjai megfelelő távolságokra.</w:t>
      </w:r>
    </w:p>
    <w:p w:rsidR="00793269" w:rsidRDefault="00793269" w:rsidP="00710A82">
      <w:pPr>
        <w:pStyle w:val="ListParagraph"/>
        <w:spacing w:after="0"/>
        <w:ind w:left="567"/>
      </w:pPr>
      <w:r>
        <w:t>A szemüveg helyes használatának karbantartásának menete.</w:t>
      </w:r>
    </w:p>
    <w:p w:rsidR="00793269" w:rsidRPr="002B3248" w:rsidRDefault="00793269" w:rsidP="00710A82">
      <w:pPr>
        <w:pStyle w:val="ListParagraph"/>
        <w:spacing w:after="0"/>
        <w:ind w:left="567"/>
      </w:pPr>
      <w:r>
        <w:t xml:space="preserve">Napszemüveg ajánlása, értékesítése. </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 xml:space="preserve">Kontaktlencse ápolás </w:t>
      </w:r>
      <w:r w:rsidRPr="00644690">
        <w:rPr>
          <w:b/>
          <w:bCs/>
          <w:i/>
          <w:iCs/>
        </w:rPr>
        <w:tab/>
      </w:r>
      <w:r>
        <w:rPr>
          <w:b/>
          <w:bCs/>
          <w:i/>
          <w:iCs/>
        </w:rPr>
        <w:t>470 ó</w:t>
      </w:r>
      <w:r w:rsidRPr="00644690">
        <w:rPr>
          <w:b/>
          <w:bCs/>
          <w:i/>
          <w:iCs/>
        </w:rPr>
        <w:t>ra/</w:t>
      </w:r>
      <w:r>
        <w:rPr>
          <w:b/>
          <w:bCs/>
          <w:i/>
          <w:iCs/>
        </w:rPr>
        <w:t>470</w:t>
      </w:r>
      <w:r w:rsidRPr="00644690">
        <w:rPr>
          <w:b/>
          <w:bCs/>
          <w:i/>
          <w:iCs/>
        </w:rPr>
        <w:t xml:space="preserve"> óra</w:t>
      </w:r>
    </w:p>
    <w:p w:rsidR="00793269" w:rsidRDefault="00793269" w:rsidP="00710A82">
      <w:pPr>
        <w:spacing w:after="0"/>
        <w:ind w:firstLine="567"/>
      </w:pPr>
      <w:r>
        <w:t>Kontaktlencsék jellemzői adatai.</w:t>
      </w:r>
    </w:p>
    <w:p w:rsidR="00793269" w:rsidRDefault="00793269" w:rsidP="00710A82">
      <w:pPr>
        <w:spacing w:after="0"/>
        <w:ind w:firstLine="567"/>
      </w:pPr>
      <w:r>
        <w:t>Kontaktlencsék fajtái.</w:t>
      </w:r>
    </w:p>
    <w:p w:rsidR="00793269" w:rsidRPr="00710A82" w:rsidRDefault="00793269" w:rsidP="00425BBD">
      <w:pPr>
        <w:spacing w:after="0"/>
        <w:ind w:firstLine="567"/>
      </w:pPr>
      <w:r w:rsidRPr="00710A82">
        <w:t>Kontaktlencsék ápolásának, tárolásának szabályai.</w:t>
      </w:r>
    </w:p>
    <w:p w:rsidR="00793269" w:rsidRDefault="00793269" w:rsidP="00425BBD">
      <w:pPr>
        <w:spacing w:after="0"/>
        <w:ind w:firstLine="567"/>
      </w:pPr>
      <w:r>
        <w:t>Kontaktlencse</w:t>
      </w:r>
      <w:r w:rsidRPr="00710A82">
        <w:t xml:space="preserve"> betanításának menete</w:t>
      </w:r>
      <w:r>
        <w:t xml:space="preserve"> kontaktológus felügyeletével</w:t>
      </w:r>
      <w:r w:rsidRPr="00710A82">
        <w:t>.</w:t>
      </w:r>
    </w:p>
    <w:p w:rsidR="00793269" w:rsidRDefault="00793269" w:rsidP="00710A82">
      <w:pPr>
        <w:spacing w:after="0"/>
        <w:ind w:firstLine="567"/>
      </w:pPr>
      <w:r>
        <w:t>Kontaktlencsék kihordási idejéről tájékoztatás.</w:t>
      </w:r>
    </w:p>
    <w:p w:rsidR="00793269" w:rsidRDefault="00793269" w:rsidP="00710A82">
      <w:pPr>
        <w:spacing w:after="0"/>
        <w:ind w:firstLine="567"/>
      </w:pPr>
      <w:r>
        <w:t>Kontaktlencse katalógusok használata.</w:t>
      </w:r>
    </w:p>
    <w:p w:rsidR="00793269" w:rsidRDefault="00793269" w:rsidP="00710A82">
      <w:pPr>
        <w:spacing w:after="0"/>
        <w:ind w:firstLine="567"/>
      </w:pPr>
      <w:r>
        <w:t>Kontaktlencse rendelés menete.</w:t>
      </w:r>
    </w:p>
    <w:p w:rsidR="00793269" w:rsidRDefault="00793269" w:rsidP="008F5807">
      <w:pPr>
        <w:spacing w:after="0"/>
        <w:ind w:firstLine="567"/>
      </w:pPr>
      <w:r>
        <w:t>Kontaktlencse ápolószerek csoportosítása, kiszerelése.</w:t>
      </w:r>
    </w:p>
    <w:p w:rsidR="00793269" w:rsidRDefault="00793269" w:rsidP="008F5807">
      <w:pPr>
        <w:spacing w:after="0"/>
        <w:ind w:firstLine="567"/>
      </w:pPr>
      <w:r>
        <w:t>Ápolószerek használatával kapcsolatos tudnivalók ismertetése.</w:t>
      </w:r>
    </w:p>
    <w:p w:rsidR="00793269" w:rsidRDefault="00793269" w:rsidP="00710A82">
      <w:pPr>
        <w:spacing w:after="0"/>
        <w:ind w:firstLine="567"/>
      </w:pPr>
      <w:r>
        <w:t>Lágy kontaktlencsékhez ápolószerek értékesítése.</w:t>
      </w:r>
    </w:p>
    <w:p w:rsidR="00793269" w:rsidRDefault="00793269" w:rsidP="00710A82">
      <w:pPr>
        <w:spacing w:after="0"/>
        <w:ind w:firstLine="567"/>
      </w:pPr>
      <w:r>
        <w:t>Kemény és gázáteresztő kontaktlencsékhez ápolószerek értékesítése.</w:t>
      </w:r>
    </w:p>
    <w:p w:rsidR="00793269" w:rsidRPr="00710A82" w:rsidRDefault="00793269" w:rsidP="00710A82">
      <w:pPr>
        <w:spacing w:after="0"/>
        <w:ind w:firstLine="567"/>
      </w:pPr>
      <w:r>
        <w:t>Kontaktlencse tokok használatával kapcsolatos tudnivalók.</w:t>
      </w:r>
    </w:p>
    <w:p w:rsidR="00793269" w:rsidRDefault="00793269" w:rsidP="00681EF3">
      <w:pPr>
        <w:spacing w:after="0"/>
        <w:ind w:firstLine="567"/>
      </w:pPr>
      <w:r>
        <w:t>Műkönny ajánlása, értékesítése.</w:t>
      </w:r>
    </w:p>
    <w:p w:rsidR="00793269" w:rsidRPr="00F65D3A" w:rsidRDefault="00793269" w:rsidP="00F65D3A">
      <w:pPr>
        <w:spacing w:after="0"/>
        <w:ind w:firstLine="567"/>
      </w:pPr>
      <w:r>
        <w:t>Kontroll vizsgálatról tájékoztatás.</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2"/>
          <w:numId w:val="8"/>
        </w:numPr>
        <w:tabs>
          <w:tab w:val="left" w:pos="1701"/>
          <w:tab w:val="right" w:pos="9072"/>
        </w:tabs>
        <w:spacing w:after="0"/>
        <w:ind w:left="993" w:hanging="426"/>
        <w:rPr>
          <w:b/>
          <w:bCs/>
          <w:i/>
          <w:iCs/>
        </w:rPr>
      </w:pPr>
      <w:r>
        <w:rPr>
          <w:b/>
          <w:bCs/>
          <w:i/>
          <w:iCs/>
        </w:rPr>
        <w:t>Távcső, lupe értékesítés</w:t>
      </w:r>
      <w:r w:rsidRPr="00644690">
        <w:rPr>
          <w:b/>
          <w:bCs/>
          <w:i/>
          <w:iCs/>
        </w:rPr>
        <w:tab/>
      </w:r>
      <w:r>
        <w:rPr>
          <w:b/>
          <w:bCs/>
          <w:i/>
          <w:iCs/>
        </w:rPr>
        <w:t>28 ó</w:t>
      </w:r>
      <w:r w:rsidRPr="00644690">
        <w:rPr>
          <w:b/>
          <w:bCs/>
          <w:i/>
          <w:iCs/>
        </w:rPr>
        <w:t>ra/</w:t>
      </w:r>
      <w:r>
        <w:rPr>
          <w:b/>
          <w:bCs/>
          <w:i/>
          <w:iCs/>
        </w:rPr>
        <w:t>28</w:t>
      </w:r>
      <w:r w:rsidRPr="00644690">
        <w:rPr>
          <w:b/>
          <w:bCs/>
          <w:i/>
          <w:iCs/>
        </w:rPr>
        <w:t xml:space="preserve"> óra</w:t>
      </w:r>
    </w:p>
    <w:p w:rsidR="00793269" w:rsidRDefault="00793269" w:rsidP="00D86DFB">
      <w:pPr>
        <w:spacing w:after="0"/>
        <w:ind w:left="851"/>
      </w:pPr>
      <w:r>
        <w:t>Távcsövek bemutatása, értékesítése.</w:t>
      </w:r>
    </w:p>
    <w:p w:rsidR="00793269" w:rsidRDefault="00793269" w:rsidP="00D86DFB">
      <w:pPr>
        <w:spacing w:after="0"/>
        <w:ind w:left="851"/>
      </w:pPr>
      <w:r>
        <w:t>Lupék bemutatása, értékesítése.</w:t>
      </w:r>
    </w:p>
    <w:p w:rsidR="00793269"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Hőmérő, barométer, higrométer értékesítés</w:t>
      </w:r>
      <w:r w:rsidRPr="00644690">
        <w:rPr>
          <w:b/>
          <w:bCs/>
          <w:i/>
          <w:iCs/>
        </w:rPr>
        <w:tab/>
      </w:r>
      <w:r>
        <w:rPr>
          <w:b/>
          <w:bCs/>
          <w:i/>
          <w:iCs/>
        </w:rPr>
        <w:t>30 ó</w:t>
      </w:r>
      <w:r w:rsidRPr="00644690">
        <w:rPr>
          <w:b/>
          <w:bCs/>
          <w:i/>
          <w:iCs/>
        </w:rPr>
        <w:t>ra/</w:t>
      </w:r>
      <w:r>
        <w:rPr>
          <w:b/>
          <w:bCs/>
          <w:i/>
          <w:iCs/>
        </w:rPr>
        <w:t>30</w:t>
      </w:r>
      <w:r w:rsidRPr="00644690">
        <w:rPr>
          <w:b/>
          <w:bCs/>
          <w:i/>
          <w:iCs/>
        </w:rPr>
        <w:t xml:space="preserve"> óra</w:t>
      </w:r>
    </w:p>
    <w:p w:rsidR="00793269" w:rsidRDefault="00793269" w:rsidP="00C53E01">
      <w:pPr>
        <w:spacing w:after="0"/>
        <w:ind w:left="851"/>
      </w:pPr>
      <w:r>
        <w:t>Hőmérők bemutatása, értékesítése.</w:t>
      </w:r>
    </w:p>
    <w:p w:rsidR="00793269" w:rsidRDefault="00793269" w:rsidP="00C53E01">
      <w:pPr>
        <w:spacing w:after="0"/>
        <w:ind w:left="851"/>
      </w:pPr>
      <w:r>
        <w:t>Barométer bemutatása, értékesítése.</w:t>
      </w:r>
    </w:p>
    <w:p w:rsidR="00793269" w:rsidRDefault="00793269" w:rsidP="00C53E01">
      <w:pPr>
        <w:spacing w:after="0"/>
        <w:ind w:left="851"/>
      </w:pPr>
      <w:r>
        <w:t>Higrométer bemutatása, értékesítése.</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Addicionális termékek</w:t>
      </w:r>
      <w:r w:rsidRPr="00644690">
        <w:rPr>
          <w:b/>
          <w:bCs/>
          <w:i/>
          <w:iCs/>
        </w:rPr>
        <w:tab/>
      </w:r>
      <w:r>
        <w:rPr>
          <w:b/>
          <w:bCs/>
          <w:i/>
          <w:iCs/>
        </w:rPr>
        <w:t>30 ó</w:t>
      </w:r>
      <w:r w:rsidRPr="00644690">
        <w:rPr>
          <w:b/>
          <w:bCs/>
          <w:i/>
          <w:iCs/>
        </w:rPr>
        <w:t>ra/</w:t>
      </w:r>
      <w:r>
        <w:rPr>
          <w:b/>
          <w:bCs/>
          <w:i/>
          <w:iCs/>
        </w:rPr>
        <w:t>30</w:t>
      </w:r>
      <w:r w:rsidRPr="00644690">
        <w:rPr>
          <w:b/>
          <w:bCs/>
          <w:i/>
          <w:iCs/>
        </w:rPr>
        <w:t xml:space="preserve"> óra</w:t>
      </w:r>
    </w:p>
    <w:p w:rsidR="00793269" w:rsidRDefault="00793269" w:rsidP="00C53E01">
      <w:pPr>
        <w:spacing w:after="0"/>
        <w:ind w:left="851"/>
      </w:pPr>
      <w:r>
        <w:t>Szemüvegtörlő kendők ajánlása, értékesítése.</w:t>
      </w:r>
    </w:p>
    <w:p w:rsidR="00793269" w:rsidRDefault="00793269" w:rsidP="00C53E01">
      <w:pPr>
        <w:spacing w:after="0"/>
        <w:ind w:left="851"/>
      </w:pPr>
      <w:r>
        <w:t>Szemüvegtisztító spray ajánlása, értékesítése</w:t>
      </w:r>
    </w:p>
    <w:p w:rsidR="00793269" w:rsidRPr="00D86DFB" w:rsidRDefault="00793269" w:rsidP="00D86DFB">
      <w:pPr>
        <w:spacing w:after="0"/>
        <w:ind w:left="851"/>
      </w:pPr>
      <w:r>
        <w:t>Szemüvegtokok ajánlása, értékesítése</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Optikai szaküzlet, gazdálkodó szervezet</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0D56A1">
      <w:pPr>
        <w:pStyle w:val="ListParagraph"/>
        <w:spacing w:after="0"/>
        <w:ind w:left="928"/>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22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Alkalmazott oktatási módszer neve</w:t>
            </w:r>
          </w:p>
        </w:tc>
        <w:tc>
          <w:tcPr>
            <w:tcW w:w="28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 tanulói tevékenység szervezeti kerete</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0D56A1" w:rsidRDefault="00793269" w:rsidP="000D56A1">
            <w:pPr>
              <w:spacing w:after="0"/>
              <w:jc w:val="left"/>
              <w:rPr>
                <w:color w:val="000000"/>
                <w:sz w:val="20"/>
                <w:szCs w:val="20"/>
                <w:lang w:eastAsia="hu-HU"/>
              </w:rPr>
            </w:pPr>
          </w:p>
        </w:tc>
        <w:tc>
          <w:tcPr>
            <w:tcW w:w="2220" w:type="dxa"/>
            <w:vMerge/>
            <w:vAlign w:val="center"/>
          </w:tcPr>
          <w:p w:rsidR="00793269" w:rsidRPr="000D56A1" w:rsidRDefault="00793269" w:rsidP="000D56A1">
            <w:pPr>
              <w:spacing w:after="0"/>
              <w:jc w:val="left"/>
              <w:rPr>
                <w:color w:val="000000"/>
                <w:sz w:val="20"/>
                <w:szCs w:val="20"/>
                <w:lang w:eastAsia="hu-HU"/>
              </w:rPr>
            </w:pP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magyarázat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kiselőadás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elektronikus oktatás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szemléltetés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0D56A1">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80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tevékenységforma</w:t>
            </w:r>
          </w:p>
        </w:tc>
        <w:tc>
          <w:tcPr>
            <w:tcW w:w="22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 szervezési kerete (differenciálási módok)</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0D56A1" w:rsidRDefault="00793269" w:rsidP="000D56A1">
            <w:pPr>
              <w:spacing w:after="0"/>
              <w:jc w:val="left"/>
              <w:rPr>
                <w:color w:val="000000"/>
                <w:sz w:val="20"/>
                <w:szCs w:val="20"/>
                <w:lang w:eastAsia="hu-HU"/>
              </w:rPr>
            </w:pPr>
          </w:p>
        </w:tc>
        <w:tc>
          <w:tcPr>
            <w:tcW w:w="2800" w:type="dxa"/>
            <w:vMerge/>
            <w:vAlign w:val="center"/>
          </w:tcPr>
          <w:p w:rsidR="00793269" w:rsidRPr="000D56A1" w:rsidRDefault="00793269" w:rsidP="000D56A1">
            <w:pPr>
              <w:spacing w:after="0"/>
              <w:jc w:val="left"/>
              <w:rPr>
                <w:color w:val="000000"/>
                <w:sz w:val="20"/>
                <w:szCs w:val="20"/>
                <w:lang w:eastAsia="hu-HU"/>
              </w:rPr>
            </w:pP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csoport-bontás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osztály-keret</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önálló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1.6.</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önálló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1.7.</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feladattal vezetett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Ismeretalkalmazási gyakorló tevékenységek, feladatok</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Válaszolás írásban mondatszintű kérdésekre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Tesztfeladat megoldása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2.3</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Szöveges előadás egyéni felkészüléssel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2.4</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Tapasztalatok utólagos ismertetése szóban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2.5</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Tapasztalatok helyszíni ismertetése szóban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3</w:t>
            </w:r>
            <w:r w:rsidRPr="000D56A1">
              <w:rPr>
                <w:color w:val="000000"/>
                <w:sz w:val="20"/>
                <w:szCs w:val="20"/>
                <w:lang w:eastAsia="hu-HU"/>
              </w:rPr>
              <w:t>.</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Komplex információk körében</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3</w:t>
            </w:r>
            <w:r w:rsidRPr="000D56A1">
              <w:rPr>
                <w:color w:val="000000"/>
                <w:sz w:val="20"/>
                <w:szCs w:val="20"/>
                <w:lang w:eastAsia="hu-HU"/>
              </w:rPr>
              <w:t>.1.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Esetleírás készítése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3</w:t>
            </w:r>
            <w:r w:rsidRPr="000D56A1">
              <w:rPr>
                <w:color w:val="000000"/>
                <w:sz w:val="20"/>
                <w:szCs w:val="20"/>
                <w:lang w:eastAsia="hu-HU"/>
              </w:rPr>
              <w:t>.2.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Elemzés készítése tapasztalatokról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r>
              <w:rPr>
                <w:color w:val="000000"/>
                <w:sz w:val="20"/>
                <w:szCs w:val="20"/>
                <w:lang w:eastAsia="hu-HU"/>
              </w:rPr>
              <w:t>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Kiscsoportos szakmai munkavégzés irányítással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helyzetgyakorlat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5</w:t>
            </w:r>
            <w:r w:rsidRPr="000D56A1">
              <w:rPr>
                <w:color w:val="000000"/>
                <w:sz w:val="20"/>
                <w:szCs w:val="20"/>
                <w:lang w:eastAsia="hu-HU"/>
              </w:rPr>
              <w:t>.</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Gyakorlati munkavégzés körében</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5</w:t>
            </w:r>
            <w:r w:rsidRPr="000D56A1">
              <w:rPr>
                <w:color w:val="000000"/>
                <w:sz w:val="20"/>
                <w:szCs w:val="20"/>
                <w:lang w:eastAsia="hu-HU"/>
              </w:rPr>
              <w:t>.</w:t>
            </w:r>
            <w:r>
              <w:rPr>
                <w:color w:val="000000"/>
                <w:sz w:val="20"/>
                <w:szCs w:val="20"/>
                <w:lang w:eastAsia="hu-HU"/>
              </w:rPr>
              <w:t>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Műveletek gyakorlása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5</w:t>
            </w:r>
            <w:r w:rsidRPr="000D56A1">
              <w:rPr>
                <w:color w:val="000000"/>
                <w:sz w:val="20"/>
                <w:szCs w:val="20"/>
                <w:lang w:eastAsia="hu-HU"/>
              </w:rPr>
              <w:t>.</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Munkamegfigyelés adott szempontok alapján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6</w:t>
            </w:r>
            <w:r w:rsidRPr="000D56A1">
              <w:rPr>
                <w:color w:val="000000"/>
                <w:sz w:val="20"/>
                <w:szCs w:val="20"/>
                <w:lang w:eastAsia="hu-HU"/>
              </w:rPr>
              <w:t>.</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6</w:t>
            </w:r>
            <w:r w:rsidRPr="000D56A1">
              <w:rPr>
                <w:color w:val="000000"/>
                <w:sz w:val="20"/>
                <w:szCs w:val="20"/>
                <w:lang w:eastAsia="hu-HU"/>
              </w:rPr>
              <w:t>.</w:t>
            </w:r>
            <w:r>
              <w:rPr>
                <w:color w:val="000000"/>
                <w:sz w:val="20"/>
                <w:szCs w:val="20"/>
                <w:lang w:eastAsia="hu-HU"/>
              </w:rPr>
              <w:t>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Önálló szakmai munkavégzés felügyelet mellett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6</w:t>
            </w:r>
            <w:r w:rsidRPr="000D56A1">
              <w:rPr>
                <w:color w:val="000000"/>
                <w:sz w:val="20"/>
                <w:szCs w:val="20"/>
                <w:lang w:eastAsia="hu-HU"/>
              </w:rPr>
              <w:t>.</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Önálló szakmai munkavégzés közvetlen irányítással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Pr="00BC7291" w:rsidRDefault="00793269" w:rsidP="000D56A1">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BF4FD9">
        <w:rPr>
          <w:b/>
          <w:bCs/>
        </w:rPr>
        <w:t>Anyagismeret</w:t>
      </w:r>
      <w:r w:rsidRPr="00644690">
        <w:rPr>
          <w:b/>
          <w:bCs/>
        </w:rPr>
        <w:t xml:space="preserve"> tantárgy</w:t>
      </w:r>
      <w:r w:rsidRPr="00644690">
        <w:rPr>
          <w:b/>
          <w:bCs/>
        </w:rPr>
        <w:tab/>
      </w:r>
      <w:r>
        <w:rPr>
          <w:b/>
          <w:bCs/>
        </w:rPr>
        <w:t>72 ó</w:t>
      </w:r>
      <w:r w:rsidRPr="00644690">
        <w:rPr>
          <w:b/>
          <w:bCs/>
        </w:rPr>
        <w:t>ra/</w:t>
      </w:r>
      <w:r>
        <w:rPr>
          <w:b/>
          <w:bCs/>
        </w:rPr>
        <w:t>0</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rsidRPr="00BF4FD9">
        <w:t>Megismerni az optikai üveg gyártásához szükséges alapanyagokat, segédanyagokat az üvegöntés módszerét és az üveg tulajdonságait.</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BF4FD9">
        <w:rPr>
          <w:b/>
          <w:bCs/>
          <w:i/>
          <w:iCs/>
        </w:rPr>
        <w:t>Optikai üveg alapanyagai</w:t>
      </w:r>
      <w:r w:rsidRPr="00644690">
        <w:rPr>
          <w:b/>
          <w:bCs/>
          <w:i/>
          <w:iCs/>
        </w:rPr>
        <w:tab/>
      </w:r>
      <w:r>
        <w:rPr>
          <w:b/>
          <w:bCs/>
          <w:i/>
          <w:iCs/>
        </w:rPr>
        <w:t>36 ó</w:t>
      </w:r>
      <w:r w:rsidRPr="00644690">
        <w:rPr>
          <w:b/>
          <w:bCs/>
          <w:i/>
          <w:iCs/>
        </w:rPr>
        <w:t>ra/</w:t>
      </w:r>
      <w:r>
        <w:rPr>
          <w:b/>
          <w:bCs/>
          <w:i/>
          <w:iCs/>
        </w:rPr>
        <w:t>0</w:t>
      </w:r>
      <w:r w:rsidRPr="00644690">
        <w:rPr>
          <w:b/>
          <w:bCs/>
          <w:i/>
          <w:iCs/>
        </w:rPr>
        <w:t xml:space="preserve"> óra</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anyagok tulajdonságai és szerkezete közötti összefüggések.</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optikai anyagok szerkezete.</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 szilárd anyagok szerkezete.</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üvegképző oxidok.</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Olvasztó oxidok.</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Állandósító oxidok.</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üvegek törésmutatójának a meghatározása és jelentősége.</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optikai üvegben keletkező inhomogenitás okai.</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üvegkatalógusokban megadott adatok.</w:t>
      </w:r>
    </w:p>
    <w:p w:rsidR="00793269" w:rsidRDefault="00793269" w:rsidP="00BF4FD9">
      <w:pPr>
        <w:tabs>
          <w:tab w:val="left" w:pos="1418"/>
          <w:tab w:val="right" w:pos="9072"/>
        </w:tabs>
        <w:spacing w:after="0"/>
        <w:ind w:left="851"/>
        <w:rPr>
          <w:rFonts w:ascii="Palatino Linotype" w:hAnsi="Palatino Linotype" w:cs="Palatino Linotype"/>
          <w:kern w:val="1"/>
          <w:lang w:eastAsia="hi-IN" w:bidi="hi-IN"/>
        </w:rPr>
      </w:pPr>
      <w:r w:rsidRPr="00BF4FD9">
        <w:rPr>
          <w:kern w:val="1"/>
          <w:lang w:eastAsia="hi-IN" w:bidi="hi-IN"/>
        </w:rPr>
        <w:t>Optikai préslencsék gyártása.</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BF4FD9">
        <w:rPr>
          <w:b/>
          <w:bCs/>
          <w:i/>
          <w:iCs/>
        </w:rPr>
        <w:t>Optikai üveg tulajdonságai</w:t>
      </w:r>
      <w:r w:rsidRPr="00644690">
        <w:rPr>
          <w:b/>
          <w:bCs/>
          <w:i/>
          <w:iCs/>
        </w:rPr>
        <w:tab/>
      </w:r>
      <w:r>
        <w:rPr>
          <w:b/>
          <w:bCs/>
          <w:i/>
          <w:iCs/>
        </w:rPr>
        <w:t>36 ó</w:t>
      </w:r>
      <w:r w:rsidRPr="00644690">
        <w:rPr>
          <w:b/>
          <w:bCs/>
          <w:i/>
          <w:iCs/>
        </w:rPr>
        <w:t>ra/</w:t>
      </w:r>
      <w:r>
        <w:rPr>
          <w:b/>
          <w:bCs/>
          <w:i/>
          <w:iCs/>
        </w:rPr>
        <w:t>0</w:t>
      </w:r>
      <w:r w:rsidRPr="00644690">
        <w:rPr>
          <w:b/>
          <w:bCs/>
          <w:i/>
          <w:iCs/>
        </w:rPr>
        <w:t xml:space="preserve"> óra</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üveg optikai tulajdonságai.</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üveg kémiai tulajdonságai.</w:t>
      </w:r>
    </w:p>
    <w:p w:rsidR="00793269" w:rsidRPr="00BF4FD9" w:rsidRDefault="00793269" w:rsidP="00BF4FD9">
      <w:pPr>
        <w:pStyle w:val="ListParagraph"/>
        <w:widowControl w:val="0"/>
        <w:suppressAutoHyphens/>
        <w:spacing w:after="0"/>
        <w:ind w:left="851"/>
        <w:rPr>
          <w:kern w:val="1"/>
          <w:lang w:eastAsia="hi-IN" w:bidi="hi-IN"/>
        </w:rPr>
      </w:pPr>
      <w:r w:rsidRPr="00BF4FD9">
        <w:rPr>
          <w:kern w:val="1"/>
          <w:lang w:eastAsia="hi-IN" w:bidi="hi-IN"/>
        </w:rPr>
        <w:t>Az üveg mechanikai, fizikai tulajdonságai.</w:t>
      </w:r>
    </w:p>
    <w:p w:rsidR="00793269" w:rsidRPr="00BF4FD9" w:rsidRDefault="00793269" w:rsidP="00BF4FD9">
      <w:pPr>
        <w:pStyle w:val="ListParagraph"/>
        <w:spacing w:after="0"/>
        <w:ind w:left="851"/>
        <w:rPr>
          <w:kern w:val="1"/>
          <w:lang w:eastAsia="hi-IN" w:bidi="hi-IN"/>
        </w:rPr>
      </w:pPr>
      <w:r w:rsidRPr="00BF4FD9">
        <w:rPr>
          <w:kern w:val="1"/>
          <w:lang w:eastAsia="hi-IN" w:bidi="hi-IN"/>
        </w:rPr>
        <w:t>Az üveg hőtani tulajdonságai.</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olvadt üveg tulajdonságai</w:t>
      </w:r>
    </w:p>
    <w:p w:rsidR="00793269" w:rsidRDefault="00793269" w:rsidP="00BF4FD9">
      <w:pPr>
        <w:widowControl w:val="0"/>
        <w:suppressAutoHyphens/>
        <w:spacing w:after="0"/>
        <w:ind w:left="851"/>
        <w:rPr>
          <w:kern w:val="1"/>
          <w:lang w:eastAsia="hi-IN" w:bidi="hi-IN"/>
        </w:rPr>
      </w:pPr>
      <w:r w:rsidRPr="00BF4FD9">
        <w:rPr>
          <w:kern w:val="1"/>
          <w:lang w:eastAsia="hi-IN" w:bidi="hi-IN"/>
        </w:rPr>
        <w:t>Az üveg olvasztásának módjai.</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üveg olvasztásának berendezései.</w:t>
      </w:r>
    </w:p>
    <w:p w:rsidR="00793269" w:rsidRDefault="00793269" w:rsidP="00BF4FD9">
      <w:pPr>
        <w:widowControl w:val="0"/>
        <w:suppressAutoHyphens/>
        <w:spacing w:after="0"/>
        <w:ind w:left="851"/>
        <w:rPr>
          <w:kern w:val="1"/>
          <w:lang w:eastAsia="hi-IN" w:bidi="hi-IN"/>
        </w:rPr>
      </w:pPr>
      <w:r w:rsidRPr="00BF4FD9">
        <w:rPr>
          <w:kern w:val="1"/>
          <w:lang w:eastAsia="hi-IN" w:bidi="hi-IN"/>
        </w:rPr>
        <w:t>Az üveg olvasztásának folyamata.</w:t>
      </w:r>
    </w:p>
    <w:p w:rsidR="00793269" w:rsidRDefault="00793269" w:rsidP="00BF4FD9">
      <w:pPr>
        <w:widowControl w:val="0"/>
        <w:suppressAutoHyphens/>
        <w:spacing w:after="0"/>
        <w:ind w:left="851"/>
        <w:rPr>
          <w:kern w:val="1"/>
          <w:lang w:eastAsia="hi-IN" w:bidi="hi-IN"/>
        </w:rPr>
      </w:pPr>
      <w:r w:rsidRPr="00BF4FD9">
        <w:rPr>
          <w:kern w:val="1"/>
          <w:lang w:eastAsia="hi-IN" w:bidi="hi-IN"/>
        </w:rPr>
        <w:t>Az optikai üveg hűtése, darabolása.</w:t>
      </w:r>
    </w:p>
    <w:p w:rsidR="00793269" w:rsidRDefault="00793269" w:rsidP="00BF4FD9">
      <w:pPr>
        <w:widowControl w:val="0"/>
        <w:suppressAutoHyphens/>
        <w:spacing w:after="0"/>
        <w:ind w:left="851"/>
        <w:rPr>
          <w:kern w:val="1"/>
          <w:lang w:eastAsia="hi-IN" w:bidi="hi-IN"/>
        </w:rPr>
      </w:pPr>
      <w:r w:rsidRPr="00BF4FD9">
        <w:rPr>
          <w:kern w:val="1"/>
          <w:lang w:eastAsia="hi-IN" w:bidi="hi-IN"/>
        </w:rPr>
        <w:t>Az üveg hőkezelése.</w:t>
      </w:r>
    </w:p>
    <w:p w:rsidR="00793269" w:rsidRDefault="00793269" w:rsidP="00BF4FD9">
      <w:pPr>
        <w:widowControl w:val="0"/>
        <w:suppressAutoHyphens/>
        <w:spacing w:after="0"/>
        <w:ind w:left="851"/>
        <w:rPr>
          <w:kern w:val="1"/>
          <w:lang w:eastAsia="hi-IN" w:bidi="hi-IN"/>
        </w:rPr>
      </w:pPr>
      <w:r w:rsidRPr="00BF4FD9">
        <w:rPr>
          <w:kern w:val="1"/>
          <w:lang w:eastAsia="hi-IN" w:bidi="hi-IN"/>
        </w:rPr>
        <w:t>Az üveges állapot létrejöttének okai.</w:t>
      </w:r>
    </w:p>
    <w:p w:rsidR="00793269" w:rsidRPr="00BF4FD9" w:rsidRDefault="00793269" w:rsidP="00BF4FD9">
      <w:pPr>
        <w:widowControl w:val="0"/>
        <w:suppressAutoHyphens/>
        <w:spacing w:after="0"/>
        <w:ind w:left="851"/>
        <w:rPr>
          <w:kern w:val="1"/>
          <w:lang w:eastAsia="hi-IN" w:bidi="hi-IN"/>
        </w:rPr>
      </w:pPr>
      <w:r w:rsidRPr="00BF4FD9">
        <w:rPr>
          <w:kern w:val="1"/>
          <w:lang w:eastAsia="hi-IN" w:bidi="hi-IN"/>
        </w:rPr>
        <w:t>Az üveges állapot.</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Szaktanterem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22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Alkalmazott oktatási módszer neve</w:t>
            </w:r>
          </w:p>
        </w:tc>
        <w:tc>
          <w:tcPr>
            <w:tcW w:w="28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A tanulói tevékenység szervezeti kerete</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0D56A1" w:rsidRDefault="00793269" w:rsidP="000D56A1">
            <w:pPr>
              <w:spacing w:after="0"/>
              <w:jc w:val="left"/>
              <w:rPr>
                <w:color w:val="000000"/>
                <w:sz w:val="20"/>
                <w:szCs w:val="20"/>
                <w:lang w:eastAsia="hu-HU"/>
              </w:rPr>
            </w:pPr>
          </w:p>
        </w:tc>
        <w:tc>
          <w:tcPr>
            <w:tcW w:w="2220" w:type="dxa"/>
            <w:vMerge/>
            <w:vAlign w:val="center"/>
          </w:tcPr>
          <w:p w:rsidR="00793269" w:rsidRPr="000D56A1" w:rsidRDefault="00793269" w:rsidP="000D56A1">
            <w:pPr>
              <w:spacing w:after="0"/>
              <w:jc w:val="left"/>
              <w:rPr>
                <w:color w:val="000000"/>
                <w:sz w:val="20"/>
                <w:szCs w:val="20"/>
                <w:lang w:eastAsia="hu-HU"/>
              </w:rPr>
            </w:pP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magyarázat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megbeszélés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szemléltetés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kooperatív tanulás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házi feladat</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w:t>
            </w:r>
          </w:p>
        </w:tc>
        <w:tc>
          <w:tcPr>
            <w:tcW w:w="222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digitális alapu feladatmegoldás</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9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Default="00793269" w:rsidP="000D56A1">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0D56A1">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Sorszám</w:t>
            </w:r>
          </w:p>
        </w:tc>
        <w:tc>
          <w:tcPr>
            <w:tcW w:w="280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tevékenységforma</w:t>
            </w:r>
          </w:p>
        </w:tc>
        <w:tc>
          <w:tcPr>
            <w:tcW w:w="2280" w:type="dxa"/>
            <w:gridSpan w:val="3"/>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Tanulói tevékenység szervezési kerete (differenciálási módok)</w:t>
            </w:r>
          </w:p>
        </w:tc>
        <w:tc>
          <w:tcPr>
            <w:tcW w:w="2380" w:type="dxa"/>
            <w:vMerge w:val="restart"/>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0D56A1" w:rsidRDefault="00793269" w:rsidP="000D56A1">
            <w:pPr>
              <w:spacing w:after="0"/>
              <w:jc w:val="left"/>
              <w:rPr>
                <w:color w:val="000000"/>
                <w:sz w:val="20"/>
                <w:szCs w:val="20"/>
                <w:lang w:eastAsia="hu-HU"/>
              </w:rPr>
            </w:pPr>
          </w:p>
        </w:tc>
        <w:tc>
          <w:tcPr>
            <w:tcW w:w="2800" w:type="dxa"/>
            <w:vMerge/>
            <w:vAlign w:val="center"/>
          </w:tcPr>
          <w:p w:rsidR="00793269" w:rsidRPr="000D56A1" w:rsidRDefault="00793269" w:rsidP="000D56A1">
            <w:pPr>
              <w:spacing w:after="0"/>
              <w:jc w:val="left"/>
              <w:rPr>
                <w:color w:val="000000"/>
                <w:sz w:val="20"/>
                <w:szCs w:val="20"/>
                <w:lang w:eastAsia="hu-HU"/>
              </w:rPr>
            </w:pP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egyéni</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csoport-bontás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osztály-keret</w:t>
            </w:r>
          </w:p>
        </w:tc>
        <w:tc>
          <w:tcPr>
            <w:tcW w:w="2380" w:type="dxa"/>
            <w:vMerge/>
            <w:vAlign w:val="center"/>
          </w:tcPr>
          <w:p w:rsidR="00793269" w:rsidRPr="000D56A1" w:rsidRDefault="00793269" w:rsidP="000D56A1">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önálló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Olvasott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feldolgozása jegyzeteléssel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Hallott szöveg feladattal vezetett feldolgozása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1.6.</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önálló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1.7.</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feladattal vezetett rendszerezése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Írásos elemzések készítése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Leírás készítése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Válaszolás írásban mondatszintű kérdésekre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Tesztfeladat megoldása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Szöveges előadás egyéni felkészüléssel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2.6.</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Tapasztalatok utólagos ismertetése szóban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2.7.</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Tapasztalatok helyszíni ismertetése szóban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értelmezése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készítése leírásból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készítés tárgyról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kiegészítés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3.6.</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készítése Z-rendszerről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3.7.</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rendszerrajz kiegészítés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3.8.</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Komplex információk körében</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Esetleírás készítése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Elemzés készítése tapasztalatokról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Jegyzetkészítés eseményről kérdéssor alapján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Esemény helyszíni értékelése szóban felkészülés után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4.5.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Utólagos szóbeli beszámoló</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Feladattal vezetett kiscsoportos szövegfeldolgozás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Információk rendszerezése mozaikfeladattal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Kiscsoportos szakmai munkavégzés irányítással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helyzetgyakorlat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5.5.</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Csoportos versenyjáték</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Árutermelő szakmai munkatevékenység</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Műveletek gyakorlása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6.3.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Munkamegfigyelés adott szempontok alapján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Üzemeltetési tevékenységek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Géprendszer megfigyelése adott szempontok alapján</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Feladattal vezetett szerkezetelemzés</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Üzemelési hibák szimulálása és megfigyelése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7.4.</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Adatgyűjtés géprendszer üzemeléséről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8.</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Vizsgálati tevékenységek körében</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8.1.</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Technológiai próbák végzése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8.2.</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Technológiai minták elemzése</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8.3.</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Geometriai mérési gyakorlat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8.4</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Anyagminták azonosítása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8.5</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Tárgyminták azonosítása</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9.</w:t>
            </w:r>
          </w:p>
        </w:tc>
        <w:tc>
          <w:tcPr>
            <w:tcW w:w="7460" w:type="dxa"/>
            <w:gridSpan w:val="5"/>
            <w:shd w:val="clear" w:color="000000" w:fill="D9D9D9"/>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0D56A1" w:rsidRDefault="00793269" w:rsidP="000D56A1">
            <w:pPr>
              <w:spacing w:after="0"/>
              <w:jc w:val="center"/>
              <w:rPr>
                <w:color w:val="000000"/>
                <w:sz w:val="20"/>
                <w:szCs w:val="20"/>
                <w:lang w:eastAsia="hu-HU"/>
              </w:rPr>
            </w:pPr>
            <w:r>
              <w:rPr>
                <w:color w:val="000000"/>
                <w:sz w:val="20"/>
                <w:szCs w:val="20"/>
                <w:lang w:eastAsia="hu-HU"/>
              </w:rPr>
              <w:t>9.1</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Önálló szakmai munkavégzés felügyelet mellett</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9.</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Önálló szakmai munkavégzés közvetlen irányítással</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0D56A1">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0D56A1">
            <w:pPr>
              <w:spacing w:after="0"/>
              <w:jc w:val="left"/>
              <w:rPr>
                <w:color w:val="000000"/>
                <w:sz w:val="20"/>
                <w:szCs w:val="20"/>
                <w:lang w:eastAsia="hu-HU"/>
              </w:rPr>
            </w:pPr>
            <w:r w:rsidRPr="000D56A1">
              <w:rPr>
                <w:color w:val="000000"/>
                <w:sz w:val="20"/>
                <w:szCs w:val="20"/>
                <w:lang w:eastAsia="hu-HU"/>
              </w:rPr>
              <w:t> </w:t>
            </w:r>
          </w:p>
        </w:tc>
      </w:tr>
    </w:tbl>
    <w:p w:rsidR="00793269" w:rsidRPr="00BC7291" w:rsidRDefault="00793269" w:rsidP="000D56A1">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5D3098">
        <w:rPr>
          <w:b/>
          <w:bCs/>
        </w:rPr>
        <w:t>Optikai gyártástechnológia</w:t>
      </w:r>
      <w:r w:rsidRPr="00644690">
        <w:rPr>
          <w:b/>
          <w:bCs/>
        </w:rPr>
        <w:t xml:space="preserve"> tantárgy</w:t>
      </w:r>
      <w:r w:rsidRPr="00644690">
        <w:rPr>
          <w:b/>
          <w:bCs/>
        </w:rPr>
        <w:tab/>
      </w:r>
      <w:r>
        <w:rPr>
          <w:b/>
          <w:bCs/>
        </w:rPr>
        <w:t>36 ó</w:t>
      </w:r>
      <w:r w:rsidRPr="00644690">
        <w:rPr>
          <w:b/>
          <w:bCs/>
        </w:rPr>
        <w:t>ra/</w:t>
      </w:r>
      <w:r>
        <w:rPr>
          <w:b/>
          <w:bCs/>
        </w:rPr>
        <w:t>0</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5D3098" w:rsidRDefault="00793269" w:rsidP="005D3098">
      <w:pPr>
        <w:spacing w:after="0"/>
        <w:ind w:left="426"/>
      </w:pPr>
      <w:r w:rsidRPr="005D3098">
        <w:rPr>
          <w:kern w:val="1"/>
          <w:lang w:eastAsia="hi-IN" w:bidi="hi-IN"/>
        </w:rPr>
        <w:t>Látásjavító, szemvédő, és műszeroptikai terméke</w:t>
      </w:r>
      <w:r>
        <w:rPr>
          <w:kern w:val="1"/>
          <w:lang w:eastAsia="hi-IN" w:bidi="hi-IN"/>
        </w:rPr>
        <w:t>k előállításának megismerése, illetve felhasználásuk</w:t>
      </w:r>
      <w:r w:rsidRPr="005D3098">
        <w:rPr>
          <w:kern w:val="1"/>
          <w:lang w:eastAsia="hi-IN" w:bidi="hi-IN"/>
        </w:rPr>
        <w:t xml:space="preserve"> egészségügyi és technológiai szerepe.</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5D3098">
        <w:rPr>
          <w:b/>
          <w:bCs/>
          <w:i/>
          <w:iCs/>
        </w:rPr>
        <w:t>Szemüveg-, és finomoptikai lencsék gyártástechnológiája</w:t>
      </w:r>
      <w:r w:rsidRPr="00644690">
        <w:rPr>
          <w:b/>
          <w:bCs/>
          <w:i/>
          <w:iCs/>
        </w:rPr>
        <w:tab/>
      </w:r>
      <w:r>
        <w:rPr>
          <w:b/>
          <w:bCs/>
          <w:i/>
          <w:iCs/>
        </w:rPr>
        <w:t>36 ó</w:t>
      </w:r>
      <w:r w:rsidRPr="00644690">
        <w:rPr>
          <w:b/>
          <w:bCs/>
          <w:i/>
          <w:iCs/>
        </w:rPr>
        <w:t>ra/</w:t>
      </w:r>
      <w:r>
        <w:rPr>
          <w:b/>
          <w:bCs/>
          <w:i/>
          <w:iCs/>
        </w:rPr>
        <w:t>0</w:t>
      </w:r>
      <w:r w:rsidRPr="00644690">
        <w:rPr>
          <w:b/>
          <w:bCs/>
          <w:i/>
          <w:iCs/>
        </w:rPr>
        <w:t xml:space="preserve"> óra</w:t>
      </w:r>
    </w:p>
    <w:p w:rsidR="00793269" w:rsidRPr="005D3098" w:rsidRDefault="00793269" w:rsidP="005D3098">
      <w:pPr>
        <w:spacing w:after="0"/>
        <w:ind w:left="851"/>
      </w:pPr>
      <w:r w:rsidRPr="005D3098">
        <w:t>A szemüveglencse gyártás fejlődése.</w:t>
      </w:r>
    </w:p>
    <w:p w:rsidR="00793269" w:rsidRPr="005D3098" w:rsidRDefault="00793269" w:rsidP="005D3098">
      <w:pPr>
        <w:spacing w:after="0"/>
        <w:ind w:left="851"/>
      </w:pPr>
      <w:r w:rsidRPr="005D3098">
        <w:t>A szemüveglencse csoportjai.</w:t>
      </w:r>
    </w:p>
    <w:p w:rsidR="00793269" w:rsidRPr="005D3098" w:rsidRDefault="00793269" w:rsidP="005D3098">
      <w:pPr>
        <w:spacing w:after="0"/>
        <w:ind w:left="851"/>
      </w:pPr>
      <w:r w:rsidRPr="005D3098">
        <w:t>A szemüveglencse jellemzői.</w:t>
      </w:r>
    </w:p>
    <w:p w:rsidR="00793269" w:rsidRPr="005D3098" w:rsidRDefault="00793269" w:rsidP="005D3098">
      <w:pPr>
        <w:spacing w:after="0"/>
        <w:ind w:left="851"/>
      </w:pPr>
      <w:r w:rsidRPr="005D3098">
        <w:t>A finomoptikai lencsék fajtái.</w:t>
      </w:r>
    </w:p>
    <w:p w:rsidR="00793269" w:rsidRPr="005D3098" w:rsidRDefault="00793269" w:rsidP="005D3098">
      <w:pPr>
        <w:spacing w:after="0"/>
        <w:ind w:left="851"/>
      </w:pPr>
      <w:r w:rsidRPr="005D3098">
        <w:t>A finomoptikai lencsék jellemzői.</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szemüveglencsék, és a finomoptikai lencsék gyártástechnológiája során alkalmazott műveletek.</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Ragasztás (meleg-, hidegragasztás).</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Durva-, finomcsiszolás munkafolyamatai.</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Durva-, finommarás műveletei.</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Egyfókuszú szemüveglencsék gyártása.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Aszférikus és progresszív szemüveglencsék gyártása.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Receptúra lencsék gyártása.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finomoptikai lencsék gyártásának sajátosságai.</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finomoptikai lencsék gyártása típusok szerint.</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Aszférikus finomoptikai lencsék gyártása.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Prizmák típusai.</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 xml:space="preserve">Prizmagyártás. </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törésmutató lényegének az ismerete</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megmunkáló gépek fordulatszámának, a munkaorsó dőlésszögének és a  nyomóerő meghatározása.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Polírozó anyagok típusa.</w:t>
      </w:r>
    </w:p>
    <w:p w:rsidR="00793269" w:rsidRPr="005D3098" w:rsidRDefault="00793269" w:rsidP="005D3098">
      <w:pPr>
        <w:widowControl w:val="0"/>
        <w:suppressAutoHyphens/>
        <w:spacing w:after="0"/>
        <w:ind w:left="851"/>
        <w:rPr>
          <w:kern w:val="1"/>
          <w:lang w:eastAsia="hi-IN" w:bidi="hi-IN"/>
        </w:rPr>
      </w:pPr>
      <w:r w:rsidRPr="005D3098">
        <w:rPr>
          <w:kern w:val="1"/>
          <w:lang w:eastAsia="hi-IN" w:bidi="hi-IN"/>
        </w:rPr>
        <w:t>A polírhordozó-, és polírozó anyagok megfelelő alkalmazása</w:t>
      </w:r>
    </w:p>
    <w:p w:rsidR="00793269" w:rsidRPr="005D3098" w:rsidRDefault="00793269" w:rsidP="005D3098">
      <w:pPr>
        <w:spacing w:after="0"/>
        <w:ind w:left="851"/>
      </w:pPr>
      <w:r w:rsidRPr="005D3098">
        <w:rPr>
          <w:kern w:val="1"/>
          <w:lang w:eastAsia="hi-IN" w:bidi="hi-IN"/>
        </w:rPr>
        <w:t>Az ellenőrzés és a csomagolás fontossága</w:t>
      </w:r>
    </w:p>
    <w:p w:rsidR="00793269" w:rsidRPr="00644690"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Szaktanterem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604845">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22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Alkalmazott oktatási módszer neve</w:t>
            </w:r>
          </w:p>
        </w:tc>
        <w:tc>
          <w:tcPr>
            <w:tcW w:w="28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 tanulói tevékenység szervezeti kerete</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604845" w:rsidRDefault="00793269" w:rsidP="00604845">
            <w:pPr>
              <w:spacing w:after="0"/>
              <w:jc w:val="left"/>
              <w:rPr>
                <w:color w:val="000000"/>
                <w:sz w:val="20"/>
                <w:szCs w:val="20"/>
                <w:lang w:eastAsia="hu-HU"/>
              </w:rPr>
            </w:pPr>
          </w:p>
        </w:tc>
        <w:tc>
          <w:tcPr>
            <w:tcW w:w="2220" w:type="dxa"/>
            <w:vMerge/>
            <w:vAlign w:val="center"/>
          </w:tcPr>
          <w:p w:rsidR="00793269" w:rsidRPr="00604845" w:rsidRDefault="00793269" w:rsidP="00604845">
            <w:pPr>
              <w:spacing w:after="0"/>
              <w:jc w:val="left"/>
              <w:rPr>
                <w:color w:val="000000"/>
                <w:sz w:val="20"/>
                <w:szCs w:val="20"/>
                <w:lang w:eastAsia="hu-HU"/>
              </w:rPr>
            </w:pP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magyarázat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3.</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4.</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szemléltetés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5.</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kooperatív tanulás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6.</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házi feladat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Default="00793269" w:rsidP="00604845">
      <w:pPr>
        <w:pStyle w:val="ListParagraph"/>
        <w:spacing w:after="0"/>
        <w:ind w:left="1781"/>
        <w:rPr>
          <w:b/>
          <w:bCs/>
        </w:rPr>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Pr="00BC7291" w:rsidRDefault="00793269" w:rsidP="00604845">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Sorszám</w:t>
            </w:r>
          </w:p>
        </w:tc>
        <w:tc>
          <w:tcPr>
            <w:tcW w:w="280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Tanulói tevékenységforma</w:t>
            </w:r>
          </w:p>
        </w:tc>
        <w:tc>
          <w:tcPr>
            <w:tcW w:w="2280" w:type="dxa"/>
            <w:gridSpan w:val="3"/>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Tanulói tevékenység szervezési kerete (differenciálási módok)</w:t>
            </w:r>
          </w:p>
        </w:tc>
        <w:tc>
          <w:tcPr>
            <w:tcW w:w="238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0D56A1" w:rsidRDefault="00793269" w:rsidP="00604845">
            <w:pPr>
              <w:spacing w:after="0"/>
              <w:jc w:val="left"/>
              <w:rPr>
                <w:color w:val="000000"/>
                <w:sz w:val="20"/>
                <w:szCs w:val="20"/>
                <w:lang w:eastAsia="hu-HU"/>
              </w:rPr>
            </w:pPr>
          </w:p>
        </w:tc>
        <w:tc>
          <w:tcPr>
            <w:tcW w:w="2800" w:type="dxa"/>
            <w:vMerge/>
            <w:vAlign w:val="center"/>
          </w:tcPr>
          <w:p w:rsidR="00793269" w:rsidRPr="000D56A1" w:rsidRDefault="00793269" w:rsidP="00604845">
            <w:pPr>
              <w:spacing w:after="0"/>
              <w:jc w:val="left"/>
              <w:rPr>
                <w:color w:val="000000"/>
                <w:sz w:val="20"/>
                <w:szCs w:val="20"/>
                <w:lang w:eastAsia="hu-HU"/>
              </w:rPr>
            </w:pP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egyéni</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csoport-bontás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osztály-keret</w:t>
            </w:r>
          </w:p>
        </w:tc>
        <w:tc>
          <w:tcPr>
            <w:tcW w:w="2380" w:type="dxa"/>
            <w:vMerge/>
            <w:vAlign w:val="center"/>
          </w:tcPr>
          <w:p w:rsidR="00793269" w:rsidRPr="000D56A1" w:rsidRDefault="00793269" w:rsidP="00604845">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önálló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feladattal vezetett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feldolgozása jegyzeteléssel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Hallott szöveg feldolgozása jegyzeteléssel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Hallott szöveg feladattal vezetett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önálló rendszerezése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feladattal vezetett rendszerezése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Írásos elemzések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Leírás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Válaszolás írásban mondatszintű kérdésekre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Tesztfeladat megoldása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Szöveges előadás egyéni felkészüléssel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Tapasztalatok utólagos ismertetése szóban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Tapasztalatok helyszíni ismertetése szóban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értelmezése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készítése leírásból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 tárgyról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kiegészítés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készítése Z-rendszerről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rendszerrajz kiegészítés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3.8.</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Komplex információk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Esetleírás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Elemzés készítése tapasztalatokról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Jegyzetkészítés eseményről kérdéssor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Esemény helyszíni értékelése szóban felkészülés után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Utólagos szóbeli beszámoló</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Feladattal vezetett kiscsoportos szövegfeldolgozás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rendszerezése mozaikfeladattal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Kiscsoportos szakmai munkavégzés irányítással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helyzetgyakorlat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versenyjáték</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Árutermelő szakmai munkatevékenység</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Műveletek gyakorlása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Munkamegfigyelés adott szempontok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Üzemeltetési tevékenységek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Géprendszer megfigyelése adott szempontok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Feladattal vezetett szerkezetelemzés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Üzemelési hibák szimulálása és megfigyelése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Adatgyűjtés géprendszer üzemeléséről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Vizsgálati tevékenységek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Technológiai próbák végzése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Technológiai minták elemzése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Geometriai mérési gyakorlat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8.4</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Anyagminták azonosítása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8.5</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Tárgyminták azonosítása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9.</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9.1</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Önálló szakmai munkavégzés felügyelet mellett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9.</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Önálló szakmai munkavégzés közvetlen irányítással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bl>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5D3098">
        <w:rPr>
          <w:b/>
          <w:bCs/>
        </w:rPr>
        <w:t>Optikai gyártási folyamatok gyakorlata</w:t>
      </w:r>
      <w:r w:rsidRPr="00644690">
        <w:rPr>
          <w:b/>
          <w:bCs/>
        </w:rPr>
        <w:t xml:space="preserve"> tantárgy</w:t>
      </w:r>
      <w:r w:rsidRPr="00644690">
        <w:rPr>
          <w:b/>
          <w:bCs/>
        </w:rPr>
        <w:tab/>
      </w:r>
      <w:r>
        <w:rPr>
          <w:b/>
          <w:bCs/>
        </w:rPr>
        <w:t>306 ó</w:t>
      </w:r>
      <w:r w:rsidRPr="00644690">
        <w:rPr>
          <w:b/>
          <w:bCs/>
        </w:rPr>
        <w:t>ra/</w:t>
      </w:r>
      <w:r>
        <w:rPr>
          <w:b/>
          <w:bCs/>
        </w:rPr>
        <w:t>0</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rsidRPr="007926AB">
        <w:t>Megismertetni és elsajátítani a tanulókkal a szemüveglencsék és finomoptikai termékek gyártásához szükséges segédanyagokat.</w:t>
      </w:r>
      <w:r>
        <w:t xml:space="preserve"> </w:t>
      </w:r>
      <w:r w:rsidRPr="00191660">
        <w:t>Prés, és félkész üve</w:t>
      </w:r>
      <w:r>
        <w:t>g valamint műanyag alapanyagból</w:t>
      </w:r>
      <w:r w:rsidRPr="00191660">
        <w:t xml:space="preserve"> szemüveglencséket előállítani széria, és receptúra gyártási  folyamatban.</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sidRPr="005D3098">
        <w:rPr>
          <w:b/>
          <w:bCs/>
          <w:i/>
          <w:iCs/>
        </w:rPr>
        <w:t>Szemüveglencsék gyártása</w:t>
      </w:r>
      <w:r w:rsidRPr="00644690">
        <w:rPr>
          <w:b/>
          <w:bCs/>
          <w:i/>
          <w:iCs/>
        </w:rPr>
        <w:tab/>
      </w:r>
      <w:r>
        <w:rPr>
          <w:b/>
          <w:bCs/>
          <w:i/>
          <w:iCs/>
        </w:rPr>
        <w:t>126 ó</w:t>
      </w:r>
      <w:r w:rsidRPr="00644690">
        <w:rPr>
          <w:b/>
          <w:bCs/>
          <w:i/>
          <w:iCs/>
        </w:rPr>
        <w:t>ra/</w:t>
      </w:r>
      <w:r>
        <w:rPr>
          <w:b/>
          <w:bCs/>
          <w:i/>
          <w:iCs/>
        </w:rPr>
        <w:t>0</w:t>
      </w:r>
      <w:r w:rsidRPr="00644690">
        <w:rPr>
          <w:b/>
          <w:bCs/>
          <w:i/>
          <w:iCs/>
        </w:rPr>
        <w:t xml:space="preserve"> óra</w:t>
      </w:r>
    </w:p>
    <w:p w:rsidR="00793269" w:rsidRPr="00C23EFC" w:rsidRDefault="00793269" w:rsidP="00C23EFC">
      <w:pPr>
        <w:pStyle w:val="ListParagraph"/>
        <w:spacing w:after="0"/>
        <w:ind w:left="851"/>
      </w:pPr>
      <w:r w:rsidRPr="00C23EFC">
        <w:t>Üveglencsék gyártástechnológiája: félkész termékek.</w:t>
      </w:r>
    </w:p>
    <w:p w:rsidR="00793269" w:rsidRPr="00C23EFC" w:rsidRDefault="00793269" w:rsidP="00C23EFC">
      <w:pPr>
        <w:pStyle w:val="ListParagraph"/>
        <w:spacing w:after="0"/>
        <w:ind w:left="851"/>
      </w:pPr>
      <w:r w:rsidRPr="00C23EFC">
        <w:t>Durvacsiszolás, finomcsiszolás, polírozás.</w:t>
      </w:r>
    </w:p>
    <w:p w:rsidR="00793269" w:rsidRPr="00C23EFC" w:rsidRDefault="00793269" w:rsidP="00C23EFC">
      <w:pPr>
        <w:pStyle w:val="ListParagraph"/>
        <w:spacing w:after="0"/>
        <w:ind w:left="851"/>
      </w:pPr>
      <w:r w:rsidRPr="00C23EFC">
        <w:t>Műanyaglencsék gyártástechnológiája: félkész termékek, csiszolás, polírozás.</w:t>
      </w:r>
    </w:p>
    <w:p w:rsidR="00793269" w:rsidRPr="00C23EFC" w:rsidRDefault="00793269" w:rsidP="00C23EFC">
      <w:pPr>
        <w:pStyle w:val="ListParagraph"/>
        <w:spacing w:after="0"/>
        <w:ind w:left="851"/>
      </w:pPr>
      <w:r w:rsidRPr="00C23EFC">
        <w:t>A széria-, és a receptúra gyártás összehasonlítása üveg és műanyag alapanyagok esetén.</w:t>
      </w:r>
    </w:p>
    <w:p w:rsidR="00793269" w:rsidRPr="00C23EFC" w:rsidRDefault="00793269" w:rsidP="00C23EFC">
      <w:pPr>
        <w:pStyle w:val="ListParagraph"/>
        <w:spacing w:after="0"/>
        <w:ind w:left="851"/>
      </w:pPr>
      <w:r w:rsidRPr="00C23EFC">
        <w:t>Üveg szférikus, tórikus, aszférikus, és lentikuláris lencsék félkész termékei.</w:t>
      </w:r>
    </w:p>
    <w:p w:rsidR="00793269" w:rsidRPr="00C23EFC" w:rsidRDefault="00793269" w:rsidP="00C23EFC">
      <w:pPr>
        <w:pStyle w:val="ListParagraph"/>
        <w:spacing w:after="0"/>
        <w:ind w:left="851"/>
      </w:pPr>
      <w:r w:rsidRPr="00C23EFC">
        <w:t>Üveg szférikus, tórikus, aszférikus, és lentikuláris lencsék gyártástechnológiája.</w:t>
      </w:r>
    </w:p>
    <w:p w:rsidR="00793269" w:rsidRPr="00C23EFC" w:rsidRDefault="00793269" w:rsidP="00C23EFC">
      <w:pPr>
        <w:pStyle w:val="ListParagraph"/>
        <w:spacing w:after="0"/>
        <w:ind w:left="851"/>
      </w:pPr>
      <w:r w:rsidRPr="00C23EFC">
        <w:t>Üveg bi- és trifokális lencsék félkész termékei és gyártástechnológiája.</w:t>
      </w:r>
    </w:p>
    <w:p w:rsidR="00793269" w:rsidRPr="00C23EFC" w:rsidRDefault="00793269" w:rsidP="00C23EFC">
      <w:pPr>
        <w:pStyle w:val="ListParagraph"/>
        <w:spacing w:after="0"/>
        <w:ind w:left="851"/>
      </w:pPr>
      <w:r w:rsidRPr="00C23EFC">
        <w:t>Üveg progresszív lencsék félkész termékei és gyártástechnológiája.</w:t>
      </w:r>
    </w:p>
    <w:p w:rsidR="00793269" w:rsidRPr="00C23EFC" w:rsidRDefault="00793269" w:rsidP="00C23EFC">
      <w:pPr>
        <w:pStyle w:val="ListParagraph"/>
        <w:spacing w:after="0"/>
        <w:ind w:left="851"/>
      </w:pPr>
      <w:r w:rsidRPr="00C23EFC">
        <w:t>Műanyag szférikus, tórikus, aszférikus, és lentikuláris lencsék félkész termékei.</w:t>
      </w:r>
    </w:p>
    <w:p w:rsidR="00793269" w:rsidRPr="00C23EFC" w:rsidRDefault="00793269" w:rsidP="00C23EFC">
      <w:pPr>
        <w:pStyle w:val="ListParagraph"/>
        <w:spacing w:after="0"/>
        <w:ind w:left="851"/>
      </w:pPr>
      <w:r w:rsidRPr="00C23EFC">
        <w:t>Műanyag szférikus, tórikus, aszférikus, és lentikuláris lencsék gyártástechnológiája.</w:t>
      </w:r>
    </w:p>
    <w:p w:rsidR="00793269" w:rsidRPr="00C23EFC" w:rsidRDefault="00793269" w:rsidP="00C23EFC">
      <w:pPr>
        <w:pStyle w:val="ListParagraph"/>
        <w:spacing w:after="0"/>
        <w:ind w:left="851"/>
      </w:pPr>
      <w:r w:rsidRPr="00C23EFC">
        <w:t>Műanyag bi- és trifokális lencsék félkész termékei és gyártástechnológiája.</w:t>
      </w:r>
    </w:p>
    <w:p w:rsidR="00793269" w:rsidRPr="00C23EFC" w:rsidRDefault="00793269" w:rsidP="00C23EFC">
      <w:pPr>
        <w:pStyle w:val="ListParagraph"/>
        <w:spacing w:after="0"/>
        <w:ind w:left="851"/>
      </w:pPr>
      <w:r w:rsidRPr="00C23EFC">
        <w:t>Műanyag progresszív lencsék félkész termékei és gyártástechnológiája.</w:t>
      </w:r>
    </w:p>
    <w:p w:rsidR="00793269" w:rsidRPr="00C23EFC" w:rsidRDefault="00793269" w:rsidP="00C23EFC">
      <w:pPr>
        <w:spacing w:after="0"/>
        <w:ind w:left="851"/>
      </w:pPr>
      <w:r w:rsidRPr="00C23EFC">
        <w:t>Műanyag lencsék felületi keménységének növelése.</w:t>
      </w:r>
    </w:p>
    <w:p w:rsidR="00793269" w:rsidRPr="00C23EFC" w:rsidRDefault="00793269" w:rsidP="00C23EFC">
      <w:pPr>
        <w:spacing w:after="0"/>
        <w:ind w:left="851"/>
      </w:pPr>
      <w:r w:rsidRPr="00C23EFC">
        <w:t>Keménylakkozás technológiái.</w:t>
      </w:r>
    </w:p>
    <w:p w:rsidR="00793269" w:rsidRPr="00C23EFC" w:rsidRDefault="00793269" w:rsidP="00C23EFC">
      <w:pPr>
        <w:spacing w:after="0"/>
        <w:ind w:left="851"/>
      </w:pPr>
      <w:r w:rsidRPr="00C23EFC">
        <w:t>A reflexiócsökkentő réteg gyártástechnológiája üveg és műanyag lencsék esetén.</w:t>
      </w:r>
    </w:p>
    <w:p w:rsidR="00793269" w:rsidRPr="00C23EFC" w:rsidRDefault="00793269" w:rsidP="00C23EFC">
      <w:pPr>
        <w:spacing w:after="0"/>
        <w:ind w:left="851"/>
      </w:pPr>
      <w:r w:rsidRPr="00C23EFC">
        <w:t>A vákuum gőzölés.</w:t>
      </w:r>
    </w:p>
    <w:p w:rsidR="00793269" w:rsidRPr="00C23EFC" w:rsidRDefault="00793269" w:rsidP="00C23EFC">
      <w:pPr>
        <w:spacing w:after="0"/>
        <w:ind w:left="851"/>
      </w:pPr>
      <w:r w:rsidRPr="00C23EFC">
        <w:t>A lencseszínezés technológiái.</w:t>
      </w:r>
    </w:p>
    <w:p w:rsidR="00793269" w:rsidRPr="00C23EFC" w:rsidRDefault="00793269" w:rsidP="00C23EFC">
      <w:pPr>
        <w:spacing w:after="0"/>
        <w:ind w:left="851"/>
      </w:pPr>
      <w:r w:rsidRPr="00C23EFC">
        <w:t>Színek keverhetősége a műanyag lencsék színezése esetén.</w:t>
      </w:r>
    </w:p>
    <w:p w:rsidR="00793269" w:rsidRPr="00C23EFC" w:rsidRDefault="00793269" w:rsidP="00C23EFC">
      <w:pPr>
        <w:spacing w:after="0"/>
        <w:ind w:left="851"/>
      </w:pPr>
      <w:r w:rsidRPr="00C23EFC">
        <w:t>A különböző törésmutatójú műanyag lencsék színezhetősége.</w:t>
      </w:r>
    </w:p>
    <w:p w:rsidR="00793269" w:rsidRPr="00C23EFC" w:rsidRDefault="00793269" w:rsidP="00C23EFC">
      <w:pPr>
        <w:spacing w:after="0"/>
        <w:ind w:left="851"/>
      </w:pPr>
      <w:r w:rsidRPr="00C23EFC">
        <w:t>A fényre sötétedő lencsék gyártástechnológiája.</w:t>
      </w:r>
    </w:p>
    <w:p w:rsidR="00793269" w:rsidRPr="00C23EFC" w:rsidRDefault="00793269" w:rsidP="00C23EFC">
      <w:pPr>
        <w:spacing w:after="0"/>
        <w:ind w:left="851"/>
      </w:pPr>
      <w:r w:rsidRPr="00C23EFC">
        <w:t>Minőségellenőrzés a lencsegyártásban.</w:t>
      </w:r>
    </w:p>
    <w:p w:rsidR="00793269" w:rsidRDefault="00793269" w:rsidP="00C23EFC">
      <w:pPr>
        <w:spacing w:after="0"/>
        <w:ind w:left="851"/>
      </w:pPr>
      <w:r w:rsidRPr="00C23EFC">
        <w:t>Csomagolástechnika és gravírozás.</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5D3098">
        <w:rPr>
          <w:b/>
          <w:bCs/>
          <w:i/>
          <w:iCs/>
        </w:rPr>
        <w:t>Optikai megmunkálás segédanyagai</w:t>
      </w:r>
      <w:r w:rsidRPr="00644690">
        <w:rPr>
          <w:b/>
          <w:bCs/>
          <w:i/>
          <w:iCs/>
        </w:rPr>
        <w:tab/>
      </w:r>
      <w:r>
        <w:rPr>
          <w:b/>
          <w:bCs/>
          <w:i/>
          <w:iCs/>
        </w:rPr>
        <w:t>18 ó</w:t>
      </w:r>
      <w:r w:rsidRPr="00644690">
        <w:rPr>
          <w:b/>
          <w:bCs/>
          <w:i/>
          <w:iCs/>
        </w:rPr>
        <w:t>ra/</w:t>
      </w:r>
      <w:r>
        <w:rPr>
          <w:b/>
          <w:bCs/>
          <w:i/>
          <w:iCs/>
        </w:rPr>
        <w:t>0</w:t>
      </w:r>
      <w:r w:rsidRPr="00644690">
        <w:rPr>
          <w:b/>
          <w:bCs/>
          <w:i/>
          <w:iCs/>
        </w:rPr>
        <w:t xml:space="preserve"> óra</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Maró-és leppelő gyémánt szemcseméretének megválasztása.</w:t>
      </w:r>
    </w:p>
    <w:p w:rsidR="00793269" w:rsidRPr="007926AB" w:rsidRDefault="00793269" w:rsidP="007926AB">
      <w:pPr>
        <w:pStyle w:val="ListParagraph"/>
        <w:widowControl w:val="0"/>
        <w:suppressAutoHyphens/>
        <w:spacing w:after="0"/>
        <w:ind w:left="851"/>
        <w:rPr>
          <w:kern w:val="1"/>
          <w:lang w:eastAsia="hi-IN" w:bidi="hi-IN"/>
        </w:rPr>
      </w:pPr>
      <w:r w:rsidRPr="007926AB">
        <w:rPr>
          <w:kern w:val="1"/>
          <w:lang w:eastAsia="hi-IN" w:bidi="hi-IN"/>
        </w:rPr>
        <w:t>Finom leppelő gyémántpogácsák szemcsemérete, és lehordó képessége.</w:t>
      </w:r>
    </w:p>
    <w:p w:rsidR="00793269" w:rsidRPr="007926AB" w:rsidRDefault="00793269" w:rsidP="007926AB">
      <w:pPr>
        <w:pStyle w:val="ListParagraph"/>
        <w:widowControl w:val="0"/>
        <w:suppressAutoHyphens/>
        <w:spacing w:after="0"/>
        <w:ind w:left="851"/>
        <w:rPr>
          <w:kern w:val="1"/>
          <w:lang w:eastAsia="hi-IN" w:bidi="hi-IN"/>
        </w:rPr>
      </w:pPr>
      <w:r w:rsidRPr="007926AB">
        <w:rPr>
          <w:kern w:val="1"/>
          <w:lang w:eastAsia="hi-IN" w:bidi="hi-IN"/>
        </w:rPr>
        <w:t>Durva leppelő gyémántpogácsák szemcsemérete, és lehordó képessége.</w:t>
      </w:r>
    </w:p>
    <w:p w:rsidR="00793269" w:rsidRPr="007926AB" w:rsidRDefault="00793269" w:rsidP="007926AB">
      <w:pPr>
        <w:pStyle w:val="ListParagraph"/>
        <w:widowControl w:val="0"/>
        <w:suppressAutoHyphens/>
        <w:spacing w:after="0"/>
        <w:ind w:left="851"/>
        <w:rPr>
          <w:kern w:val="1"/>
          <w:lang w:eastAsia="hi-IN" w:bidi="hi-IN"/>
        </w:rPr>
      </w:pPr>
      <w:r w:rsidRPr="007926AB">
        <w:rPr>
          <w:kern w:val="1"/>
          <w:lang w:eastAsia="hi-IN" w:bidi="hi-IN"/>
        </w:rPr>
        <w:t>A maró gyémánt helyes megválasztása.</w:t>
      </w:r>
    </w:p>
    <w:p w:rsidR="00793269" w:rsidRPr="007926AB" w:rsidRDefault="00793269" w:rsidP="007926AB">
      <w:pPr>
        <w:pStyle w:val="ListParagraph"/>
        <w:widowControl w:val="0"/>
        <w:suppressAutoHyphens/>
        <w:spacing w:after="0"/>
        <w:ind w:left="851"/>
        <w:rPr>
          <w:kern w:val="1"/>
          <w:lang w:eastAsia="hi-IN" w:bidi="hi-IN"/>
        </w:rPr>
      </w:pPr>
      <w:r w:rsidRPr="007926AB">
        <w:rPr>
          <w:kern w:val="1"/>
          <w:lang w:eastAsia="hi-IN" w:bidi="hi-IN"/>
        </w:rPr>
        <w:t>Csiszolópór szemcseméretének és víz keverési arányának meghatározása.</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Polírozó anyagok tulajdonságai.</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Poliranyagok szemcseméretei.</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Políranyagok fajtái a különböző munkaterületeken.</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Polírhordozók megválasztása a felületi szabályosság függvényében.</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Polírhordozók típusai a felhasználás tükrében.</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A gyártáshoz használt hűtőfolyadék ok szerepe és összetétele.</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Kész felületekhez használt védő-, és reflexiócsökkentő bevonatok.</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Védőlakkok szerepe.</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Vákuumgőzölés használt segédanyagok.</w:t>
      </w:r>
    </w:p>
    <w:p w:rsidR="00793269" w:rsidRDefault="00793269" w:rsidP="007926AB">
      <w:pPr>
        <w:widowControl w:val="0"/>
        <w:suppressAutoHyphens/>
        <w:spacing w:after="0"/>
        <w:ind w:left="851"/>
        <w:rPr>
          <w:kern w:val="1"/>
          <w:lang w:eastAsia="hi-IN" w:bidi="hi-IN"/>
        </w:rPr>
      </w:pPr>
      <w:r w:rsidRPr="007926AB">
        <w:rPr>
          <w:kern w:val="1"/>
          <w:lang w:eastAsia="hi-IN" w:bidi="hi-IN"/>
        </w:rPr>
        <w:t>Fix ragasztáshoz használt anyagok.</w:t>
      </w:r>
    </w:p>
    <w:p w:rsidR="00793269" w:rsidRDefault="00793269" w:rsidP="007926AB">
      <w:pPr>
        <w:widowControl w:val="0"/>
        <w:suppressAutoHyphens/>
        <w:spacing w:after="0"/>
        <w:ind w:left="851"/>
        <w:rPr>
          <w:kern w:val="1"/>
          <w:lang w:eastAsia="hi-IN" w:bidi="hi-IN"/>
        </w:rPr>
      </w:pPr>
      <w:r w:rsidRPr="007926AB">
        <w:rPr>
          <w:kern w:val="1"/>
          <w:lang w:eastAsia="hi-IN" w:bidi="hi-IN"/>
        </w:rPr>
        <w:t>A finomoptikai ragasztóanyagok fajtái.</w:t>
      </w:r>
    </w:p>
    <w:p w:rsidR="00793269" w:rsidRDefault="00793269" w:rsidP="007926AB">
      <w:pPr>
        <w:widowControl w:val="0"/>
        <w:suppressAutoHyphens/>
        <w:spacing w:after="0"/>
        <w:ind w:left="851"/>
        <w:rPr>
          <w:kern w:val="1"/>
          <w:lang w:eastAsia="hi-IN" w:bidi="hi-IN"/>
        </w:rPr>
      </w:pPr>
      <w:r w:rsidRPr="007926AB">
        <w:rPr>
          <w:kern w:val="1"/>
          <w:lang w:eastAsia="hi-IN" w:bidi="hi-IN"/>
        </w:rPr>
        <w:t>Meleg ragasztók.</w:t>
      </w:r>
    </w:p>
    <w:p w:rsidR="00793269" w:rsidRDefault="00793269" w:rsidP="007926AB">
      <w:pPr>
        <w:widowControl w:val="0"/>
        <w:suppressAutoHyphens/>
        <w:spacing w:after="0"/>
        <w:ind w:left="851"/>
        <w:rPr>
          <w:kern w:val="1"/>
          <w:lang w:eastAsia="hi-IN" w:bidi="hi-IN"/>
        </w:rPr>
      </w:pPr>
      <w:r w:rsidRPr="007926AB">
        <w:rPr>
          <w:kern w:val="1"/>
          <w:lang w:eastAsia="hi-IN" w:bidi="hi-IN"/>
        </w:rPr>
        <w:t>Hidegragasztók.</w:t>
      </w:r>
    </w:p>
    <w:p w:rsidR="00793269" w:rsidRDefault="00793269" w:rsidP="007926AB">
      <w:pPr>
        <w:widowControl w:val="0"/>
        <w:suppressAutoHyphens/>
        <w:spacing w:after="0"/>
        <w:ind w:left="851"/>
        <w:rPr>
          <w:kern w:val="1"/>
          <w:lang w:eastAsia="hi-IN" w:bidi="hi-IN"/>
        </w:rPr>
      </w:pPr>
      <w:r w:rsidRPr="007926AB">
        <w:rPr>
          <w:kern w:val="1"/>
          <w:lang w:eastAsia="hi-IN" w:bidi="hi-IN"/>
        </w:rPr>
        <w:t>Mechanikus ragasztás módszerei.</w:t>
      </w:r>
    </w:p>
    <w:p w:rsidR="00793269" w:rsidRPr="007926AB" w:rsidRDefault="00793269" w:rsidP="007926AB">
      <w:pPr>
        <w:widowControl w:val="0"/>
        <w:suppressAutoHyphens/>
        <w:spacing w:after="0"/>
        <w:ind w:left="851"/>
        <w:rPr>
          <w:kern w:val="1"/>
          <w:lang w:eastAsia="hi-IN" w:bidi="hi-IN"/>
        </w:rPr>
      </w:pPr>
      <w:r w:rsidRPr="007926AB">
        <w:rPr>
          <w:kern w:val="1"/>
          <w:lang w:eastAsia="hi-IN" w:bidi="hi-IN"/>
        </w:rPr>
        <w:t>Ragasztással szemben támasztott követelmények</w:t>
      </w:r>
      <w:r>
        <w:rPr>
          <w:kern w:val="1"/>
          <w:lang w:eastAsia="hi-IN" w:bidi="hi-IN"/>
        </w:rPr>
        <w:t>.</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5D3098">
        <w:rPr>
          <w:b/>
          <w:bCs/>
          <w:i/>
          <w:iCs/>
        </w:rPr>
        <w:t>Szemüveglencsék gyártásának gépei, eszközei</w:t>
      </w:r>
      <w:r w:rsidRPr="00644690">
        <w:rPr>
          <w:b/>
          <w:bCs/>
          <w:i/>
          <w:iCs/>
        </w:rPr>
        <w:tab/>
      </w:r>
      <w:r>
        <w:rPr>
          <w:b/>
          <w:bCs/>
          <w:i/>
          <w:iCs/>
        </w:rPr>
        <w:t>126 ó</w:t>
      </w:r>
      <w:r w:rsidRPr="00644690">
        <w:rPr>
          <w:b/>
          <w:bCs/>
          <w:i/>
          <w:iCs/>
        </w:rPr>
        <w:t>ra/</w:t>
      </w:r>
      <w:r>
        <w:rPr>
          <w:b/>
          <w:bCs/>
          <w:i/>
          <w:iCs/>
        </w:rPr>
        <w:t>0</w:t>
      </w:r>
      <w:r w:rsidRPr="00644690">
        <w:rPr>
          <w:b/>
          <w:bCs/>
          <w:i/>
          <w:iCs/>
        </w:rPr>
        <w:t xml:space="preserve"> óra</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Ragasztáshoz és leszedéshez használt gépek és eszközök.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Elektromos kemencék, rezsók beállításai.</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Pneumatikus présgépek beállításai.</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Leszedéshez használt eszközök.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A ragasztás és leszedéshez használt hőmérsékletek.</w:t>
      </w:r>
    </w:p>
    <w:p w:rsidR="00793269" w:rsidRPr="00C23EFC" w:rsidRDefault="00793269" w:rsidP="00C23EFC">
      <w:pPr>
        <w:pStyle w:val="ListParagraph"/>
        <w:widowControl w:val="0"/>
        <w:suppressAutoHyphens/>
        <w:spacing w:after="0"/>
        <w:ind w:left="851"/>
        <w:rPr>
          <w:kern w:val="1"/>
          <w:lang w:eastAsia="hi-IN" w:bidi="hi-IN"/>
        </w:rPr>
      </w:pPr>
      <w:r>
        <w:rPr>
          <w:kern w:val="1"/>
          <w:lang w:eastAsia="hi-IN" w:bidi="hi-IN"/>
        </w:rPr>
        <w:t xml:space="preserve">Szférikus, tórikus </w:t>
      </w:r>
      <w:r w:rsidRPr="00C23EFC">
        <w:rPr>
          <w:kern w:val="1"/>
          <w:lang w:eastAsia="hi-IN" w:bidi="hi-IN"/>
        </w:rPr>
        <w:t>felületű, többfókuszú és prizmatikus szemüveglencsék gyártásának gépei, és szerszámai.</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Marótárcsák ragasztása, centírozása.</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Egyenkénti szférikus félkészgyártás maró, leppelőgépei.</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Egyenkénti szférikus félkészgyártás polírozó gépei.</w:t>
      </w:r>
    </w:p>
    <w:p w:rsidR="00793269" w:rsidRPr="00C23EFC" w:rsidRDefault="00793269" w:rsidP="00C23EFC">
      <w:pPr>
        <w:widowControl w:val="0"/>
        <w:suppressAutoHyphens/>
        <w:spacing w:after="0"/>
        <w:ind w:left="851"/>
        <w:rPr>
          <w:kern w:val="1"/>
          <w:lang w:eastAsia="hi-IN" w:bidi="hi-IN"/>
        </w:rPr>
      </w:pPr>
      <w:bookmarkStart w:id="13" w:name="OLE_LINK3"/>
      <w:bookmarkStart w:id="14" w:name="OLE_LINK4"/>
      <w:r w:rsidRPr="00C23EFC">
        <w:rPr>
          <w:kern w:val="1"/>
          <w:lang w:eastAsia="hi-IN" w:bidi="hi-IN"/>
        </w:rPr>
        <w:t xml:space="preserve">Prizmák, lencsék megmunkálásához használt </w:t>
      </w:r>
      <w:bookmarkEnd w:id="13"/>
      <w:bookmarkEnd w:id="14"/>
      <w:r w:rsidRPr="00C23EFC">
        <w:rPr>
          <w:kern w:val="1"/>
          <w:lang w:eastAsia="hi-IN" w:bidi="hi-IN"/>
        </w:rPr>
        <w:t>gépek, eszközök.</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Tisztításhoz, mosáshoz használt gépek és berendezések.</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A tisztításhoz használt mosókosarak helyes megválasztása.</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Hega mosógépek hőmérséklet beállításai.</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A mosásnál használt víztisztító berendezés szerepe.</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Védőlakkok, védőbevonatok alkalmazásához használt gépek, berendezések.</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A felülettisztítás jelentősége, módjai.</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Védőlakkok kezelése, utántöltése.</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Szárítókemence kezelése.</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Jelfelvivő eljárások gépei, és szerszámai.</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Gravírozó gép működtetése.</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Gravírozáshoz használt lakkok, maratóanyagok.</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A lézergépek működtetése.</w:t>
      </w:r>
    </w:p>
    <w:p w:rsidR="00793269" w:rsidRPr="00C23EFC" w:rsidRDefault="00793269" w:rsidP="00C23EFC">
      <w:pPr>
        <w:widowControl w:val="0"/>
        <w:suppressAutoHyphens/>
        <w:spacing w:after="0"/>
        <w:ind w:left="851"/>
        <w:rPr>
          <w:kern w:val="1"/>
          <w:lang w:eastAsia="hi-IN" w:bidi="hi-IN"/>
        </w:rPr>
      </w:pPr>
      <w:r w:rsidRPr="00C23EFC">
        <w:rPr>
          <w:kern w:val="1"/>
          <w:lang w:eastAsia="hi-IN" w:bidi="hi-IN"/>
        </w:rPr>
        <w:t>A lézergépek működtetése biztonsági előírásai.</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sidRPr="005D3098">
        <w:rPr>
          <w:b/>
          <w:bCs/>
          <w:i/>
          <w:iCs/>
        </w:rPr>
        <w:t>Prizmák, tükrök gyártása</w:t>
      </w:r>
      <w:r w:rsidRPr="00644690">
        <w:rPr>
          <w:b/>
          <w:bCs/>
          <w:i/>
          <w:iCs/>
        </w:rPr>
        <w:tab/>
      </w:r>
      <w:r>
        <w:rPr>
          <w:b/>
          <w:bCs/>
          <w:i/>
          <w:iCs/>
        </w:rPr>
        <w:t>36 ó</w:t>
      </w:r>
      <w:r w:rsidRPr="00644690">
        <w:rPr>
          <w:b/>
          <w:bCs/>
          <w:i/>
          <w:iCs/>
        </w:rPr>
        <w:t>ra/</w:t>
      </w:r>
      <w:r>
        <w:rPr>
          <w:b/>
          <w:bCs/>
          <w:i/>
          <w:iCs/>
        </w:rPr>
        <w:t>0</w:t>
      </w:r>
      <w:r w:rsidRPr="00644690">
        <w:rPr>
          <w:b/>
          <w:bCs/>
          <w:i/>
          <w:iCs/>
        </w:rPr>
        <w:t xml:space="preserve"> óra</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Prizmák ragasztásához használt síktárcsák.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Prizmák illesztése üvegillesztő szerszámra.</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Prizmák, tükrök gyártási módjai.</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Prizmagyártás fémszerszámon.</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Prizmagyártás kézben.</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Prizmagyártás üvegillesztő szerszámon.</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Prizmák, tükrök gyártása során használt segédanyagok, gépek, és eszközök.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Szögcsiszoláshoz használt ragasztószerszámok.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Szögcsiszoláshoz használt marógépek, és marószerszámok.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Szögcsiszoláshoz használt csiszológépek, és csiszolószerszámok.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Tükörgyártáshoz használt ragasztószerszámok.</w:t>
      </w:r>
    </w:p>
    <w:p w:rsidR="00793269" w:rsidRPr="00C23EFC" w:rsidRDefault="00793269" w:rsidP="00C23EFC">
      <w:pPr>
        <w:pStyle w:val="ListParagraph"/>
        <w:widowControl w:val="0"/>
        <w:suppressAutoHyphens/>
        <w:spacing w:after="0"/>
        <w:ind w:left="851"/>
        <w:rPr>
          <w:kern w:val="1"/>
          <w:lang w:eastAsia="hi-IN" w:bidi="hi-IN"/>
        </w:rPr>
      </w:pPr>
      <w:r w:rsidRPr="00C23EFC">
        <w:rPr>
          <w:kern w:val="1"/>
          <w:lang w:eastAsia="hi-IN" w:bidi="hi-IN"/>
        </w:rPr>
        <w:t>Tükörgyártáshoz használt marógépek, és marószerszámok.</w:t>
      </w:r>
    </w:p>
    <w:p w:rsidR="00793269" w:rsidRDefault="00793269" w:rsidP="00C23EFC">
      <w:pPr>
        <w:spacing w:after="0"/>
        <w:ind w:left="851"/>
      </w:pPr>
      <w:r w:rsidRPr="00C23EFC">
        <w:rPr>
          <w:kern w:val="1"/>
          <w:lang w:eastAsia="hi-IN" w:bidi="hi-IN"/>
        </w:rPr>
        <w:t>Tükörgyártáshoz használt csiszológépek, és csiszolószerszámok.</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604845">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22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Alkalmazott oktatási módszer neve</w:t>
            </w:r>
          </w:p>
        </w:tc>
        <w:tc>
          <w:tcPr>
            <w:tcW w:w="28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 tanulói tevékenység szervezeti kerete</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604845" w:rsidRDefault="00793269" w:rsidP="00604845">
            <w:pPr>
              <w:spacing w:after="0"/>
              <w:jc w:val="left"/>
              <w:rPr>
                <w:color w:val="000000"/>
                <w:sz w:val="20"/>
                <w:szCs w:val="20"/>
                <w:lang w:eastAsia="hu-HU"/>
              </w:rPr>
            </w:pPr>
          </w:p>
        </w:tc>
        <w:tc>
          <w:tcPr>
            <w:tcW w:w="2220" w:type="dxa"/>
            <w:vMerge/>
            <w:vAlign w:val="center"/>
          </w:tcPr>
          <w:p w:rsidR="00793269" w:rsidRPr="00604845" w:rsidRDefault="00793269" w:rsidP="00604845">
            <w:pPr>
              <w:spacing w:after="0"/>
              <w:jc w:val="left"/>
              <w:rPr>
                <w:color w:val="000000"/>
                <w:sz w:val="20"/>
                <w:szCs w:val="20"/>
                <w:lang w:eastAsia="hu-HU"/>
              </w:rPr>
            </w:pP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magyaraázat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3.</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4.</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szemléltetés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5.</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kooperatív tanulás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Default="00793269" w:rsidP="00604845">
      <w:pPr>
        <w:pStyle w:val="ListParagraph"/>
        <w:spacing w:after="0"/>
        <w:ind w:left="1781"/>
        <w:rPr>
          <w:b/>
          <w:bCs/>
        </w:rPr>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604845">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Sorszám</w:t>
            </w:r>
          </w:p>
        </w:tc>
        <w:tc>
          <w:tcPr>
            <w:tcW w:w="280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Tanulói tevékenységforma</w:t>
            </w:r>
          </w:p>
        </w:tc>
        <w:tc>
          <w:tcPr>
            <w:tcW w:w="2280" w:type="dxa"/>
            <w:gridSpan w:val="3"/>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Tanulói tevékenység szervezési kerete (differenciálási módok)</w:t>
            </w:r>
          </w:p>
        </w:tc>
        <w:tc>
          <w:tcPr>
            <w:tcW w:w="2380" w:type="dxa"/>
            <w:vMerge w:val="restart"/>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0D56A1" w:rsidRDefault="00793269" w:rsidP="00604845">
            <w:pPr>
              <w:spacing w:after="0"/>
              <w:jc w:val="left"/>
              <w:rPr>
                <w:color w:val="000000"/>
                <w:sz w:val="20"/>
                <w:szCs w:val="20"/>
                <w:lang w:eastAsia="hu-HU"/>
              </w:rPr>
            </w:pPr>
          </w:p>
        </w:tc>
        <w:tc>
          <w:tcPr>
            <w:tcW w:w="2800" w:type="dxa"/>
            <w:vMerge/>
            <w:vAlign w:val="center"/>
          </w:tcPr>
          <w:p w:rsidR="00793269" w:rsidRPr="000D56A1" w:rsidRDefault="00793269" w:rsidP="00604845">
            <w:pPr>
              <w:spacing w:after="0"/>
              <w:jc w:val="left"/>
              <w:rPr>
                <w:color w:val="000000"/>
                <w:sz w:val="20"/>
                <w:szCs w:val="20"/>
                <w:lang w:eastAsia="hu-HU"/>
              </w:rPr>
            </w:pP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egyéni</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csoport-bontás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osztály-keret</w:t>
            </w:r>
          </w:p>
        </w:tc>
        <w:tc>
          <w:tcPr>
            <w:tcW w:w="2380" w:type="dxa"/>
            <w:vMerge/>
            <w:vAlign w:val="center"/>
          </w:tcPr>
          <w:p w:rsidR="00793269" w:rsidRPr="000D56A1" w:rsidRDefault="00793269" w:rsidP="00604845">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önálló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feladattal vezetett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Olvasott szöveg feldolgozása jegyzeteléssel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Hallott szöveg feldolgozása jegyzeteléssel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Hallott szöveg feladattal vezetett feldolgozása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önálló rendszerezése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1.7.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feladattal vezetett rendszerezése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Írásos elemzések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Leírás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Válaszolás írásban mondatszintű kérdésekre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Tesztfeladat megoldása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Szöveges előadás egyéni felkészüléssel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Tapasztalatok utólagos ismertetése szóban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2.7.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Tapasztalatok helyszíni ismertetése szóban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Képi információk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értelmezése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készítése leírásból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 tárgyról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kiegészítés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3.6.</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készítése Z-rendszerről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3.7.</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rendszerrajz kiegészítés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3.8.</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rajz elemzés, hibakeresés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Komplex információk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Esetleírás készítése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Elemzés készítése tapasztalatokról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Jegyzetkészítés eseményről kérdéssor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4.</w:t>
            </w:r>
            <w:r w:rsidRPr="000D56A1">
              <w:rPr>
                <w:color w:val="000000"/>
                <w:sz w:val="20"/>
                <w:szCs w:val="20"/>
                <w:lang w:eastAsia="hu-HU"/>
              </w:rPr>
              <w:t>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Esemény helyszíni értékelése szóban felkészülés után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4.5.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Utólagos szóbeli beszámoló</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Feladattal vezetett kiscsoportos szövegfeldolgozás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Információk rendszerezése mozaikfeladattal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Kiscsoportos szakmai munkavégzés irányítással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helyzetgyakorlat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5.5.</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Csoportos versenyjáték</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Árutermelő szakmai munkatevékenység</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Műveletek gyakorlása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6.3.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Munkamegfigyelés adott szempontok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Üzemeltetési tevékenységek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Géprendszer megfigyelése adott szempontok alapján</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Feladattal vezetett szerkezetelemzés</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Üzemelési hibák szimulálása és megfigyelése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7.4.</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Adatgyűjtés géprendszer üzemeléséről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Vizsgálati tevékenységek körében</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8.1.</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Technológiai próbák végzése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8.2.</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Technológiai minták elemzése</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8.3.</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Geometriai mérési gyakorlat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8.4</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Anyagminták azonosítása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8.5</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Tárgyminták azonosítása</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9.</w:t>
            </w:r>
          </w:p>
        </w:tc>
        <w:tc>
          <w:tcPr>
            <w:tcW w:w="7460" w:type="dxa"/>
            <w:gridSpan w:val="5"/>
            <w:shd w:val="clear" w:color="000000" w:fill="D9D9D9"/>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Szolgáltatási tevékenységek körében</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Pr>
                <w:color w:val="000000"/>
                <w:sz w:val="20"/>
                <w:szCs w:val="20"/>
                <w:lang w:eastAsia="hu-HU"/>
              </w:rPr>
              <w:t>9.1</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Önálló szakmai munkavégzés felügyelet mellett</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r w:rsidR="00793269" w:rsidRPr="00B225E9">
        <w:trPr>
          <w:trHeight w:val="510"/>
          <w:jc w:val="center"/>
        </w:trPr>
        <w:tc>
          <w:tcPr>
            <w:tcW w:w="104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9.</w:t>
            </w:r>
            <w:r>
              <w:rPr>
                <w:color w:val="000000"/>
                <w:sz w:val="20"/>
                <w:szCs w:val="20"/>
                <w:lang w:eastAsia="hu-HU"/>
              </w:rPr>
              <w:t>2</w:t>
            </w:r>
            <w:r w:rsidRPr="000D56A1">
              <w:rPr>
                <w:color w:val="000000"/>
                <w:sz w:val="20"/>
                <w:szCs w:val="20"/>
                <w:lang w:eastAsia="hu-HU"/>
              </w:rPr>
              <w:t>.</w:t>
            </w:r>
          </w:p>
        </w:tc>
        <w:tc>
          <w:tcPr>
            <w:tcW w:w="280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Önálló szakmai munkavégzés közvetlen irányítással</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X</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760" w:type="dxa"/>
            <w:vAlign w:val="center"/>
          </w:tcPr>
          <w:p w:rsidR="00793269" w:rsidRPr="000D56A1" w:rsidRDefault="00793269" w:rsidP="00604845">
            <w:pPr>
              <w:spacing w:after="0"/>
              <w:jc w:val="center"/>
              <w:rPr>
                <w:color w:val="000000"/>
                <w:sz w:val="20"/>
                <w:szCs w:val="20"/>
                <w:lang w:eastAsia="hu-HU"/>
              </w:rPr>
            </w:pPr>
            <w:r w:rsidRPr="000D56A1">
              <w:rPr>
                <w:color w:val="000000"/>
                <w:sz w:val="20"/>
                <w:szCs w:val="20"/>
                <w:lang w:eastAsia="hu-HU"/>
              </w:rPr>
              <w:t> </w:t>
            </w:r>
          </w:p>
        </w:tc>
        <w:tc>
          <w:tcPr>
            <w:tcW w:w="2380" w:type="dxa"/>
            <w:vAlign w:val="center"/>
          </w:tcPr>
          <w:p w:rsidR="00793269" w:rsidRPr="000D56A1" w:rsidRDefault="00793269" w:rsidP="00604845">
            <w:pPr>
              <w:spacing w:after="0"/>
              <w:jc w:val="left"/>
              <w:rPr>
                <w:color w:val="000000"/>
                <w:sz w:val="20"/>
                <w:szCs w:val="20"/>
                <w:lang w:eastAsia="hu-HU"/>
              </w:rPr>
            </w:pPr>
            <w:r w:rsidRPr="000D56A1">
              <w:rPr>
                <w:color w:val="000000"/>
                <w:sz w:val="20"/>
                <w:szCs w:val="20"/>
                <w:lang w:eastAsia="hu-HU"/>
              </w:rPr>
              <w:t> </w:t>
            </w:r>
          </w:p>
        </w:tc>
      </w:tr>
    </w:tbl>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2B5BF7" w:rsidRDefault="00793269" w:rsidP="00C53E01">
      <w:pPr>
        <w:spacing w:after="0"/>
        <w:ind w:left="426"/>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D120F">
        <w:rPr>
          <w:b/>
          <w:bCs/>
          <w:sz w:val="36"/>
          <w:szCs w:val="36"/>
        </w:rPr>
        <w:t>11682-</w:t>
      </w:r>
      <w:r>
        <w:rPr>
          <w:b/>
          <w:bCs/>
          <w:sz w:val="36"/>
          <w:szCs w:val="36"/>
        </w:rPr>
        <w:t>16</w:t>
      </w:r>
      <w:r w:rsidRPr="00D52C63">
        <w:rPr>
          <w:b/>
          <w:bCs/>
          <w:sz w:val="36"/>
          <w:szCs w:val="36"/>
        </w:rPr>
        <w:t xml:space="preserve"> azonosító számú</w:t>
      </w:r>
    </w:p>
    <w:p w:rsidR="00793269" w:rsidRPr="00D52C63" w:rsidRDefault="00793269" w:rsidP="00C53E01">
      <w:pPr>
        <w:jc w:val="center"/>
        <w:rPr>
          <w:b/>
          <w:bCs/>
          <w:sz w:val="36"/>
          <w:szCs w:val="36"/>
        </w:rPr>
      </w:pPr>
      <w:r>
        <w:rPr>
          <w:b/>
          <w:bCs/>
          <w:sz w:val="36"/>
          <w:szCs w:val="36"/>
        </w:rPr>
        <w:t>A s</w:t>
      </w:r>
      <w:r w:rsidRPr="0057781B">
        <w:rPr>
          <w:b/>
          <w:bCs/>
          <w:sz w:val="36"/>
          <w:szCs w:val="36"/>
        </w:rPr>
        <w:t>zemüvegkészítés</w:t>
      </w:r>
      <w:r>
        <w:rPr>
          <w:b/>
          <w:bCs/>
          <w:sz w:val="36"/>
          <w:szCs w:val="36"/>
        </w:rPr>
        <w:t xml:space="preserve"> gyakorlata</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57781B">
        <w:t>11682</w:t>
      </w:r>
      <w:r w:rsidRPr="00D26A67">
        <w:t>-</w:t>
      </w:r>
      <w:r>
        <w:t>16</w:t>
      </w:r>
      <w:r w:rsidRPr="00D52C63">
        <w:t xml:space="preserve"> azonosító számú </w:t>
      </w:r>
      <w:r>
        <w:t>A s</w:t>
      </w:r>
      <w:r w:rsidRPr="0057781B">
        <w:t>zemüvegkészítés</w:t>
      </w:r>
      <w:r>
        <w:t xml:space="preserve"> gyakorlata </w:t>
      </w:r>
      <w:r w:rsidRPr="00D52C63">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700"/>
        <w:gridCol w:w="700"/>
      </w:tblGrid>
      <w:tr w:rsidR="00793269" w:rsidRPr="00B225E9">
        <w:trPr>
          <w:trHeight w:val="1755"/>
          <w:jc w:val="center"/>
        </w:trPr>
        <w:tc>
          <w:tcPr>
            <w:tcW w:w="398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textDirection w:val="btLr"/>
            <w:vAlign w:val="bottom"/>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Szemüvegkészítés alapjai</w:t>
            </w:r>
          </w:p>
        </w:tc>
        <w:tc>
          <w:tcPr>
            <w:tcW w:w="700" w:type="dxa"/>
            <w:textDirection w:val="btLr"/>
            <w:vAlign w:val="bottom"/>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Szemüvegkészítés gyakorlata</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FELADATOK</w:t>
            </w:r>
          </w:p>
        </w:tc>
      </w:tr>
      <w:tr w:rsidR="00793269" w:rsidRPr="00B225E9">
        <w:trPr>
          <w:trHeight w:val="76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Alkalmazni tudja a szemüveglencsék alapanyagaival, típusaival kapcsolatos tulajdonságokat a megmunkálás folyamán.</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76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Alkalmazni tudja a szemüvegkeretek fajtáinak, alapanyagainak tulajdonságait a lencse keretbehelyezése során.</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76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Bemutatja a szemüvegkészítéshez, javításhoz szükséges kézi szerszámok, perifériális gépek, berendezések használatát.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Alkalmazza a felületkezelt szemüveglencsék megmunkálási tudnivalóit.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Alkalmazza a felületkezelt szemüveglencsék megmunkálási tudnivalóit.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Formára csiszolja a kiválasztott lencséket, speciális furatokat, nútot készít.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Keretbe foglalja a lencséket.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Megtisztítja a szemüvegkeretet, szemüveglencsét.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Elvégzi az alapbeállítást.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Ellenőrzi az elkészített terméket.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Megállapítja a javítás módját.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Javítási munkát végez.</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Adaptálja a szemüveget optikai, anatómiai és esztétikai követelmények szerint.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102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Betartja/betartatja a baleset-, munka-, tűzvédelmi, környezetvédelmi és minőségbiztosítási szabályokat, higiéniai előírásokat.</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SZAKMAI ISMERETEK</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 szemüveglencsék alapanyagai, tulajdonságai, megmunkálási tudnivalói.</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Szférikus, tórikus, aszférikus, többfókuszú és lentikuláris lencsék tulajdonságai.</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Centrált, decentrált és prizmatikus lencsék jellemzői, megmunkálásuk.</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 szemüveglencsék gyártástechnológiája.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Szemüvegkeretek alapanyagai, típusai és azok tulajdonságai a lencse keretbehelyezése során.</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Szemüvegkeretek gyártástechnológiája.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Színezések és felületkezelések gyártástechnológiája.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Felületkezelt szemüveglencsék megmunkálási tudnivalói.</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76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Szemüvegkészítéshez, javításhoz szükséges kézi szerszámok, perifériális gépek, berendezések ismerete, használata.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 dioptriamérés menete manuális és automata dioptriamérővel.</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 keret formájára sablon készítése, a szemüveg elkészítése kézi csiszológéppel.</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Automata csiszolón a forma letapogatása, szkennelése, adatátvitel, lencse centrálása.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Keret- és lencsetípustól függően formára csiszolás.</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Speciális furatok, nútok készítése.</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Az elkészült lencse keretbe helyezése, alapbeállítása, megtisztítása.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Kész szemüveg ellenőrzésének menete a vizsgálati eredmény alapján.</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Javítási munkák megállapítása.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Oldható és nem oldható kötések jellemzői és kivitelezésük.</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Baleset-, munka-, tűz- és környezetvédelmi szabályok, higiéniai előírások.</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SZAKMAI KÉSZSÉGEK</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Szakmai nyelvű hallott, és olvasott szöveg megértése</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Idegen nyelvű hallott, és olvasott szöveg megértése</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Szakmai magyar és idegen nyelvű beszédkészség</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Szemmérték, formaérzék, manualitás</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Látszerészipari műhelyben alkalmazott eszközök használata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Látszerészipari eladásnál szükséges eszközök használata</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SZEMÉLYES KOMPETENCIÁK</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Precizitás</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TÁRSAS KOMPETENCIÁK</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Kapcsolatteremő készség</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Meggyőzőkészség</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r>
      <w:tr w:rsidR="00793269" w:rsidRPr="00B225E9">
        <w:trPr>
          <w:trHeight w:val="300"/>
          <w:jc w:val="center"/>
        </w:trPr>
        <w:tc>
          <w:tcPr>
            <w:tcW w:w="5380" w:type="dxa"/>
            <w:gridSpan w:val="3"/>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MÓDSZERKOMPETENCIÁK</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Problémamegoldás, hibaelhárítás</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39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Figyelem megosztás</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00" w:type="dxa"/>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bl>
    <w:p w:rsidR="00793269" w:rsidRDefault="00793269" w:rsidP="00C53E01"/>
    <w:p w:rsidR="00793269" w:rsidRPr="00D52C63" w:rsidRDefault="00793269" w:rsidP="00455126">
      <w:pPr>
        <w:tabs>
          <w:tab w:val="left" w:pos="1701"/>
          <w:tab w:val="left" w:pos="3261"/>
        </w:tabs>
        <w:jc w:val="center"/>
      </w:pPr>
    </w:p>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476542">
        <w:rPr>
          <w:b/>
          <w:bCs/>
        </w:rPr>
        <w:t>Szemüvegkészítés alapjai</w:t>
      </w:r>
      <w:r w:rsidRPr="00644690">
        <w:rPr>
          <w:b/>
          <w:bCs/>
        </w:rPr>
        <w:t xml:space="preserve"> tantárgy</w:t>
      </w:r>
      <w:r w:rsidRPr="00644690">
        <w:rPr>
          <w:b/>
          <w:bCs/>
        </w:rPr>
        <w:tab/>
      </w:r>
      <w:r>
        <w:rPr>
          <w:b/>
          <w:bCs/>
        </w:rPr>
        <w:t>131,5 ó</w:t>
      </w:r>
      <w:r w:rsidRPr="00644690">
        <w:rPr>
          <w:b/>
          <w:bCs/>
        </w:rPr>
        <w:t>ra/</w:t>
      </w:r>
      <w:r>
        <w:rPr>
          <w:b/>
          <w:bCs/>
        </w:rPr>
        <w:t>136,5</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0B64E0" w:rsidRDefault="00793269" w:rsidP="0067691D">
      <w:pPr>
        <w:spacing w:after="0"/>
        <w:ind w:left="709"/>
      </w:pPr>
      <w:r w:rsidRPr="000B64E0">
        <w:t xml:space="preserve">A tanulók sajátítsák el a szemüvegkészítés elméletét és gyakorlatát. Legyenek képesek felismerni és szemléletes tájékoztatást adni arról, hogy a rendelvény alapján készülő szemüveg milyen fizikai és esztétikai tulajdonságokkal fog rendelkezni a választható keretek és lencsék összefüggésében </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Szemüveglencsék</w:t>
      </w:r>
      <w:r w:rsidRPr="00644690">
        <w:rPr>
          <w:b/>
          <w:bCs/>
          <w:i/>
          <w:iCs/>
        </w:rPr>
        <w:tab/>
      </w:r>
      <w:r>
        <w:rPr>
          <w:b/>
          <w:bCs/>
          <w:i/>
          <w:iCs/>
        </w:rPr>
        <w:t>54 ó</w:t>
      </w:r>
      <w:r w:rsidRPr="00644690">
        <w:rPr>
          <w:b/>
          <w:bCs/>
          <w:i/>
          <w:iCs/>
        </w:rPr>
        <w:t>ra/</w:t>
      </w:r>
      <w:r>
        <w:rPr>
          <w:b/>
          <w:bCs/>
          <w:i/>
          <w:iCs/>
        </w:rPr>
        <w:t>54</w:t>
      </w:r>
      <w:r w:rsidRPr="00644690">
        <w:rPr>
          <w:b/>
          <w:bCs/>
          <w:i/>
          <w:iCs/>
        </w:rPr>
        <w:t xml:space="preserve"> óra</w:t>
      </w:r>
    </w:p>
    <w:p w:rsidR="00793269" w:rsidRPr="00C82352" w:rsidRDefault="00793269" w:rsidP="000B64E0">
      <w:pPr>
        <w:spacing w:after="0"/>
        <w:ind w:left="709"/>
      </w:pPr>
      <w:r w:rsidRPr="00C82352">
        <w:t>A szemüveglencsék alapanyagai, tulajdonságai, megmunkálási tudnivalói.</w:t>
      </w:r>
    </w:p>
    <w:p w:rsidR="00793269" w:rsidRPr="00C82352" w:rsidRDefault="00793269" w:rsidP="000B64E0">
      <w:pPr>
        <w:spacing w:after="0"/>
        <w:ind w:left="709"/>
      </w:pPr>
      <w:r w:rsidRPr="00C82352">
        <w:t>Szférikus, tórikus, aszférikus, többfókuszú és lentikuláris lencsék tulajdonságai.</w:t>
      </w:r>
    </w:p>
    <w:p w:rsidR="00793269" w:rsidRPr="00C82352" w:rsidRDefault="00793269" w:rsidP="000B64E0">
      <w:pPr>
        <w:spacing w:after="0"/>
        <w:ind w:left="709"/>
      </w:pPr>
      <w:r w:rsidRPr="00C82352">
        <w:t>Centrált, decentrált és prizmatikus lencsék jellemzői, megmunkálásuk.</w:t>
      </w:r>
    </w:p>
    <w:p w:rsidR="00793269" w:rsidRPr="00C82352" w:rsidRDefault="00793269" w:rsidP="000B64E0">
      <w:pPr>
        <w:spacing w:after="0"/>
        <w:ind w:left="709"/>
      </w:pPr>
      <w:r w:rsidRPr="00C82352">
        <w:t>A szemüveglencsék gyártástechnológiája.</w:t>
      </w:r>
    </w:p>
    <w:p w:rsidR="00793269" w:rsidRPr="00C82352" w:rsidRDefault="00793269" w:rsidP="000B64E0">
      <w:pPr>
        <w:spacing w:after="0"/>
        <w:ind w:left="709"/>
      </w:pPr>
      <w:r w:rsidRPr="00C82352">
        <w:t xml:space="preserve">Színezések és felületkezelések gyártástechnológiája. </w:t>
      </w:r>
    </w:p>
    <w:p w:rsidR="00793269" w:rsidRPr="00C82352" w:rsidRDefault="00793269" w:rsidP="000B64E0">
      <w:pPr>
        <w:spacing w:after="0"/>
        <w:ind w:left="709"/>
      </w:pPr>
      <w:r w:rsidRPr="00C82352">
        <w:t>A dioptriamérés menete manuális és automata dioptriamérővel.</w:t>
      </w:r>
    </w:p>
    <w:p w:rsidR="00793269" w:rsidRDefault="00793269" w:rsidP="000B64E0">
      <w:pPr>
        <w:spacing w:after="0"/>
        <w:ind w:left="709"/>
      </w:pPr>
      <w:r w:rsidRPr="00C82352">
        <w:t xml:space="preserve">Felületkezelt szemüveglencsék megmunkálási tudnivalói. </w:t>
      </w:r>
    </w:p>
    <w:p w:rsidR="00793269" w:rsidRPr="00C82352" w:rsidRDefault="00793269" w:rsidP="000B64E0">
      <w:pPr>
        <w:spacing w:after="0"/>
        <w:ind w:left="709"/>
      </w:pPr>
      <w:r w:rsidRPr="00C82352">
        <w:t>Az alapanyagában rétegzéssel, illetve diffúziós úton színezett lencsék jellemzői.</w:t>
      </w:r>
    </w:p>
    <w:p w:rsidR="00793269" w:rsidRPr="00C82352" w:rsidRDefault="00793269" w:rsidP="000B64E0">
      <w:pPr>
        <w:spacing w:after="0"/>
        <w:ind w:left="709"/>
      </w:pPr>
      <w:r w:rsidRPr="00C82352">
        <w:t>A fényre sötétedő lencsék gyártástechnológiája.</w:t>
      </w:r>
    </w:p>
    <w:p w:rsidR="00793269" w:rsidRPr="00C82352" w:rsidRDefault="00793269" w:rsidP="000B64E0">
      <w:pPr>
        <w:spacing w:after="0"/>
        <w:ind w:left="709"/>
      </w:pPr>
      <w:r w:rsidRPr="00C82352">
        <w:t>Felületkeményítés technológiái.</w:t>
      </w:r>
    </w:p>
    <w:p w:rsidR="00793269" w:rsidRPr="00C82352" w:rsidRDefault="00793269" w:rsidP="000B64E0">
      <w:pPr>
        <w:spacing w:after="0"/>
        <w:ind w:left="709"/>
      </w:pPr>
      <w:r w:rsidRPr="00C82352">
        <w:t>A reflexiócsökkentő réteg gyártástechnológiája szemüveglencsék esetén.</w:t>
      </w:r>
    </w:p>
    <w:p w:rsidR="00793269" w:rsidRPr="00C82352" w:rsidRDefault="00793269" w:rsidP="000B64E0">
      <w:pPr>
        <w:pStyle w:val="ListParagraph"/>
        <w:spacing w:after="0"/>
        <w:ind w:left="709"/>
      </w:pPr>
      <w:r w:rsidRPr="00C82352">
        <w:t>A vákuumgőzölés. A lencseszínezés technológiái.</w:t>
      </w:r>
    </w:p>
    <w:p w:rsidR="00793269" w:rsidRPr="00930D2A" w:rsidRDefault="00793269" w:rsidP="00930D2A">
      <w:pPr>
        <w:pStyle w:val="ListParagraph"/>
        <w:spacing w:after="0"/>
        <w:ind w:left="709"/>
      </w:pPr>
      <w:r w:rsidRPr="00C82352">
        <w:t>A különböző törésmutatójú műanyag lencsék színezhetősége.</w:t>
      </w:r>
    </w:p>
    <w:p w:rsidR="00793269" w:rsidRDefault="00793269" w:rsidP="000B64E0">
      <w:pPr>
        <w:spacing w:after="0"/>
        <w:ind w:left="709"/>
      </w:pPr>
      <w:r w:rsidRPr="00C82352">
        <w:t>Minőségellenőrzés a lencsegyártásban</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Szemüvegkeretek</w:t>
      </w:r>
      <w:r w:rsidRPr="00644690">
        <w:rPr>
          <w:b/>
          <w:bCs/>
          <w:i/>
          <w:iCs/>
        </w:rPr>
        <w:tab/>
      </w:r>
      <w:r>
        <w:rPr>
          <w:b/>
          <w:bCs/>
          <w:i/>
          <w:iCs/>
        </w:rPr>
        <w:t>31 ó</w:t>
      </w:r>
      <w:r w:rsidRPr="00644690">
        <w:rPr>
          <w:b/>
          <w:bCs/>
          <w:i/>
          <w:iCs/>
        </w:rPr>
        <w:t>ra/</w:t>
      </w:r>
      <w:r>
        <w:rPr>
          <w:b/>
          <w:bCs/>
          <w:i/>
          <w:iCs/>
        </w:rPr>
        <w:t>36</w:t>
      </w:r>
      <w:r w:rsidRPr="00644690">
        <w:rPr>
          <w:b/>
          <w:bCs/>
          <w:i/>
          <w:iCs/>
        </w:rPr>
        <w:t xml:space="preserve"> óra</w:t>
      </w:r>
    </w:p>
    <w:p w:rsidR="00793269" w:rsidRPr="009111E4" w:rsidRDefault="00793269" w:rsidP="009111E4">
      <w:pPr>
        <w:spacing w:after="0"/>
        <w:ind w:left="709"/>
      </w:pPr>
      <w:r>
        <w:t xml:space="preserve"> </w:t>
      </w:r>
      <w:r w:rsidRPr="000B64E0">
        <w:t>Szemüvegkeretek alapanyagai, típusai és azok tulajdonságai</w:t>
      </w:r>
      <w:r>
        <w:t xml:space="preserve"> a </w:t>
      </w:r>
      <w:r w:rsidRPr="000B64E0">
        <w:t>lencse keretbehelyezése során.</w:t>
      </w:r>
    </w:p>
    <w:p w:rsidR="00793269" w:rsidRPr="000B64E0" w:rsidRDefault="00793269" w:rsidP="00ED5C78">
      <w:pPr>
        <w:spacing w:after="0"/>
        <w:ind w:left="709"/>
      </w:pPr>
      <w:r w:rsidRPr="000B64E0">
        <w:t>Szemüvegkeretek gyártástechnológiája.</w:t>
      </w:r>
      <w:r>
        <w:t xml:space="preserve"> Fröccsöntéses </w:t>
      </w:r>
    </w:p>
    <w:p w:rsidR="00793269" w:rsidRPr="002930A9" w:rsidRDefault="00793269" w:rsidP="00ED5C78">
      <w:pPr>
        <w:pStyle w:val="ListParagraph"/>
        <w:spacing w:after="0"/>
        <w:ind w:left="709"/>
      </w:pPr>
      <w:r w:rsidRPr="002930A9">
        <w:t>Fém szemüvegkeretek sajátosságai a megmunkálás szempontjából.</w:t>
      </w:r>
    </w:p>
    <w:p w:rsidR="00793269" w:rsidRPr="002930A9" w:rsidRDefault="00793269" w:rsidP="00ED5C78">
      <w:pPr>
        <w:pStyle w:val="ListParagraph"/>
        <w:spacing w:after="0"/>
        <w:ind w:left="709"/>
      </w:pPr>
      <w:r w:rsidRPr="002930A9">
        <w:t>Műanyag szemüvegkeretek sajátosságai a megmunkálás szempontjából.</w:t>
      </w:r>
    </w:p>
    <w:p w:rsidR="00793269" w:rsidRPr="002930A9" w:rsidRDefault="00793269" w:rsidP="00ED5C78">
      <w:pPr>
        <w:pStyle w:val="ListParagraph"/>
        <w:spacing w:after="0"/>
        <w:ind w:left="709"/>
      </w:pPr>
      <w:r w:rsidRPr="002930A9">
        <w:t>Fém szemüvegkeretek alkatrészpótlásának, javításának lehetőségei</w:t>
      </w:r>
    </w:p>
    <w:p w:rsidR="00793269" w:rsidRPr="002930A9" w:rsidRDefault="00793269" w:rsidP="00ED5C78">
      <w:pPr>
        <w:pStyle w:val="ListParagraph"/>
        <w:spacing w:after="0"/>
        <w:ind w:left="709"/>
      </w:pPr>
      <w:r w:rsidRPr="002930A9">
        <w:t>Oldható és oldhatatlan kötések a fém szemüvegkereteknél.</w:t>
      </w:r>
    </w:p>
    <w:p w:rsidR="00793269" w:rsidRPr="002930A9" w:rsidRDefault="00793269" w:rsidP="00ED5C78">
      <w:pPr>
        <w:pStyle w:val="ListParagraph"/>
        <w:spacing w:after="0"/>
        <w:ind w:left="709"/>
      </w:pPr>
      <w:r w:rsidRPr="002930A9">
        <w:t>Ultrahangos tisztító készülék használata használt szemüvegkeretek esetén.</w:t>
      </w:r>
    </w:p>
    <w:p w:rsidR="00793269" w:rsidRPr="002930A9" w:rsidRDefault="00793269" w:rsidP="00ED5C78">
      <w:pPr>
        <w:pStyle w:val="ListParagraph"/>
        <w:spacing w:after="0"/>
        <w:ind w:left="709"/>
      </w:pPr>
      <w:r w:rsidRPr="002930A9">
        <w:t>Oldható és oldhatatlan kötések a műanyag szemüvegkereteknél.</w:t>
      </w:r>
    </w:p>
    <w:p w:rsidR="00793269" w:rsidRPr="002930A9" w:rsidRDefault="00793269" w:rsidP="00ED5C78">
      <w:pPr>
        <w:pStyle w:val="ListParagraph"/>
        <w:spacing w:after="0"/>
        <w:ind w:left="709"/>
      </w:pPr>
      <w:r w:rsidRPr="002930A9">
        <w:t>Szegecselés és ragasztás technológiája.</w:t>
      </w:r>
    </w:p>
    <w:p w:rsidR="00793269" w:rsidRPr="002930A9" w:rsidRDefault="00793269" w:rsidP="00ED5C78">
      <w:pPr>
        <w:pStyle w:val="ListParagraph"/>
        <w:spacing w:after="0"/>
        <w:ind w:left="709"/>
      </w:pPr>
      <w:r w:rsidRPr="002930A9">
        <w:t>Szemüvegkereteken található gyári jelölések értelmezése</w:t>
      </w:r>
    </w:p>
    <w:p w:rsidR="00793269" w:rsidRPr="002930A9" w:rsidRDefault="00793269" w:rsidP="00ED5C78">
      <w:pPr>
        <w:spacing w:after="0"/>
        <w:ind w:left="709"/>
      </w:pPr>
      <w:r w:rsidRPr="002930A9">
        <w:t>Korrózióálló bevonatok készítésének technológiái.</w:t>
      </w:r>
    </w:p>
    <w:p w:rsidR="00793269" w:rsidRPr="002930A9" w:rsidRDefault="00793269" w:rsidP="00ED5C78">
      <w:pPr>
        <w:pStyle w:val="ListParagraph"/>
        <w:spacing w:after="0"/>
        <w:ind w:left="709"/>
      </w:pPr>
      <w:r w:rsidRPr="002930A9">
        <w:t>Festés, díszítés a fém szemüvegkereteknél</w:t>
      </w:r>
      <w:r>
        <w:t>.</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Műhelyberendezések</w:t>
      </w:r>
      <w:r w:rsidRPr="00644690">
        <w:rPr>
          <w:b/>
          <w:bCs/>
          <w:i/>
          <w:iCs/>
        </w:rPr>
        <w:tab/>
      </w:r>
      <w:r>
        <w:rPr>
          <w:b/>
          <w:bCs/>
          <w:i/>
          <w:iCs/>
        </w:rPr>
        <w:t>46,5 ó</w:t>
      </w:r>
      <w:r w:rsidRPr="00644690">
        <w:rPr>
          <w:b/>
          <w:bCs/>
          <w:i/>
          <w:iCs/>
        </w:rPr>
        <w:t>ra/</w:t>
      </w:r>
      <w:r>
        <w:rPr>
          <w:b/>
          <w:bCs/>
          <w:i/>
          <w:iCs/>
        </w:rPr>
        <w:t>46,5</w:t>
      </w:r>
      <w:r w:rsidRPr="00644690">
        <w:rPr>
          <w:b/>
          <w:bCs/>
          <w:i/>
          <w:iCs/>
        </w:rPr>
        <w:t xml:space="preserve"> óra</w:t>
      </w:r>
    </w:p>
    <w:p w:rsidR="00793269" w:rsidRPr="00ED5C78" w:rsidRDefault="00793269" w:rsidP="00616B7B">
      <w:pPr>
        <w:spacing w:after="0"/>
        <w:ind w:left="709"/>
      </w:pPr>
      <w:r w:rsidRPr="00ED5C78">
        <w:t xml:space="preserve">Szemüvegkészítéshez, javításhoz szükséges </w:t>
      </w:r>
      <w:r>
        <w:t>kézi</w:t>
      </w:r>
      <w:r w:rsidRPr="00ED5C78">
        <w:t xml:space="preserve">szerszámok fajtái, </w:t>
      </w:r>
    </w:p>
    <w:p w:rsidR="00793269" w:rsidRDefault="00793269" w:rsidP="00616B7B">
      <w:pPr>
        <w:spacing w:after="0"/>
        <w:ind w:left="709"/>
      </w:pPr>
      <w:r>
        <w:t>K</w:t>
      </w:r>
      <w:r w:rsidRPr="00ED5C78">
        <w:t>éziszerszá</w:t>
      </w:r>
      <w:r>
        <w:t>mok használata</w:t>
      </w:r>
    </w:p>
    <w:p w:rsidR="00793269" w:rsidRDefault="00793269" w:rsidP="00616B7B">
      <w:pPr>
        <w:spacing w:after="0"/>
        <w:ind w:left="709"/>
      </w:pPr>
      <w:r w:rsidRPr="00ED5C78">
        <w:t xml:space="preserve">Pd-léc, </w:t>
      </w:r>
      <w:r>
        <w:t xml:space="preserve">Digitális </w:t>
      </w:r>
      <w:r w:rsidRPr="00ED5C78">
        <w:t>diteszt, tükör,</w:t>
      </w:r>
    </w:p>
    <w:p w:rsidR="00793269" w:rsidRDefault="00793269" w:rsidP="009E53CC">
      <w:pPr>
        <w:spacing w:after="0"/>
        <w:ind w:left="709"/>
      </w:pPr>
      <w:r>
        <w:t>Szemüvegkészítéshez szükséges perifériális gépek, berendezések:</w:t>
      </w:r>
    </w:p>
    <w:p w:rsidR="00793269" w:rsidRDefault="00793269" w:rsidP="009E53CC">
      <w:pPr>
        <w:spacing w:after="0"/>
        <w:ind w:left="709"/>
      </w:pPr>
      <w:r>
        <w:t>Manuális dioptriamérő felépítése, Automata dioptriamérő felépítése</w:t>
      </w:r>
    </w:p>
    <w:p w:rsidR="00793269" w:rsidRDefault="00793269" w:rsidP="00616B7B">
      <w:pPr>
        <w:spacing w:after="0"/>
        <w:ind w:left="709"/>
      </w:pPr>
      <w:r>
        <w:t>K</w:t>
      </w:r>
      <w:r w:rsidRPr="00ED5C78">
        <w:t>é</w:t>
      </w:r>
      <w:r>
        <w:t>zi csiszológép felépítése, működése</w:t>
      </w:r>
    </w:p>
    <w:p w:rsidR="00793269" w:rsidRPr="00ED5C78" w:rsidRDefault="00793269" w:rsidP="00616B7B">
      <w:pPr>
        <w:spacing w:after="0"/>
        <w:ind w:left="709"/>
      </w:pPr>
      <w:r w:rsidRPr="00ED5C78">
        <w:t>Automata csiszológ</w:t>
      </w:r>
      <w:r>
        <w:t>ép típusai, felépítésük, működésük</w:t>
      </w:r>
    </w:p>
    <w:p w:rsidR="00793269" w:rsidRDefault="00793269" w:rsidP="00616B7B">
      <w:pPr>
        <w:spacing w:after="0"/>
        <w:ind w:left="709"/>
      </w:pPr>
      <w:r>
        <w:t>Fúrógép részei, n</w:t>
      </w:r>
      <w:r w:rsidRPr="00ED5C78">
        <w:t>útmaró</w:t>
      </w:r>
      <w:r>
        <w:t xml:space="preserve"> felépítése, használata</w:t>
      </w:r>
      <w:r w:rsidRPr="00ED5C78">
        <w:t>,</w:t>
      </w:r>
    </w:p>
    <w:p w:rsidR="00793269" w:rsidRPr="009E53CC" w:rsidRDefault="00793269" w:rsidP="009E53CC">
      <w:pPr>
        <w:spacing w:after="0"/>
        <w:ind w:left="709"/>
      </w:pPr>
      <w:r>
        <w:t xml:space="preserve">Satu </w:t>
      </w:r>
      <w:r w:rsidRPr="00ED5C78">
        <w:t xml:space="preserve">használata </w:t>
      </w:r>
    </w:p>
    <w:p w:rsidR="00793269" w:rsidRPr="00ED5C78" w:rsidRDefault="00793269" w:rsidP="00616B7B">
      <w:pPr>
        <w:spacing w:after="0"/>
        <w:ind w:left="709"/>
      </w:pPr>
      <w:r>
        <w:t>Keretmelegítők fajtái, felépítésük</w:t>
      </w:r>
      <w:r w:rsidRPr="00ED5C78">
        <w:t xml:space="preserve"> </w:t>
      </w:r>
    </w:p>
    <w:p w:rsidR="00793269" w:rsidRPr="00ED5C78" w:rsidRDefault="00793269" w:rsidP="00616B7B">
      <w:pPr>
        <w:spacing w:after="0"/>
        <w:ind w:left="709"/>
      </w:pPr>
      <w:r w:rsidRPr="00ED5C78">
        <w:t xml:space="preserve">Ultrahangos kerettisztító készülékek használata </w:t>
      </w:r>
    </w:p>
    <w:p w:rsidR="00793269" w:rsidRPr="00ED5C78" w:rsidRDefault="00793269" w:rsidP="00616B7B">
      <w:pPr>
        <w:spacing w:after="0"/>
        <w:ind w:left="709"/>
      </w:pPr>
      <w:r>
        <w:t>Feszültségmérő felépítése, működési elve</w:t>
      </w:r>
    </w:p>
    <w:p w:rsidR="00793269" w:rsidRPr="002A1C54" w:rsidRDefault="00793269" w:rsidP="00C53E01">
      <w:pPr>
        <w:tabs>
          <w:tab w:val="left" w:pos="1418"/>
          <w:tab w:val="right" w:pos="9072"/>
        </w:tabs>
        <w:spacing w:after="0"/>
        <w:ind w:left="851"/>
      </w:pP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604845">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22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Alkalmazott oktatási módszer neve</w:t>
            </w:r>
          </w:p>
        </w:tc>
        <w:tc>
          <w:tcPr>
            <w:tcW w:w="28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 tanulói tevékenység szervezeti kerete</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604845" w:rsidRDefault="00793269" w:rsidP="00604845">
            <w:pPr>
              <w:spacing w:after="0"/>
              <w:jc w:val="left"/>
              <w:rPr>
                <w:color w:val="000000"/>
                <w:sz w:val="20"/>
                <w:szCs w:val="20"/>
                <w:lang w:eastAsia="hu-HU"/>
              </w:rPr>
            </w:pPr>
          </w:p>
        </w:tc>
        <w:tc>
          <w:tcPr>
            <w:tcW w:w="2220" w:type="dxa"/>
            <w:vMerge/>
            <w:vAlign w:val="center"/>
          </w:tcPr>
          <w:p w:rsidR="00793269" w:rsidRPr="00604845" w:rsidRDefault="00793269" w:rsidP="00604845">
            <w:pPr>
              <w:spacing w:after="0"/>
              <w:jc w:val="left"/>
              <w:rPr>
                <w:color w:val="000000"/>
                <w:sz w:val="20"/>
                <w:szCs w:val="20"/>
                <w:lang w:eastAsia="hu-HU"/>
              </w:rPr>
            </w:pP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magyarázat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3.</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kiselőadás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4.</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elektronikus oktatás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5.</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szemléltetés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Default="00793269" w:rsidP="00604845">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604845">
      <w:pPr>
        <w:pStyle w:val="ListParagraph"/>
        <w:spacing w:after="0"/>
        <w:ind w:left="1781"/>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80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Tanulói tevékenységforma</w:t>
            </w:r>
          </w:p>
        </w:tc>
        <w:tc>
          <w:tcPr>
            <w:tcW w:w="22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Tanulói tevékenység szervezési kerete (differenciálási módok)</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604845" w:rsidRDefault="00793269" w:rsidP="00604845">
            <w:pPr>
              <w:spacing w:after="0"/>
              <w:jc w:val="left"/>
              <w:rPr>
                <w:color w:val="000000"/>
                <w:sz w:val="20"/>
                <w:szCs w:val="20"/>
                <w:lang w:eastAsia="hu-HU"/>
              </w:rPr>
            </w:pPr>
          </w:p>
        </w:tc>
        <w:tc>
          <w:tcPr>
            <w:tcW w:w="2800" w:type="dxa"/>
            <w:vMerge/>
            <w:vAlign w:val="center"/>
          </w:tcPr>
          <w:p w:rsidR="00793269" w:rsidRPr="00604845" w:rsidRDefault="00793269" w:rsidP="00604845">
            <w:pPr>
              <w:spacing w:after="0"/>
              <w:jc w:val="left"/>
              <w:rPr>
                <w:color w:val="000000"/>
                <w:sz w:val="20"/>
                <w:szCs w:val="20"/>
                <w:lang w:eastAsia="hu-HU"/>
              </w:rPr>
            </w:pP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csoport-bontás</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osztály-keret</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1.1.</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önálló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1.2.</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feladattal vezetett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1.3.</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feldolgozása jegyzeteléssel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1.4.</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Hallott szöveg feldolgozása jegyzeteléssel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1.5.</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Hallott szöveg feladattal vezetett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1.6.</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Információk önálló rendszerezése</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1.7.</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Információk feladattal vezetett rendszerezése</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Ismeretalkalmazási gyakorló tevékenységek, feladatok</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2.1</w:t>
            </w:r>
            <w:r w:rsidRPr="00604845">
              <w:rPr>
                <w:color w:val="000000"/>
                <w:sz w:val="20"/>
                <w:szCs w:val="20"/>
                <w:lang w:eastAsia="hu-HU"/>
              </w:rPr>
              <w:t>.</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Válaszolás írásban mondatszintű kérdésekre</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2.2</w:t>
            </w:r>
            <w:r w:rsidRPr="00604845">
              <w:rPr>
                <w:color w:val="000000"/>
                <w:sz w:val="20"/>
                <w:szCs w:val="20"/>
                <w:lang w:eastAsia="hu-HU"/>
              </w:rPr>
              <w:t>.</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Tesztfeladat megoldása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2.3</w:t>
            </w:r>
            <w:r w:rsidRPr="00604845">
              <w:rPr>
                <w:color w:val="000000"/>
                <w:sz w:val="20"/>
                <w:szCs w:val="20"/>
                <w:lang w:eastAsia="hu-HU"/>
              </w:rPr>
              <w:t>.</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Szöveges előadás egyéni felkészüléssel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2.4</w:t>
            </w:r>
            <w:r w:rsidRPr="00604845">
              <w:rPr>
                <w:color w:val="000000"/>
                <w:sz w:val="20"/>
                <w:szCs w:val="20"/>
                <w:lang w:eastAsia="hu-HU"/>
              </w:rPr>
              <w:t>.</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Tapasztalatok utólagos ismertetése szóban</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3</w:t>
            </w:r>
            <w:r w:rsidRPr="00604845">
              <w:rPr>
                <w:color w:val="000000"/>
                <w:sz w:val="20"/>
                <w:szCs w:val="20"/>
                <w:lang w:eastAsia="hu-HU"/>
              </w:rPr>
              <w:t>.</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3</w:t>
            </w:r>
            <w:r w:rsidRPr="00604845">
              <w:rPr>
                <w:color w:val="000000"/>
                <w:sz w:val="20"/>
                <w:szCs w:val="20"/>
                <w:lang w:eastAsia="hu-HU"/>
              </w:rPr>
              <w:t>.</w:t>
            </w:r>
            <w:r>
              <w:rPr>
                <w:color w:val="000000"/>
                <w:sz w:val="20"/>
                <w:szCs w:val="20"/>
                <w:lang w:eastAsia="hu-HU"/>
              </w:rPr>
              <w:t>1</w:t>
            </w:r>
            <w:r w:rsidRPr="00604845">
              <w:rPr>
                <w:color w:val="000000"/>
                <w:sz w:val="20"/>
                <w:szCs w:val="20"/>
                <w:lang w:eastAsia="hu-HU"/>
              </w:rPr>
              <w:t>.</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Kiscsoportos szakmai munkavégzés irányítással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4</w:t>
            </w:r>
            <w:r w:rsidRPr="00604845">
              <w:rPr>
                <w:color w:val="000000"/>
                <w:sz w:val="20"/>
                <w:szCs w:val="20"/>
                <w:lang w:eastAsia="hu-HU"/>
              </w:rPr>
              <w:t>.</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4</w:t>
            </w:r>
            <w:r w:rsidRPr="00604845">
              <w:rPr>
                <w:color w:val="000000"/>
                <w:sz w:val="20"/>
                <w:szCs w:val="20"/>
                <w:lang w:eastAsia="hu-HU"/>
              </w:rPr>
              <w:t>.1.</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Árutermelő szakmai munkatevékenység</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4</w:t>
            </w:r>
            <w:r w:rsidRPr="00604845">
              <w:rPr>
                <w:color w:val="000000"/>
                <w:sz w:val="20"/>
                <w:szCs w:val="20"/>
                <w:lang w:eastAsia="hu-HU"/>
              </w:rPr>
              <w:t>.2.</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Műveletek gyakorlása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4</w:t>
            </w:r>
            <w:r w:rsidRPr="00604845">
              <w:rPr>
                <w:color w:val="000000"/>
                <w:sz w:val="20"/>
                <w:szCs w:val="20"/>
                <w:lang w:eastAsia="hu-HU"/>
              </w:rPr>
              <w:t>.3.</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Munkamegfigyelés adott szempontok alapján</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Pr="00BC7291" w:rsidRDefault="00793269" w:rsidP="00604845">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sidRPr="000745B8">
        <w:rPr>
          <w:b/>
          <w:bCs/>
        </w:rPr>
        <w:t>Szemüvegkészítés gyakorlata</w:t>
      </w:r>
      <w:r w:rsidRPr="00644690">
        <w:rPr>
          <w:b/>
          <w:bCs/>
        </w:rPr>
        <w:t xml:space="preserve"> tantárgy</w:t>
      </w:r>
      <w:r w:rsidRPr="00644690">
        <w:rPr>
          <w:b/>
          <w:bCs/>
        </w:rPr>
        <w:tab/>
      </w:r>
      <w:r>
        <w:rPr>
          <w:b/>
          <w:bCs/>
        </w:rPr>
        <w:t>263 ó</w:t>
      </w:r>
      <w:r w:rsidRPr="00644690">
        <w:rPr>
          <w:b/>
          <w:bCs/>
        </w:rPr>
        <w:t>ra/</w:t>
      </w:r>
      <w:r>
        <w:rPr>
          <w:b/>
          <w:bCs/>
        </w:rPr>
        <w:t>268</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Pr="00ED5C78" w:rsidRDefault="00793269" w:rsidP="00ED5C78">
      <w:pPr>
        <w:pStyle w:val="ListParagraph"/>
        <w:spacing w:after="0"/>
        <w:ind w:left="646"/>
      </w:pPr>
      <w:r w:rsidRPr="00ED5C78">
        <w:t xml:space="preserve">A tanulók </w:t>
      </w:r>
      <w:r>
        <w:t xml:space="preserve">szakmai tudásuk megszerzésével, folyamatos gyakorlásuknak köszönhetően, </w:t>
      </w:r>
      <w:r w:rsidRPr="00ED5C78">
        <w:t>biztonsággal tudjanak</w:t>
      </w:r>
      <w:r>
        <w:t xml:space="preserve"> szemüveget </w:t>
      </w:r>
      <w:r w:rsidRPr="00ED5C78">
        <w:t>készíteni és esetleges javításokat végezni a gyakorlatban.</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Szemüvegkészítés 1.</w:t>
      </w:r>
      <w:r w:rsidRPr="00644690">
        <w:rPr>
          <w:b/>
          <w:bCs/>
          <w:i/>
          <w:iCs/>
        </w:rPr>
        <w:tab/>
      </w:r>
      <w:r>
        <w:rPr>
          <w:b/>
          <w:bCs/>
          <w:i/>
          <w:iCs/>
        </w:rPr>
        <w:t>139 ó</w:t>
      </w:r>
      <w:r w:rsidRPr="00644690">
        <w:rPr>
          <w:b/>
          <w:bCs/>
          <w:i/>
          <w:iCs/>
        </w:rPr>
        <w:t>ra/</w:t>
      </w:r>
      <w:r>
        <w:rPr>
          <w:b/>
          <w:bCs/>
          <w:i/>
          <w:iCs/>
        </w:rPr>
        <w:t>144</w:t>
      </w:r>
      <w:r w:rsidRPr="00644690">
        <w:rPr>
          <w:b/>
          <w:bCs/>
          <w:i/>
          <w:iCs/>
        </w:rPr>
        <w:t xml:space="preserve"> óra</w:t>
      </w:r>
    </w:p>
    <w:p w:rsidR="00793269" w:rsidRDefault="00793269" w:rsidP="00320529">
      <w:pPr>
        <w:spacing w:after="0"/>
        <w:ind w:left="709"/>
      </w:pPr>
      <w:r w:rsidRPr="00ED5C78">
        <w:t xml:space="preserve">Szemüvegkészítéshez, javításhoz szükséges </w:t>
      </w:r>
      <w:r>
        <w:t>kézi szerszámok használata.</w:t>
      </w:r>
    </w:p>
    <w:p w:rsidR="00793269" w:rsidRDefault="00793269" w:rsidP="00320529">
      <w:pPr>
        <w:spacing w:after="0"/>
        <w:ind w:left="709"/>
      </w:pPr>
      <w:r>
        <w:t>Pd-léc, diteszt, tükör használata.</w:t>
      </w:r>
    </w:p>
    <w:p w:rsidR="00793269" w:rsidRPr="00ED5C78" w:rsidRDefault="00793269" w:rsidP="00320529">
      <w:pPr>
        <w:spacing w:after="0"/>
        <w:ind w:left="709"/>
      </w:pPr>
      <w:r>
        <w:t>Perifériális gépek, berendezések</w:t>
      </w:r>
      <w:r w:rsidRPr="00ED5C78">
        <w:t xml:space="preserve"> használata</w:t>
      </w:r>
      <w:r>
        <w:t>: dioptriamérő</w:t>
      </w:r>
      <w:r w:rsidRPr="00ED5C78">
        <w:t>, kézi csiszológép, fúrógép, damilozó, nútmaró, satu, keretmelegítő, ultrahangos kerettisztító készülékek használata.</w:t>
      </w:r>
    </w:p>
    <w:p w:rsidR="00793269" w:rsidRPr="00ED5C78" w:rsidRDefault="00793269" w:rsidP="00320529">
      <w:pPr>
        <w:spacing w:after="0"/>
        <w:ind w:left="709"/>
      </w:pPr>
      <w:r>
        <w:t xml:space="preserve">A látásvizsgálati eredmény </w:t>
      </w:r>
      <w:r w:rsidRPr="00ED5C78">
        <w:t>adatainak</w:t>
      </w:r>
      <w:r>
        <w:t xml:space="preserve"> értelmezése, ellenőrzése.</w:t>
      </w:r>
    </w:p>
    <w:p w:rsidR="00793269" w:rsidRPr="00ED5C78" w:rsidRDefault="00793269" w:rsidP="00320529">
      <w:pPr>
        <w:spacing w:after="0"/>
        <w:ind w:left="709"/>
      </w:pPr>
      <w:r w:rsidRPr="00ED5C78">
        <w:t>Kiválasztott lencsék ma</w:t>
      </w:r>
      <w:r>
        <w:t>nuális formára csiszolása</w:t>
      </w:r>
      <w:r w:rsidRPr="00ED5C78">
        <w:t>.</w:t>
      </w:r>
    </w:p>
    <w:p w:rsidR="00793269" w:rsidRDefault="00793269" w:rsidP="00320529">
      <w:pPr>
        <w:spacing w:after="0"/>
        <w:ind w:left="709"/>
      </w:pPr>
      <w:r>
        <w:t>Szférikus lencsék keretbe foglalása</w:t>
      </w:r>
      <w:r w:rsidRPr="00ED5C78">
        <w:t>.</w:t>
      </w:r>
    </w:p>
    <w:p w:rsidR="00793269" w:rsidRPr="00ED5C78" w:rsidRDefault="00793269" w:rsidP="00320529">
      <w:pPr>
        <w:spacing w:after="0"/>
        <w:ind w:left="709"/>
      </w:pPr>
      <w:r>
        <w:t>Tórikus lencsék keretbe foglalása</w:t>
      </w:r>
      <w:r w:rsidRPr="00ED5C78">
        <w:t>.</w:t>
      </w:r>
    </w:p>
    <w:p w:rsidR="00793269" w:rsidRPr="00ED5C78" w:rsidRDefault="00793269" w:rsidP="00320529">
      <w:pPr>
        <w:spacing w:after="0"/>
        <w:ind w:left="709"/>
      </w:pPr>
      <w:r>
        <w:t>Aszférikus lencsék keretbe foglalási tudnivalói</w:t>
      </w:r>
      <w:r w:rsidRPr="00ED5C78">
        <w:t>.</w:t>
      </w:r>
    </w:p>
    <w:p w:rsidR="00793269" w:rsidRPr="00ED5C78" w:rsidRDefault="00793269" w:rsidP="00320529">
      <w:pPr>
        <w:spacing w:after="0"/>
        <w:ind w:left="709"/>
      </w:pPr>
      <w:r w:rsidRPr="00ED5C78">
        <w:t>Szemüvegkeret, sze</w:t>
      </w:r>
      <w:r>
        <w:t>müveglencsék megtisztítása</w:t>
      </w:r>
      <w:r w:rsidRPr="00ED5C78">
        <w:t>.</w:t>
      </w:r>
    </w:p>
    <w:p w:rsidR="00793269" w:rsidRPr="00ED5C78" w:rsidRDefault="00793269" w:rsidP="00320529">
      <w:pPr>
        <w:spacing w:after="0"/>
        <w:ind w:left="709"/>
      </w:pPr>
      <w:r>
        <w:t>Alapbeállítások elvégzése</w:t>
      </w:r>
      <w:r w:rsidRPr="00ED5C78">
        <w:t>.</w:t>
      </w:r>
    </w:p>
    <w:p w:rsidR="00793269" w:rsidRPr="00ED5C78" w:rsidRDefault="00793269" w:rsidP="00320529">
      <w:pPr>
        <w:spacing w:after="0"/>
        <w:ind w:left="709"/>
      </w:pPr>
      <w:r w:rsidRPr="00ED5C78">
        <w:t>Az elké</w:t>
      </w:r>
      <w:r>
        <w:t>szített termék ellenőrzése</w:t>
      </w:r>
      <w:r w:rsidRPr="00ED5C78">
        <w:t>.</w:t>
      </w:r>
    </w:p>
    <w:p w:rsidR="00793269" w:rsidRPr="00ED5C78" w:rsidRDefault="00793269" w:rsidP="00320529">
      <w:pPr>
        <w:spacing w:after="0"/>
        <w:ind w:left="709"/>
      </w:pPr>
      <w:r w:rsidRPr="00ED5C78">
        <w:t>Baleset-, munka-, tűz- és környezetvédelmi szabályok, higiéniai előírások.</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Szemüvegkészítés 2.</w:t>
      </w:r>
      <w:r w:rsidRPr="00644690">
        <w:rPr>
          <w:b/>
          <w:bCs/>
          <w:i/>
          <w:iCs/>
        </w:rPr>
        <w:tab/>
      </w:r>
      <w:r>
        <w:rPr>
          <w:b/>
          <w:bCs/>
          <w:i/>
          <w:iCs/>
        </w:rPr>
        <w:t>124 ó</w:t>
      </w:r>
      <w:r w:rsidRPr="00644690">
        <w:rPr>
          <w:b/>
          <w:bCs/>
          <w:i/>
          <w:iCs/>
        </w:rPr>
        <w:t>ra/</w:t>
      </w:r>
      <w:r>
        <w:rPr>
          <w:b/>
          <w:bCs/>
          <w:i/>
          <w:iCs/>
        </w:rPr>
        <w:t>124</w:t>
      </w:r>
      <w:r w:rsidRPr="00644690">
        <w:rPr>
          <w:b/>
          <w:bCs/>
          <w:i/>
          <w:iCs/>
        </w:rPr>
        <w:t xml:space="preserve"> óra</w:t>
      </w:r>
    </w:p>
    <w:p w:rsidR="00793269" w:rsidRPr="00141A64" w:rsidRDefault="00793269" w:rsidP="00AC76E3">
      <w:pPr>
        <w:pStyle w:val="ListParagraph"/>
        <w:spacing w:after="0"/>
        <w:ind w:left="709"/>
      </w:pPr>
      <w:r w:rsidRPr="00141A64">
        <w:t>A kiválasztott lencsék manuálisan é</w:t>
      </w:r>
      <w:r>
        <w:t>s automatán való csiszolása</w:t>
      </w:r>
      <w:r w:rsidRPr="00141A64">
        <w:t>.</w:t>
      </w:r>
    </w:p>
    <w:p w:rsidR="00793269" w:rsidRPr="00141A64" w:rsidRDefault="00793269" w:rsidP="00AC76E3">
      <w:pPr>
        <w:spacing w:after="0"/>
        <w:ind w:left="709"/>
      </w:pPr>
      <w:r w:rsidRPr="00141A64">
        <w:t>Automata csiszolón a forma letapogatása, szkennelése, adatátvitel, lencse centrálása.</w:t>
      </w:r>
    </w:p>
    <w:p w:rsidR="00793269" w:rsidRPr="00ED5C78" w:rsidRDefault="00793269" w:rsidP="00AC76E3">
      <w:pPr>
        <w:pStyle w:val="ListParagraph"/>
        <w:spacing w:after="0"/>
        <w:ind w:left="709"/>
      </w:pPr>
      <w:r w:rsidRPr="00ED5C78">
        <w:t>Szemüveg adaptálása, optikai, anatómiai és esztétikai követelmények szerint.</w:t>
      </w:r>
    </w:p>
    <w:p w:rsidR="00793269" w:rsidRDefault="00793269" w:rsidP="00AC76E3">
      <w:pPr>
        <w:spacing w:after="0"/>
        <w:ind w:left="709"/>
      </w:pPr>
      <w:r>
        <w:t>Többfókuszú lencsék keretbe foglalása</w:t>
      </w:r>
      <w:r w:rsidRPr="00ED5C78">
        <w:t>.</w:t>
      </w:r>
    </w:p>
    <w:p w:rsidR="00793269" w:rsidRPr="00ED5C78" w:rsidRDefault="00793269" w:rsidP="00AC76E3">
      <w:pPr>
        <w:pStyle w:val="ListParagraph"/>
        <w:spacing w:after="0"/>
        <w:ind w:left="709"/>
      </w:pPr>
      <w:r w:rsidRPr="00ED5C78">
        <w:t>Speciáli</w:t>
      </w:r>
      <w:r>
        <w:t>s furatok, nútok készítése</w:t>
      </w:r>
      <w:r w:rsidRPr="00ED5C78">
        <w:t>.</w:t>
      </w:r>
    </w:p>
    <w:p w:rsidR="00793269" w:rsidRDefault="00793269" w:rsidP="00AC76E3">
      <w:pPr>
        <w:pStyle w:val="ListParagraph"/>
        <w:spacing w:after="0"/>
        <w:ind w:left="709"/>
      </w:pPr>
      <w:r w:rsidRPr="00ED5C78">
        <w:t>A javítás módjának megállapítása.</w:t>
      </w:r>
    </w:p>
    <w:p w:rsidR="00793269" w:rsidRPr="00ED5C78" w:rsidRDefault="00793269" w:rsidP="00AC76E3">
      <w:pPr>
        <w:pStyle w:val="ListParagraph"/>
        <w:spacing w:after="0"/>
        <w:ind w:left="709"/>
      </w:pPr>
      <w:r w:rsidRPr="00ED5C78">
        <w:t>A vevő tájékoztatása az egyéb lehetőségekről.</w:t>
      </w:r>
    </w:p>
    <w:p w:rsidR="00793269" w:rsidRPr="00ED5C78" w:rsidRDefault="00793269" w:rsidP="00AC76E3">
      <w:pPr>
        <w:pStyle w:val="ListParagraph"/>
        <w:spacing w:after="0"/>
        <w:ind w:left="709"/>
      </w:pPr>
      <w:r w:rsidRPr="00ED5C78">
        <w:t>Javítási munkák elvégzése.</w:t>
      </w:r>
    </w:p>
    <w:p w:rsidR="00793269" w:rsidRPr="00ED5C78" w:rsidRDefault="00793269" w:rsidP="00AC76E3">
      <w:pPr>
        <w:pStyle w:val="ListParagraph"/>
        <w:spacing w:after="0"/>
        <w:ind w:left="709"/>
      </w:pPr>
      <w:r w:rsidRPr="00ED5C78">
        <w:t>A látássegítő eszközök használatán</w:t>
      </w:r>
      <w:r>
        <w:t>ak, kezelésének bemutatása</w:t>
      </w:r>
      <w:r w:rsidRPr="00ED5C78">
        <w:t>.</w:t>
      </w:r>
    </w:p>
    <w:p w:rsidR="00793269" w:rsidRPr="00AC76E3" w:rsidRDefault="00793269" w:rsidP="00AC76E3">
      <w:pPr>
        <w:pStyle w:val="ListParagraph"/>
        <w:spacing w:after="0"/>
        <w:ind w:left="709"/>
      </w:pPr>
      <w:r w:rsidRPr="00ED5C78">
        <w:t>Megrendelőlap és a rendelvény értelmezése. Optikailag legmegfelelőbb</w:t>
      </w:r>
      <w:r>
        <w:t xml:space="preserve"> </w:t>
      </w:r>
      <w:r w:rsidRPr="00AC76E3">
        <w:t>szemüveglencse típus kiválasztásának elősegítése.</w:t>
      </w:r>
    </w:p>
    <w:p w:rsidR="00793269" w:rsidRPr="00ED5C78" w:rsidRDefault="00793269" w:rsidP="00AC76E3">
      <w:pPr>
        <w:pStyle w:val="ListParagraph"/>
        <w:spacing w:after="0"/>
        <w:ind w:left="709"/>
      </w:pPr>
      <w:r w:rsidRPr="00ED5C78">
        <w:t>Optikailag legmegfelelőbb szemüvegkeret kiválasztásának elősegítése.</w:t>
      </w:r>
    </w:p>
    <w:p w:rsidR="00793269" w:rsidRPr="00ED5C78" w:rsidRDefault="00793269" w:rsidP="00AC76E3">
      <w:pPr>
        <w:pStyle w:val="ListParagraph"/>
        <w:spacing w:after="0"/>
        <w:ind w:left="709"/>
      </w:pPr>
      <w:r w:rsidRPr="00ED5C78">
        <w:t>A kiválasztott szemüvegkeret archoz igazítása.</w:t>
      </w:r>
    </w:p>
    <w:p w:rsidR="00793269" w:rsidRPr="00ED5C78" w:rsidRDefault="00793269" w:rsidP="00AC76E3">
      <w:pPr>
        <w:pStyle w:val="ListParagraph"/>
        <w:spacing w:after="0"/>
        <w:ind w:left="709"/>
      </w:pPr>
      <w:r w:rsidRPr="00ED5C78">
        <w:t>A megfelelő jelölések lencsén való elvégzése.</w:t>
      </w:r>
    </w:p>
    <w:p w:rsidR="00793269" w:rsidRPr="00ED5C78" w:rsidRDefault="00793269" w:rsidP="00AC76E3">
      <w:pPr>
        <w:pStyle w:val="ListParagraph"/>
        <w:spacing w:after="0"/>
        <w:ind w:left="709"/>
      </w:pPr>
      <w:r w:rsidRPr="00ED5C78">
        <w:t>A megrendelt lencse optimális átmérőjének megállapítása.</w:t>
      </w:r>
    </w:p>
    <w:p w:rsidR="00793269" w:rsidRPr="00ED5C78" w:rsidRDefault="00793269" w:rsidP="00320529">
      <w:pPr>
        <w:spacing w:after="0"/>
        <w:ind w:left="851" w:hanging="142"/>
      </w:pPr>
      <w:r w:rsidRPr="00ED5C78">
        <w:t>Automata csiszológép, D-mérő, kézi csiszo</w:t>
      </w:r>
      <w:r>
        <w:t>lógép használata</w:t>
      </w:r>
      <w:r w:rsidRPr="00ED5C78">
        <w:t>.</w:t>
      </w:r>
    </w:p>
    <w:p w:rsidR="00793269" w:rsidRPr="00ED5C78" w:rsidRDefault="00793269" w:rsidP="00141A64">
      <w:pPr>
        <w:pStyle w:val="ListParagraph"/>
        <w:spacing w:after="0"/>
        <w:ind w:left="709"/>
      </w:pPr>
      <w:r w:rsidRPr="00ED5C78">
        <w:t>Fúrógép</w:t>
      </w:r>
      <w:r>
        <w:t>, nútmaró, satu használata</w:t>
      </w:r>
      <w:r w:rsidRPr="00ED5C78">
        <w:t>.</w:t>
      </w:r>
    </w:p>
    <w:p w:rsidR="00793269" w:rsidRPr="00ED5C78" w:rsidRDefault="00793269" w:rsidP="00141A64">
      <w:pPr>
        <w:pStyle w:val="ListParagraph"/>
        <w:spacing w:after="0"/>
        <w:ind w:left="709"/>
      </w:pPr>
      <w:r w:rsidRPr="00ED5C78">
        <w:t>Ker</w:t>
      </w:r>
      <w:r>
        <w:t>etmelegítő, kéziszerszámok</w:t>
      </w:r>
      <w:r w:rsidRPr="00ED5C78">
        <w:t>.</w:t>
      </w:r>
    </w:p>
    <w:p w:rsidR="00793269" w:rsidRPr="00ED5C78" w:rsidRDefault="00793269" w:rsidP="00141A64">
      <w:pPr>
        <w:pStyle w:val="ListParagraph"/>
        <w:spacing w:after="0"/>
        <w:ind w:left="709"/>
      </w:pPr>
      <w:r w:rsidRPr="00ED5C78">
        <w:t>Ultrahangos kerettisz</w:t>
      </w:r>
      <w:r>
        <w:t>tító készülékek használata</w:t>
      </w:r>
      <w:r w:rsidRPr="00ED5C78">
        <w:t>.</w:t>
      </w:r>
    </w:p>
    <w:p w:rsidR="00793269" w:rsidRPr="00C82352" w:rsidRDefault="00793269" w:rsidP="00141A64">
      <w:pPr>
        <w:pStyle w:val="ListParagraph"/>
        <w:spacing w:after="0"/>
        <w:ind w:left="709"/>
        <w:rPr>
          <w:rFonts w:ascii="Palatino Linotype" w:hAnsi="Palatino Linotype" w:cs="Palatino Linotype"/>
        </w:rPr>
      </w:pPr>
      <w:r w:rsidRPr="00C82352">
        <w:rPr>
          <w:rFonts w:ascii="Palatino Linotype" w:hAnsi="Palatino Linotype" w:cs="Palatino Linotype"/>
        </w:rPr>
        <w:t>Pd-léc, diteszt, tükör</w:t>
      </w:r>
      <w:r>
        <w:rPr>
          <w:rFonts w:ascii="Palatino Linotype" w:hAnsi="Palatino Linotype" w:cs="Palatino Linotype"/>
        </w:rPr>
        <w:t>, keretmelegítő használata</w:t>
      </w:r>
      <w:r w:rsidRPr="00C82352">
        <w:rPr>
          <w:rFonts w:ascii="Palatino Linotype" w:hAnsi="Palatino Linotype" w:cs="Palatino Linotype"/>
        </w:rPr>
        <w:t>.</w:t>
      </w:r>
    </w:p>
    <w:p w:rsidR="00793269" w:rsidRPr="00A01D01" w:rsidRDefault="00793269" w:rsidP="00A01D01">
      <w:pPr>
        <w:pStyle w:val="ListParagraph"/>
        <w:spacing w:after="0"/>
        <w:ind w:left="709"/>
        <w:rPr>
          <w:rFonts w:ascii="Palatino Linotype" w:hAnsi="Palatino Linotype" w:cs="Palatino Linotype"/>
        </w:rPr>
      </w:pPr>
      <w:r w:rsidRPr="00C82352">
        <w:rPr>
          <w:rFonts w:ascii="Palatino Linotype" w:hAnsi="Palatino Linotype" w:cs="Palatino Linotype"/>
        </w:rPr>
        <w:t>Baleset-, munka-, tűz- és környezetvédelmi szabályok, higiéniai előírások.</w:t>
      </w:r>
    </w:p>
    <w:p w:rsidR="00793269" w:rsidRPr="002A1C54" w:rsidRDefault="00793269" w:rsidP="00C53E01">
      <w:pPr>
        <w:tabs>
          <w:tab w:val="left" w:pos="1418"/>
          <w:tab w:val="right" w:pos="9072"/>
        </w:tabs>
        <w:spacing w:after="0"/>
        <w:ind w:left="851"/>
      </w:pP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604845">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22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Alkalmazott oktatási módszer neve</w:t>
            </w:r>
          </w:p>
        </w:tc>
        <w:tc>
          <w:tcPr>
            <w:tcW w:w="28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 tanulói tevékenység szervezeti kerete</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604845" w:rsidRDefault="00793269" w:rsidP="00604845">
            <w:pPr>
              <w:spacing w:after="0"/>
              <w:jc w:val="left"/>
              <w:rPr>
                <w:color w:val="000000"/>
                <w:sz w:val="20"/>
                <w:szCs w:val="20"/>
                <w:lang w:eastAsia="hu-HU"/>
              </w:rPr>
            </w:pPr>
          </w:p>
        </w:tc>
        <w:tc>
          <w:tcPr>
            <w:tcW w:w="2220" w:type="dxa"/>
            <w:vMerge/>
            <w:vAlign w:val="center"/>
          </w:tcPr>
          <w:p w:rsidR="00793269" w:rsidRPr="00604845" w:rsidRDefault="00793269" w:rsidP="00604845">
            <w:pPr>
              <w:spacing w:after="0"/>
              <w:jc w:val="left"/>
              <w:rPr>
                <w:color w:val="000000"/>
                <w:sz w:val="20"/>
                <w:szCs w:val="20"/>
                <w:lang w:eastAsia="hu-HU"/>
              </w:rPr>
            </w:pP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magyarázat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kiselőadás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3.</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elektronikus oktatás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4.</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szemléltetés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5.</w:t>
            </w:r>
          </w:p>
        </w:tc>
        <w:tc>
          <w:tcPr>
            <w:tcW w:w="2220" w:type="dxa"/>
            <w:vAlign w:val="center"/>
          </w:tcPr>
          <w:p w:rsidR="00793269" w:rsidRPr="00604845" w:rsidRDefault="00793269" w:rsidP="00604845">
            <w:pPr>
              <w:spacing w:after="0"/>
              <w:jc w:val="left"/>
              <w:rPr>
                <w:rFonts w:ascii="Calibri" w:hAnsi="Calibri" w:cs="Calibri"/>
                <w:color w:val="000000"/>
                <w:sz w:val="20"/>
                <w:szCs w:val="20"/>
                <w:lang w:eastAsia="hu-HU"/>
              </w:rPr>
            </w:pPr>
            <w:r w:rsidRPr="00604845">
              <w:rPr>
                <w:rFonts w:ascii="Calibri" w:hAnsi="Calibri" w:cs="Calibri"/>
                <w:color w:val="000000"/>
                <w:sz w:val="20"/>
                <w:szCs w:val="20"/>
                <w:lang w:eastAsia="hu-HU"/>
              </w:rPr>
              <w:t>digitális alapú feladatmegoldás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Default="00793269" w:rsidP="00604845">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8"/>
        <w:gridCol w:w="758"/>
        <w:gridCol w:w="796"/>
        <w:gridCol w:w="774"/>
        <w:gridCol w:w="2358"/>
      </w:tblGrid>
      <w:tr w:rsidR="00793269" w:rsidRPr="00B225E9">
        <w:trPr>
          <w:trHeight w:val="255"/>
          <w:jc w:val="center"/>
        </w:trPr>
        <w:tc>
          <w:tcPr>
            <w:tcW w:w="104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80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Tanulói tevékenységforma</w:t>
            </w:r>
          </w:p>
        </w:tc>
        <w:tc>
          <w:tcPr>
            <w:tcW w:w="22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Tanulói tevékenység szervezési kerete (differenciálási módok)</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604845" w:rsidRDefault="00793269" w:rsidP="00604845">
            <w:pPr>
              <w:spacing w:after="0"/>
              <w:jc w:val="left"/>
              <w:rPr>
                <w:color w:val="000000"/>
                <w:sz w:val="20"/>
                <w:szCs w:val="20"/>
                <w:lang w:eastAsia="hu-HU"/>
              </w:rPr>
            </w:pPr>
          </w:p>
        </w:tc>
        <w:tc>
          <w:tcPr>
            <w:tcW w:w="2800" w:type="dxa"/>
            <w:vMerge/>
            <w:vAlign w:val="center"/>
          </w:tcPr>
          <w:p w:rsidR="00793269" w:rsidRPr="00604845" w:rsidRDefault="00793269" w:rsidP="00604845">
            <w:pPr>
              <w:spacing w:after="0"/>
              <w:jc w:val="left"/>
              <w:rPr>
                <w:color w:val="000000"/>
                <w:sz w:val="20"/>
                <w:szCs w:val="20"/>
                <w:lang w:eastAsia="hu-HU"/>
              </w:rPr>
            </w:pP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csoport-bontás</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osztály-keret</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1.1.</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önálló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1.2.</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feladattal vezetett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1.3.</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szöveg feldolgozása jegyzeteléssel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1.4.</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Hallott szöveg feldolgozása jegyzeteléssel</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1.5.</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Hallott szöveg feladattal vezetett feldolgozása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1.6.</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Információk önálló rendszerezése</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1.7.</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Információk feladattal vezetett rendszerezése</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w:t>
            </w:r>
            <w:r w:rsidRPr="00604845">
              <w:rPr>
                <w:color w:val="000000"/>
                <w:sz w:val="20"/>
                <w:szCs w:val="20"/>
                <w:lang w:eastAsia="hu-HU"/>
              </w:rPr>
              <w:t>.</w:t>
            </w:r>
          </w:p>
        </w:tc>
        <w:tc>
          <w:tcPr>
            <w:tcW w:w="7460" w:type="dxa"/>
            <w:gridSpan w:val="5"/>
            <w:shd w:val="clear" w:color="000000" w:fill="D9D9D9"/>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Gyakorlati munkavégzés körében</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w:t>
            </w:r>
            <w:r w:rsidRPr="00604845">
              <w:rPr>
                <w:color w:val="000000"/>
                <w:sz w:val="20"/>
                <w:szCs w:val="20"/>
                <w:lang w:eastAsia="hu-HU"/>
              </w:rPr>
              <w:t>.1.</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Árutermelő szakmai munkatevékenység</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w:t>
            </w:r>
            <w:r w:rsidRPr="00604845">
              <w:rPr>
                <w:color w:val="000000"/>
                <w:sz w:val="20"/>
                <w:szCs w:val="20"/>
                <w:lang w:eastAsia="hu-HU"/>
              </w:rPr>
              <w:t>.2.</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Műveletek gyakorlása</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1040" w:type="dxa"/>
            <w:vAlign w:val="center"/>
          </w:tcPr>
          <w:p w:rsidR="00793269" w:rsidRPr="00604845" w:rsidRDefault="00793269" w:rsidP="00604845">
            <w:pPr>
              <w:spacing w:after="0"/>
              <w:jc w:val="center"/>
              <w:rPr>
                <w:color w:val="000000"/>
                <w:sz w:val="20"/>
                <w:szCs w:val="20"/>
                <w:lang w:eastAsia="hu-HU"/>
              </w:rPr>
            </w:pPr>
            <w:r>
              <w:rPr>
                <w:color w:val="000000"/>
                <w:sz w:val="20"/>
                <w:szCs w:val="20"/>
                <w:lang w:eastAsia="hu-HU"/>
              </w:rPr>
              <w:t>2</w:t>
            </w:r>
            <w:r w:rsidRPr="00604845">
              <w:rPr>
                <w:color w:val="000000"/>
                <w:sz w:val="20"/>
                <w:szCs w:val="20"/>
                <w:lang w:eastAsia="hu-HU"/>
              </w:rPr>
              <w:t>.3.</w:t>
            </w:r>
          </w:p>
        </w:tc>
        <w:tc>
          <w:tcPr>
            <w:tcW w:w="280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Munkamegfigyelés adott szempontok alapján</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Pr="00BC7291" w:rsidRDefault="00793269" w:rsidP="00604845">
      <w:pPr>
        <w:pStyle w:val="ListParagraph"/>
        <w:spacing w:after="0"/>
        <w:ind w:left="1781"/>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2B5BF7" w:rsidRDefault="00793269" w:rsidP="00C53E01">
      <w:pPr>
        <w:spacing w:after="0"/>
        <w:ind w:left="426"/>
      </w:pPr>
    </w:p>
    <w:p w:rsidR="00793269" w:rsidRDefault="00793269" w:rsidP="00C53E01">
      <w:pPr>
        <w:spacing w:after="200" w:line="276" w:lineRule="auto"/>
        <w:jc w:val="left"/>
      </w:pPr>
      <w:r>
        <w:br w:type="page"/>
      </w:r>
    </w:p>
    <w:p w:rsidR="00793269" w:rsidRPr="00D52C63" w:rsidRDefault="00793269" w:rsidP="00C53E01"/>
    <w:p w:rsidR="00793269" w:rsidRPr="00D52C63" w:rsidRDefault="00793269" w:rsidP="00C53E01">
      <w:pPr>
        <w:spacing w:before="2880"/>
        <w:jc w:val="center"/>
        <w:rPr>
          <w:b/>
          <w:bCs/>
          <w:sz w:val="36"/>
          <w:szCs w:val="36"/>
        </w:rPr>
      </w:pPr>
      <w:r w:rsidRPr="00D52C63">
        <w:rPr>
          <w:b/>
          <w:bCs/>
          <w:sz w:val="36"/>
          <w:szCs w:val="36"/>
        </w:rPr>
        <w:t>A</w:t>
      </w:r>
    </w:p>
    <w:p w:rsidR="00793269" w:rsidRPr="00D52C63" w:rsidRDefault="00793269" w:rsidP="00C53E01">
      <w:pPr>
        <w:spacing w:after="480"/>
        <w:jc w:val="center"/>
        <w:rPr>
          <w:b/>
          <w:bCs/>
          <w:sz w:val="36"/>
          <w:szCs w:val="36"/>
        </w:rPr>
      </w:pPr>
      <w:r w:rsidRPr="00AD120F">
        <w:rPr>
          <w:b/>
          <w:bCs/>
          <w:sz w:val="36"/>
          <w:szCs w:val="36"/>
        </w:rPr>
        <w:t>11758-</w:t>
      </w:r>
      <w:r>
        <w:rPr>
          <w:b/>
          <w:bCs/>
          <w:sz w:val="36"/>
          <w:szCs w:val="36"/>
        </w:rPr>
        <w:t>15</w:t>
      </w:r>
      <w:r w:rsidRPr="00D52C63">
        <w:rPr>
          <w:b/>
          <w:bCs/>
          <w:sz w:val="36"/>
          <w:szCs w:val="36"/>
        </w:rPr>
        <w:t xml:space="preserve"> azonosító számú</w:t>
      </w:r>
    </w:p>
    <w:p w:rsidR="00793269" w:rsidRPr="00D52C63" w:rsidRDefault="00793269" w:rsidP="00C53E01">
      <w:pPr>
        <w:jc w:val="center"/>
        <w:rPr>
          <w:b/>
          <w:bCs/>
          <w:sz w:val="36"/>
          <w:szCs w:val="36"/>
        </w:rPr>
      </w:pPr>
      <w:r>
        <w:rPr>
          <w:b/>
          <w:bCs/>
          <w:sz w:val="36"/>
          <w:szCs w:val="36"/>
        </w:rPr>
        <w:t>Látszerész szakmai idegen nyelv</w:t>
      </w:r>
    </w:p>
    <w:p w:rsidR="00793269" w:rsidRPr="00D52C63" w:rsidRDefault="00793269" w:rsidP="00C53E01">
      <w:pPr>
        <w:jc w:val="center"/>
        <w:rPr>
          <w:b/>
          <w:bCs/>
          <w:sz w:val="36"/>
          <w:szCs w:val="36"/>
        </w:rPr>
      </w:pPr>
      <w:r w:rsidRPr="00D52C63">
        <w:rPr>
          <w:b/>
          <w:bCs/>
          <w:sz w:val="36"/>
          <w:szCs w:val="36"/>
        </w:rPr>
        <w:t>megnevezésű</w:t>
      </w:r>
    </w:p>
    <w:p w:rsidR="00793269" w:rsidRPr="00D52C63" w:rsidRDefault="00793269" w:rsidP="00C53E01">
      <w:pPr>
        <w:spacing w:before="480" w:after="480"/>
        <w:jc w:val="center"/>
        <w:rPr>
          <w:b/>
          <w:bCs/>
          <w:sz w:val="36"/>
          <w:szCs w:val="36"/>
        </w:rPr>
      </w:pPr>
      <w:r w:rsidRPr="00D52C63">
        <w:rPr>
          <w:b/>
          <w:bCs/>
          <w:sz w:val="36"/>
          <w:szCs w:val="36"/>
        </w:rPr>
        <w:t>szakmai követelménymodul</w:t>
      </w:r>
    </w:p>
    <w:p w:rsidR="00793269" w:rsidRPr="00D52C63" w:rsidRDefault="00793269" w:rsidP="00C53E01">
      <w:pPr>
        <w:jc w:val="center"/>
        <w:rPr>
          <w:b/>
          <w:bCs/>
          <w:sz w:val="36"/>
          <w:szCs w:val="36"/>
        </w:rPr>
      </w:pPr>
      <w:r w:rsidRPr="00D52C63">
        <w:rPr>
          <w:b/>
          <w:bCs/>
          <w:sz w:val="36"/>
          <w:szCs w:val="36"/>
        </w:rPr>
        <w:t>tantárgyai, témakörei</w:t>
      </w:r>
    </w:p>
    <w:p w:rsidR="00793269" w:rsidRPr="00D52C63" w:rsidRDefault="00793269" w:rsidP="00C53E01">
      <w:pPr>
        <w:spacing w:after="200" w:line="276" w:lineRule="auto"/>
        <w:jc w:val="left"/>
      </w:pPr>
      <w:r w:rsidRPr="00D52C63">
        <w:br w:type="page"/>
      </w:r>
    </w:p>
    <w:p w:rsidR="00793269" w:rsidRDefault="00793269" w:rsidP="00C53E01">
      <w:r w:rsidRPr="00D52C63">
        <w:t xml:space="preserve">A </w:t>
      </w:r>
      <w:r w:rsidRPr="00CC5B3A">
        <w:t>11758</w:t>
      </w:r>
      <w:r w:rsidRPr="00D26A67">
        <w:t>-</w:t>
      </w:r>
      <w:r>
        <w:t>15</w:t>
      </w:r>
      <w:r w:rsidRPr="00D52C63">
        <w:t xml:space="preserve"> azonosító számú </w:t>
      </w:r>
      <w:r>
        <w:t xml:space="preserve">Látszerész szakmai idegen nyelv </w:t>
      </w:r>
      <w:r w:rsidRPr="00D52C63">
        <w:t>megnevezésű szakmai követelménymodulhoz tartozó tantárgyak és témakörök oktatása során fejlesztendő kompetenciák</w:t>
      </w:r>
    </w:p>
    <w:tbl>
      <w:tblPr>
        <w:tblW w:w="5840" w:type="dxa"/>
        <w:jc w:val="center"/>
        <w:tblCellMar>
          <w:left w:w="70" w:type="dxa"/>
          <w:right w:w="70" w:type="dxa"/>
        </w:tblCellMar>
        <w:tblLook w:val="00A0"/>
      </w:tblPr>
      <w:tblGrid>
        <w:gridCol w:w="5140"/>
        <w:gridCol w:w="700"/>
      </w:tblGrid>
      <w:tr w:rsidR="00793269" w:rsidRPr="00B225E9">
        <w:trPr>
          <w:trHeight w:val="1575"/>
          <w:jc w:val="center"/>
        </w:trPr>
        <w:tc>
          <w:tcPr>
            <w:tcW w:w="5140" w:type="dxa"/>
            <w:tcBorders>
              <w:top w:val="single" w:sz="4" w:space="0" w:color="auto"/>
              <w:left w:val="single" w:sz="4" w:space="0" w:color="auto"/>
              <w:bottom w:val="single" w:sz="4" w:space="0" w:color="auto"/>
              <w:right w:val="single" w:sz="4" w:space="0" w:color="auto"/>
            </w:tcBorders>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700" w:type="dxa"/>
            <w:tcBorders>
              <w:top w:val="single" w:sz="4" w:space="0" w:color="auto"/>
              <w:left w:val="nil"/>
              <w:bottom w:val="single" w:sz="4" w:space="0" w:color="auto"/>
              <w:right w:val="single" w:sz="4" w:space="0" w:color="auto"/>
            </w:tcBorders>
            <w:textDirection w:val="btLr"/>
            <w:vAlign w:val="bottom"/>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Látszerész szakmai idegen nyelv</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FELADATOK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Idegen nyelvű szakmai eladási tevékenységet végez</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76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Megérti, és használja a szemüvegek, a kiegészítők, a napszemüvegek, a kontaktlencsék és az optikai eszközök értékesítésével kapcsolatos kifejezéseket</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SZAKMAI ISMERETEK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Üdvözlési formák, gyakori általános kérdések és válaszok</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Közvetlen szakmájára vonatkozó gyakran használt egyszerű szavak, szókapcsolatok, a munkakör alapkifejezései</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510"/>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Szemüvegek, kiegészítők, napszemüvegek és kontaktlencsék értékesítésével kapcsolatos kifejezések</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SZAKMAI KÉSZSÉGEK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Olvasott szakmai idegen nyelvű szöveg megértése</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Szakmai idegen nyelvű beszédkészség</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Szakmai idegen nyelvű hallott szöveg megértése</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SZEMÉLYES KOMPETENCIÁK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Fejlődőképesség</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Önfejlesztés</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TÁRSAS KOMPETENCIÁK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Nyelvi magabiztosság</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Kapcsolatteremtő készség</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840" w:type="dxa"/>
            <w:gridSpan w:val="2"/>
            <w:tcBorders>
              <w:top w:val="single" w:sz="4" w:space="0" w:color="auto"/>
              <w:left w:val="single" w:sz="4" w:space="0" w:color="auto"/>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MÓDSZERKOMPETENCIÁK</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Információgyűjtés</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Analitikus gondolkodás</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r w:rsidR="00793269" w:rsidRPr="00B225E9">
        <w:trPr>
          <w:trHeight w:val="255"/>
          <w:jc w:val="center"/>
        </w:trPr>
        <w:tc>
          <w:tcPr>
            <w:tcW w:w="5140" w:type="dxa"/>
            <w:tcBorders>
              <w:top w:val="nil"/>
              <w:left w:val="single" w:sz="4" w:space="0" w:color="auto"/>
              <w:bottom w:val="single" w:sz="4" w:space="0" w:color="auto"/>
              <w:right w:val="single" w:sz="4" w:space="0" w:color="auto"/>
            </w:tcBorders>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Deduktív gondolkodás</w:t>
            </w:r>
          </w:p>
        </w:tc>
        <w:tc>
          <w:tcPr>
            <w:tcW w:w="700" w:type="dxa"/>
            <w:tcBorders>
              <w:top w:val="nil"/>
              <w:left w:val="nil"/>
              <w:bottom w:val="single" w:sz="4" w:space="0" w:color="auto"/>
              <w:right w:val="single" w:sz="4" w:space="0" w:color="auto"/>
            </w:tcBorders>
            <w:noWrap/>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r>
    </w:tbl>
    <w:p w:rsidR="00793269" w:rsidRDefault="00793269" w:rsidP="00C53E01"/>
    <w:p w:rsidR="00793269" w:rsidRPr="00D52C63" w:rsidRDefault="00793269" w:rsidP="00C53E01">
      <w:pPr>
        <w:jc w:val="center"/>
      </w:pPr>
    </w:p>
    <w:p w:rsidR="00793269" w:rsidRDefault="00793269" w:rsidP="00C53E01">
      <w:r>
        <w:br w:type="page"/>
      </w:r>
    </w:p>
    <w:p w:rsidR="00793269" w:rsidRDefault="00793269" w:rsidP="00C53E01">
      <w:pPr>
        <w:spacing w:after="0"/>
      </w:pPr>
    </w:p>
    <w:p w:rsidR="00793269" w:rsidRPr="00644690" w:rsidRDefault="00793269" w:rsidP="00C53E01">
      <w:pPr>
        <w:pStyle w:val="ListParagraph"/>
        <w:numPr>
          <w:ilvl w:val="0"/>
          <w:numId w:val="8"/>
        </w:numPr>
        <w:tabs>
          <w:tab w:val="right" w:pos="9072"/>
        </w:tabs>
        <w:spacing w:after="0"/>
        <w:rPr>
          <w:b/>
          <w:bCs/>
        </w:rPr>
      </w:pPr>
      <w:r>
        <w:rPr>
          <w:b/>
          <w:bCs/>
        </w:rPr>
        <w:t>Látszerész szakmai idegen nyelv</w:t>
      </w:r>
      <w:r w:rsidRPr="00644690">
        <w:rPr>
          <w:b/>
          <w:bCs/>
        </w:rPr>
        <w:t xml:space="preserve"> tantárgy</w:t>
      </w:r>
      <w:r w:rsidRPr="00644690">
        <w:rPr>
          <w:b/>
          <w:bCs/>
        </w:rPr>
        <w:tab/>
      </w:r>
      <w:r>
        <w:rPr>
          <w:b/>
          <w:bCs/>
        </w:rPr>
        <w:t>49 ó</w:t>
      </w:r>
      <w:r w:rsidRPr="00644690">
        <w:rPr>
          <w:b/>
          <w:bCs/>
        </w:rPr>
        <w:t>ra/</w:t>
      </w:r>
      <w:r>
        <w:rPr>
          <w:b/>
          <w:bCs/>
        </w:rPr>
        <w:t>51,5</w:t>
      </w:r>
      <w:r w:rsidRPr="00644690">
        <w:rPr>
          <w:b/>
          <w:bCs/>
        </w:rPr>
        <w:t xml:space="preserve"> óra*</w:t>
      </w:r>
    </w:p>
    <w:p w:rsidR="00793269" w:rsidRPr="00644690" w:rsidRDefault="00793269" w:rsidP="00C53E01">
      <w:pPr>
        <w:spacing w:after="0"/>
        <w:jc w:val="right"/>
        <w:rPr>
          <w:sz w:val="20"/>
          <w:szCs w:val="20"/>
        </w:rPr>
      </w:pPr>
      <w:r w:rsidRPr="00644690">
        <w:rPr>
          <w:sz w:val="20"/>
          <w:szCs w:val="20"/>
        </w:rPr>
        <w:t>* 9-13. évfolyamon megszervezett képzés/13. és 14. évfolyamon megszervezett képzés</w:t>
      </w:r>
    </w:p>
    <w:p w:rsidR="00793269" w:rsidRPr="00644690" w:rsidRDefault="00793269" w:rsidP="00C53E01"/>
    <w:p w:rsidR="00793269" w:rsidRDefault="00793269" w:rsidP="00C53E01">
      <w:pPr>
        <w:pStyle w:val="ListParagraph"/>
        <w:numPr>
          <w:ilvl w:val="1"/>
          <w:numId w:val="8"/>
        </w:numPr>
        <w:spacing w:after="0"/>
        <w:rPr>
          <w:b/>
          <w:bCs/>
        </w:rPr>
      </w:pPr>
      <w:r w:rsidRPr="00644690">
        <w:rPr>
          <w:b/>
          <w:bCs/>
        </w:rPr>
        <w:t>A tantárgy tanításának célja</w:t>
      </w:r>
    </w:p>
    <w:p w:rsidR="00793269" w:rsidRDefault="00793269" w:rsidP="00C53E01">
      <w:pPr>
        <w:spacing w:after="0"/>
        <w:ind w:left="426"/>
      </w:pPr>
      <w:r>
        <w:t>A tanuló képes legyen a Látszerész szakma kereti között elsajátított ismereteket átadni a vásárlók részére idegen nyelven is. Képes legyen a tanuló kapcsolatot teremteni külföldi vásárlókkal. Ismerje a Látszerész szakma legfontosabb idegen nyelvű kifejezéseit, és képes legyen a gyakorlatban termékeket és szolgáltatásokat értékesíteni idegen nyelven.</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Kapcsolódó közismereti, szakmai tartalmak</w:t>
      </w:r>
    </w:p>
    <w:p w:rsidR="00793269" w:rsidRDefault="00793269" w:rsidP="00C53E01">
      <w:pPr>
        <w:spacing w:after="0"/>
        <w:ind w:left="426"/>
      </w:pPr>
      <w:r>
        <w:t>Idegen nyelv</w:t>
      </w: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Témakörök</w:t>
      </w: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Vásárló fogadása, informálása</w:t>
      </w:r>
      <w:r w:rsidRPr="00644690">
        <w:rPr>
          <w:b/>
          <w:bCs/>
          <w:i/>
          <w:iCs/>
        </w:rPr>
        <w:tab/>
      </w:r>
      <w:r>
        <w:rPr>
          <w:b/>
          <w:bCs/>
          <w:i/>
          <w:iCs/>
        </w:rPr>
        <w:t>18 ó</w:t>
      </w:r>
      <w:r w:rsidRPr="00644690">
        <w:rPr>
          <w:b/>
          <w:bCs/>
          <w:i/>
          <w:iCs/>
        </w:rPr>
        <w:t>ra/</w:t>
      </w:r>
      <w:r>
        <w:rPr>
          <w:b/>
          <w:bCs/>
          <w:i/>
          <w:iCs/>
        </w:rPr>
        <w:t>18</w:t>
      </w:r>
      <w:r w:rsidRPr="00644690">
        <w:rPr>
          <w:b/>
          <w:bCs/>
          <w:i/>
          <w:iCs/>
        </w:rPr>
        <w:t xml:space="preserve"> óra</w:t>
      </w:r>
    </w:p>
    <w:p w:rsidR="00793269" w:rsidRDefault="00793269" w:rsidP="00C53E01">
      <w:pPr>
        <w:spacing w:after="0"/>
        <w:ind w:left="851"/>
      </w:pPr>
      <w:r>
        <w:t>Idegen nyelvű üdvözlés, a vásárló megszólítása</w:t>
      </w:r>
    </w:p>
    <w:p w:rsidR="00793269" w:rsidRDefault="00793269" w:rsidP="00C53E01">
      <w:pPr>
        <w:spacing w:after="0"/>
        <w:ind w:left="851"/>
      </w:pPr>
      <w:r>
        <w:t>A vásárló szándékaink és problémáinak feltárása idegen nyelven</w:t>
      </w:r>
    </w:p>
    <w:p w:rsidR="00793269" w:rsidRDefault="00793269" w:rsidP="00C53E01">
      <w:pPr>
        <w:spacing w:after="0"/>
        <w:ind w:left="851"/>
      </w:pPr>
      <w:r>
        <w:t>A vásárló tájékoztatása látszerészeti kérdésekben idegen nyelven</w:t>
      </w:r>
    </w:p>
    <w:p w:rsidR="00793269" w:rsidRDefault="00793269" w:rsidP="00C53E01">
      <w:pPr>
        <w:spacing w:after="0"/>
        <w:ind w:left="851"/>
      </w:pPr>
      <w:r>
        <w:t>Az elérhető szolgáltatások bemutatása idegen nyelven</w:t>
      </w:r>
    </w:p>
    <w:p w:rsidR="00793269" w:rsidRDefault="00793269" w:rsidP="00C53E01">
      <w:pPr>
        <w:spacing w:after="0"/>
        <w:ind w:left="851"/>
      </w:pPr>
      <w:r>
        <w:t>Látásvizsgálati lehetőségek bemutatása idegen nyelven</w:t>
      </w:r>
    </w:p>
    <w:p w:rsidR="00793269" w:rsidRDefault="00793269" w:rsidP="00C53E01">
      <w:pPr>
        <w:spacing w:after="0"/>
        <w:ind w:left="851"/>
      </w:pPr>
      <w:r>
        <w:t>Szemüveg készítési szolgáltatási lehetőségek bemutatása idegen nyelven</w:t>
      </w:r>
    </w:p>
    <w:p w:rsidR="00793269" w:rsidRDefault="00793269" w:rsidP="00C53E01">
      <w:pPr>
        <w:spacing w:after="0"/>
        <w:ind w:left="851"/>
      </w:pPr>
      <w:r>
        <w:t>Egyéb szolgáltatások bemutatása idegen nyelven</w:t>
      </w:r>
    </w:p>
    <w:p w:rsidR="00793269" w:rsidRPr="00644690"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Szemüvegkeret ajánlás</w:t>
      </w:r>
      <w:r w:rsidRPr="00644690">
        <w:rPr>
          <w:b/>
          <w:bCs/>
          <w:i/>
          <w:iCs/>
        </w:rPr>
        <w:tab/>
      </w:r>
      <w:r>
        <w:rPr>
          <w:b/>
          <w:bCs/>
          <w:i/>
          <w:iCs/>
        </w:rPr>
        <w:t>7 ó</w:t>
      </w:r>
      <w:r w:rsidRPr="00644690">
        <w:rPr>
          <w:b/>
          <w:bCs/>
          <w:i/>
          <w:iCs/>
        </w:rPr>
        <w:t>ra/</w:t>
      </w:r>
      <w:r>
        <w:rPr>
          <w:b/>
          <w:bCs/>
          <w:i/>
          <w:iCs/>
        </w:rPr>
        <w:t>8</w:t>
      </w:r>
      <w:r w:rsidRPr="00644690">
        <w:rPr>
          <w:b/>
          <w:bCs/>
          <w:i/>
          <w:iCs/>
        </w:rPr>
        <w:t xml:space="preserve"> óra</w:t>
      </w:r>
    </w:p>
    <w:p w:rsidR="00793269" w:rsidRDefault="00793269" w:rsidP="00C53E01">
      <w:pPr>
        <w:spacing w:after="0"/>
        <w:ind w:left="851"/>
      </w:pPr>
      <w:r>
        <w:t>Fém szemüvegkeretek tulajdonságai és jellemzői idegen nyelven</w:t>
      </w:r>
    </w:p>
    <w:p w:rsidR="00793269" w:rsidRDefault="00793269" w:rsidP="00C53E01">
      <w:pPr>
        <w:spacing w:after="0"/>
        <w:ind w:left="851"/>
      </w:pPr>
      <w:r>
        <w:t>Műanyag szemüvegkeretek tulajdonságai és jellemzői idegen nyelven</w:t>
      </w:r>
    </w:p>
    <w:p w:rsidR="00793269" w:rsidRDefault="00793269" w:rsidP="00C53E01">
      <w:pPr>
        <w:spacing w:after="0"/>
        <w:ind w:left="851"/>
      </w:pPr>
      <w:r>
        <w:t>Fúrt és damilos szemüvegkeretek tulajdonságai és jellemzői idegen nyelven</w:t>
      </w:r>
    </w:p>
    <w:p w:rsidR="00793269" w:rsidRDefault="00793269" w:rsidP="00C53E01">
      <w:pPr>
        <w:spacing w:after="0"/>
        <w:ind w:left="851"/>
      </w:pPr>
      <w:r>
        <w:t>Keretforma és szín ajánlása idegen nyelven</w:t>
      </w:r>
    </w:p>
    <w:p w:rsidR="00793269" w:rsidRDefault="00793269" w:rsidP="00C53E01">
      <w:pPr>
        <w:spacing w:after="0"/>
        <w:ind w:left="851"/>
      </w:pPr>
      <w:r>
        <w:t>Szemüvegkeret karbantartásának, tisztításának ismertetése idegen nyelven</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Szemüveglencse ajánlás</w:t>
      </w:r>
      <w:r w:rsidRPr="00644690">
        <w:rPr>
          <w:b/>
          <w:bCs/>
          <w:i/>
          <w:iCs/>
        </w:rPr>
        <w:tab/>
      </w:r>
      <w:r>
        <w:rPr>
          <w:b/>
          <w:bCs/>
          <w:i/>
          <w:iCs/>
        </w:rPr>
        <w:t>13,5 ó</w:t>
      </w:r>
      <w:r w:rsidRPr="00644690">
        <w:rPr>
          <w:b/>
          <w:bCs/>
          <w:i/>
          <w:iCs/>
        </w:rPr>
        <w:t>ra/</w:t>
      </w:r>
      <w:r>
        <w:rPr>
          <w:b/>
          <w:bCs/>
          <w:i/>
          <w:iCs/>
        </w:rPr>
        <w:t>15</w:t>
      </w:r>
      <w:r w:rsidRPr="00644690">
        <w:rPr>
          <w:b/>
          <w:bCs/>
          <w:i/>
          <w:iCs/>
        </w:rPr>
        <w:t xml:space="preserve"> óra</w:t>
      </w:r>
    </w:p>
    <w:p w:rsidR="00793269" w:rsidRDefault="00793269" w:rsidP="00C53E01">
      <w:pPr>
        <w:spacing w:after="0"/>
        <w:ind w:left="851"/>
      </w:pPr>
      <w:r>
        <w:t>A páciens korrekciójának megfelelő szemüveglencse ajánlása idegen nyelven</w:t>
      </w:r>
    </w:p>
    <w:p w:rsidR="00793269" w:rsidRDefault="00793269" w:rsidP="00C53E01">
      <w:pPr>
        <w:spacing w:after="0"/>
        <w:ind w:left="851"/>
      </w:pPr>
      <w:r>
        <w:t>A szemüveglencse alapanyagok jellemzőinek ismertetése idegen nyelven</w:t>
      </w:r>
    </w:p>
    <w:p w:rsidR="00793269" w:rsidRDefault="00793269" w:rsidP="00C53E01">
      <w:pPr>
        <w:spacing w:after="0"/>
        <w:ind w:left="851"/>
      </w:pPr>
      <w:r>
        <w:t>Egyfókuszú, többfókuszú, és multifokális szemüveglencsék jellemzőinek ismertetése idegen nyelven</w:t>
      </w:r>
    </w:p>
    <w:p w:rsidR="00793269" w:rsidRDefault="00793269" w:rsidP="00C53E01">
      <w:pPr>
        <w:spacing w:after="0"/>
        <w:ind w:left="851"/>
      </w:pPr>
      <w:r>
        <w:t>Szférikus, tórikus, és aszférikus szemüveglencsék jellemzőinek ismertetése idegen nyelven</w:t>
      </w:r>
    </w:p>
    <w:p w:rsidR="00793269" w:rsidRDefault="00793269" w:rsidP="00C53E01">
      <w:pPr>
        <w:spacing w:after="0"/>
        <w:ind w:left="851"/>
      </w:pPr>
      <w:r>
        <w:t>Felületkezelések és színezések ajánlása idegen nyelven</w:t>
      </w:r>
    </w:p>
    <w:p w:rsidR="00793269" w:rsidRDefault="00793269" w:rsidP="00C53E01">
      <w:pPr>
        <w:spacing w:after="0"/>
        <w:ind w:left="851"/>
      </w:pPr>
      <w:r>
        <w:t>Kiegészítő termékek ajánlása</w:t>
      </w:r>
      <w:r w:rsidRPr="00932627">
        <w:t xml:space="preserve"> </w:t>
      </w:r>
      <w:r>
        <w:t>idegen nyelven</w:t>
      </w:r>
    </w:p>
    <w:p w:rsidR="00793269" w:rsidRPr="002A1C54" w:rsidRDefault="00793269" w:rsidP="00C53E01">
      <w:pPr>
        <w:tabs>
          <w:tab w:val="left" w:pos="1418"/>
          <w:tab w:val="right" w:pos="9072"/>
        </w:tabs>
        <w:spacing w:after="0"/>
        <w:ind w:left="851"/>
      </w:pPr>
    </w:p>
    <w:p w:rsidR="00793269" w:rsidRDefault="00793269" w:rsidP="00C53E01">
      <w:pPr>
        <w:pStyle w:val="ListParagraph"/>
        <w:numPr>
          <w:ilvl w:val="2"/>
          <w:numId w:val="8"/>
        </w:numPr>
        <w:tabs>
          <w:tab w:val="left" w:pos="1701"/>
          <w:tab w:val="right" w:pos="9072"/>
        </w:tabs>
        <w:spacing w:after="0"/>
        <w:ind w:left="993" w:hanging="426"/>
        <w:rPr>
          <w:b/>
          <w:bCs/>
          <w:i/>
          <w:iCs/>
        </w:rPr>
      </w:pPr>
      <w:r>
        <w:rPr>
          <w:b/>
          <w:bCs/>
          <w:i/>
          <w:iCs/>
        </w:rPr>
        <w:t>Kontaktlencse ajánlás</w:t>
      </w:r>
      <w:r w:rsidRPr="00644690">
        <w:rPr>
          <w:b/>
          <w:bCs/>
          <w:i/>
          <w:iCs/>
        </w:rPr>
        <w:tab/>
      </w:r>
      <w:r>
        <w:rPr>
          <w:b/>
          <w:bCs/>
          <w:i/>
          <w:iCs/>
        </w:rPr>
        <w:t>5,5 ó</w:t>
      </w:r>
      <w:r w:rsidRPr="00644690">
        <w:rPr>
          <w:b/>
          <w:bCs/>
          <w:i/>
          <w:iCs/>
        </w:rPr>
        <w:t>ra/</w:t>
      </w:r>
      <w:r>
        <w:rPr>
          <w:b/>
          <w:bCs/>
          <w:i/>
          <w:iCs/>
        </w:rPr>
        <w:t>5,5</w:t>
      </w:r>
      <w:r w:rsidRPr="00644690">
        <w:rPr>
          <w:b/>
          <w:bCs/>
          <w:i/>
          <w:iCs/>
        </w:rPr>
        <w:t xml:space="preserve"> óra</w:t>
      </w:r>
    </w:p>
    <w:p w:rsidR="00793269" w:rsidRDefault="00793269" w:rsidP="00D229EB">
      <w:pPr>
        <w:spacing w:after="0"/>
        <w:ind w:left="851"/>
      </w:pPr>
      <w:r>
        <w:t>A páciens korrekciójának megfelelő kontaktlencse ajánlása idegen nyelven</w:t>
      </w:r>
    </w:p>
    <w:p w:rsidR="00793269" w:rsidRDefault="00793269" w:rsidP="00D229EB">
      <w:pPr>
        <w:spacing w:after="0"/>
        <w:ind w:left="851"/>
      </w:pPr>
      <w:r>
        <w:t>A kontaktlencse alapanyagok jellemzőinek ismertetése idegen nyelven</w:t>
      </w:r>
    </w:p>
    <w:p w:rsidR="00793269" w:rsidRDefault="00793269" w:rsidP="00D229EB">
      <w:pPr>
        <w:spacing w:after="0"/>
        <w:ind w:left="851"/>
      </w:pPr>
      <w:r>
        <w:t>Egyfókuszú, bifokális, és multifokális kontaktlencsék jellemzőinek ismertetése idegen nyelven</w:t>
      </w:r>
    </w:p>
    <w:p w:rsidR="00793269" w:rsidRPr="00932627" w:rsidRDefault="00793269" w:rsidP="00932627">
      <w:pPr>
        <w:spacing w:after="0"/>
        <w:ind w:left="851"/>
      </w:pPr>
      <w:r w:rsidRPr="00932627">
        <w:t>Kontaktlencsék ápolásának, tárolásának szabályai</w:t>
      </w:r>
      <w:r>
        <w:t xml:space="preserve"> idegen nyelven</w:t>
      </w:r>
    </w:p>
    <w:p w:rsidR="00793269" w:rsidRDefault="00793269" w:rsidP="00932627">
      <w:pPr>
        <w:spacing w:after="0"/>
        <w:ind w:left="851"/>
      </w:pPr>
      <w:r w:rsidRPr="00932627">
        <w:t>Kontaktlencse használata, és betanításának menete</w:t>
      </w:r>
      <w:r>
        <w:t xml:space="preserve"> idegen nyelven</w:t>
      </w:r>
    </w:p>
    <w:p w:rsidR="00793269" w:rsidRDefault="00793269" w:rsidP="00C53E01">
      <w:pPr>
        <w:tabs>
          <w:tab w:val="left" w:pos="1418"/>
          <w:tab w:val="right" w:pos="9072"/>
        </w:tabs>
        <w:spacing w:after="0"/>
        <w:ind w:left="851"/>
      </w:pPr>
      <w:r>
        <w:t>Kiegészítő termékek ajánlása</w:t>
      </w:r>
      <w:r w:rsidRPr="00932627">
        <w:t xml:space="preserve"> </w:t>
      </w:r>
      <w:r>
        <w:t>idegen nyelven</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2"/>
          <w:numId w:val="8"/>
        </w:numPr>
        <w:tabs>
          <w:tab w:val="left" w:pos="1701"/>
          <w:tab w:val="right" w:pos="9072"/>
        </w:tabs>
        <w:spacing w:after="0"/>
        <w:ind w:left="993" w:hanging="426"/>
        <w:rPr>
          <w:b/>
          <w:bCs/>
          <w:i/>
          <w:iCs/>
        </w:rPr>
      </w:pPr>
      <w:r>
        <w:rPr>
          <w:b/>
          <w:bCs/>
          <w:i/>
          <w:iCs/>
        </w:rPr>
        <w:t>Egyéb termékek ajánlása</w:t>
      </w:r>
      <w:r w:rsidRPr="00644690">
        <w:rPr>
          <w:b/>
          <w:bCs/>
          <w:i/>
          <w:iCs/>
        </w:rPr>
        <w:tab/>
      </w:r>
      <w:r>
        <w:rPr>
          <w:b/>
          <w:bCs/>
          <w:i/>
          <w:iCs/>
        </w:rPr>
        <w:t>5 ó</w:t>
      </w:r>
      <w:r w:rsidRPr="00644690">
        <w:rPr>
          <w:b/>
          <w:bCs/>
          <w:i/>
          <w:iCs/>
        </w:rPr>
        <w:t>ra/</w:t>
      </w:r>
      <w:r>
        <w:rPr>
          <w:b/>
          <w:bCs/>
          <w:i/>
          <w:iCs/>
        </w:rPr>
        <w:t>5</w:t>
      </w:r>
      <w:r w:rsidRPr="00644690">
        <w:rPr>
          <w:b/>
          <w:bCs/>
          <w:i/>
          <w:iCs/>
        </w:rPr>
        <w:t xml:space="preserve"> óra</w:t>
      </w:r>
    </w:p>
    <w:p w:rsidR="00793269" w:rsidRDefault="00793269" w:rsidP="00932627">
      <w:pPr>
        <w:spacing w:after="0"/>
        <w:ind w:left="851"/>
      </w:pPr>
      <w:r>
        <w:t>A távcsövek működésének, kezelésének bemutatása idegen nyelven</w:t>
      </w:r>
    </w:p>
    <w:p w:rsidR="00793269" w:rsidRDefault="00793269" w:rsidP="00932627">
      <w:pPr>
        <w:spacing w:after="0"/>
        <w:ind w:left="851"/>
      </w:pPr>
      <w:r>
        <w:t>A Kepler, a Galilei és a Newton távcsövek főbb jellemzői és az optikai rendszerük kialakítása idegen nyelven</w:t>
      </w:r>
    </w:p>
    <w:p w:rsidR="00793269" w:rsidRDefault="00793269" w:rsidP="00932627">
      <w:pPr>
        <w:tabs>
          <w:tab w:val="left" w:pos="1418"/>
          <w:tab w:val="right" w:pos="9072"/>
        </w:tabs>
        <w:spacing w:after="0"/>
        <w:ind w:left="851"/>
      </w:pPr>
      <w:r>
        <w:t>A hőmérő, a barométer és a higrométer főbb jellemzői, működése idegen nyelven</w:t>
      </w:r>
    </w:p>
    <w:p w:rsidR="00793269" w:rsidRPr="002A1C54" w:rsidRDefault="00793269" w:rsidP="00C53E01">
      <w:pPr>
        <w:tabs>
          <w:tab w:val="left" w:pos="1418"/>
          <w:tab w:val="right" w:pos="9072"/>
        </w:tabs>
        <w:spacing w:after="0"/>
        <w:ind w:left="851"/>
      </w:pPr>
    </w:p>
    <w:p w:rsidR="00793269" w:rsidRPr="00644690" w:rsidRDefault="00793269" w:rsidP="00C53E01">
      <w:pPr>
        <w:pStyle w:val="ListParagraph"/>
        <w:numPr>
          <w:ilvl w:val="1"/>
          <w:numId w:val="8"/>
        </w:numPr>
        <w:spacing w:after="0"/>
        <w:rPr>
          <w:b/>
          <w:bCs/>
        </w:rPr>
      </w:pPr>
      <w:r w:rsidRPr="00644690">
        <w:rPr>
          <w:b/>
          <w:bCs/>
        </w:rPr>
        <w:t>A képzés javasolt helyszíne (ajánlás)</w:t>
      </w:r>
    </w:p>
    <w:p w:rsidR="00793269" w:rsidRDefault="00793269" w:rsidP="00C53E01">
      <w:pPr>
        <w:spacing w:after="0"/>
        <w:ind w:left="426"/>
      </w:pPr>
      <w:r>
        <w:t>Tanterem</w:t>
      </w:r>
    </w:p>
    <w:p w:rsidR="00793269" w:rsidRPr="002B5BF7" w:rsidRDefault="00793269" w:rsidP="00C53E01">
      <w:pPr>
        <w:spacing w:after="0"/>
        <w:ind w:left="426"/>
      </w:pPr>
    </w:p>
    <w:p w:rsidR="00793269" w:rsidRPr="00FF2E9D" w:rsidRDefault="00793269" w:rsidP="00C53E01">
      <w:pPr>
        <w:pStyle w:val="ListParagraph"/>
        <w:numPr>
          <w:ilvl w:val="1"/>
          <w:numId w:val="8"/>
        </w:numPr>
        <w:spacing w:after="0"/>
        <w:rPr>
          <w:b/>
          <w:bCs/>
        </w:rPr>
      </w:pPr>
      <w:r w:rsidRPr="00644690">
        <w:rPr>
          <w:b/>
          <w:bCs/>
        </w:rPr>
        <w:t>A tantárgy elsajátítása során alkalmazható sajátos módszerek, tanulói tevékenységformák (ajánlás)</w:t>
      </w:r>
    </w:p>
    <w:p w:rsidR="00793269" w:rsidRDefault="00793269" w:rsidP="00C53E01">
      <w:pPr>
        <w:spacing w:after="0"/>
        <w:ind w:left="426"/>
      </w:pPr>
    </w:p>
    <w:p w:rsidR="00793269" w:rsidRPr="00C879C0" w:rsidRDefault="00793269" w:rsidP="00C53E01">
      <w:pPr>
        <w:spacing w:after="0"/>
        <w:ind w:left="426"/>
        <w:rPr>
          <w:i/>
          <w:iCs/>
        </w:rPr>
      </w:pPr>
    </w:p>
    <w:p w:rsidR="00793269" w:rsidRPr="00FF2E9D"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sajátos módszerek (ajánlás)</w:t>
      </w:r>
    </w:p>
    <w:p w:rsidR="00793269" w:rsidRDefault="00793269" w:rsidP="00604845">
      <w:pPr>
        <w:pStyle w:val="ListParagraph"/>
        <w:spacing w:after="0"/>
        <w:ind w:left="1781"/>
        <w:rPr>
          <w:b/>
          <w:bCs/>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220"/>
        <w:gridCol w:w="960"/>
        <w:gridCol w:w="960"/>
        <w:gridCol w:w="960"/>
        <w:gridCol w:w="2380"/>
      </w:tblGrid>
      <w:tr w:rsidR="00793269" w:rsidRPr="00B225E9">
        <w:trPr>
          <w:trHeight w:val="600"/>
          <w:jc w:val="center"/>
        </w:trPr>
        <w:tc>
          <w:tcPr>
            <w:tcW w:w="96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Sorszám</w:t>
            </w:r>
          </w:p>
        </w:tc>
        <w:tc>
          <w:tcPr>
            <w:tcW w:w="222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Alkalmazott oktatási módszer neve</w:t>
            </w:r>
          </w:p>
        </w:tc>
        <w:tc>
          <w:tcPr>
            <w:tcW w:w="2880" w:type="dxa"/>
            <w:gridSpan w:val="3"/>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A tanulói tevékenység szervezeti kerete</w:t>
            </w:r>
          </w:p>
        </w:tc>
        <w:tc>
          <w:tcPr>
            <w:tcW w:w="2380" w:type="dxa"/>
            <w:vMerge w:val="restart"/>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xml:space="preserve">Alkalmazandó eszközök és felszerelések </w:t>
            </w:r>
          </w:p>
        </w:tc>
      </w:tr>
      <w:tr w:rsidR="00793269" w:rsidRPr="00B225E9">
        <w:trPr>
          <w:trHeight w:val="255"/>
          <w:jc w:val="center"/>
        </w:trPr>
        <w:tc>
          <w:tcPr>
            <w:tcW w:w="960" w:type="dxa"/>
            <w:vMerge/>
            <w:vAlign w:val="center"/>
          </w:tcPr>
          <w:p w:rsidR="00793269" w:rsidRPr="00604845" w:rsidRDefault="00793269" w:rsidP="00604845">
            <w:pPr>
              <w:spacing w:after="0"/>
              <w:jc w:val="left"/>
              <w:rPr>
                <w:color w:val="000000"/>
                <w:sz w:val="20"/>
                <w:szCs w:val="20"/>
                <w:lang w:eastAsia="hu-HU"/>
              </w:rPr>
            </w:pPr>
          </w:p>
        </w:tc>
        <w:tc>
          <w:tcPr>
            <w:tcW w:w="2220" w:type="dxa"/>
            <w:vMerge/>
            <w:vAlign w:val="center"/>
          </w:tcPr>
          <w:p w:rsidR="00793269" w:rsidRPr="00604845" w:rsidRDefault="00793269" w:rsidP="00604845">
            <w:pPr>
              <w:spacing w:after="0"/>
              <w:jc w:val="left"/>
              <w:rPr>
                <w:color w:val="000000"/>
                <w:sz w:val="20"/>
                <w:szCs w:val="20"/>
                <w:lang w:eastAsia="hu-HU"/>
              </w:rPr>
            </w:pP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egyéni</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csoport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osztály</w:t>
            </w:r>
          </w:p>
        </w:tc>
        <w:tc>
          <w:tcPr>
            <w:tcW w:w="2380" w:type="dxa"/>
            <w:vMerge/>
            <w:vAlign w:val="center"/>
          </w:tcPr>
          <w:p w:rsidR="00793269" w:rsidRPr="00604845" w:rsidRDefault="00793269" w:rsidP="00604845">
            <w:pPr>
              <w:spacing w:after="0"/>
              <w:jc w:val="left"/>
              <w:rPr>
                <w:color w:val="000000"/>
                <w:sz w:val="20"/>
                <w:szCs w:val="20"/>
                <w:lang w:eastAsia="hu-HU"/>
              </w:rPr>
            </w:pP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1.</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magyarázat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2.</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kiselőadás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3.</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megbeszélés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4.</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vita</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5.</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szemléltetés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6.</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szerepjáték</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255"/>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7.</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házi feladat</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r w:rsidR="00793269" w:rsidRPr="00B225E9">
        <w:trPr>
          <w:trHeight w:val="510"/>
          <w:jc w:val="center"/>
        </w:trPr>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8.</w:t>
            </w:r>
          </w:p>
        </w:tc>
        <w:tc>
          <w:tcPr>
            <w:tcW w:w="222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digitális alapú feladatmegoldás</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X</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960" w:type="dxa"/>
            <w:vAlign w:val="center"/>
          </w:tcPr>
          <w:p w:rsidR="00793269" w:rsidRPr="00604845" w:rsidRDefault="00793269" w:rsidP="00604845">
            <w:pPr>
              <w:spacing w:after="0"/>
              <w:jc w:val="center"/>
              <w:rPr>
                <w:color w:val="000000"/>
                <w:sz w:val="20"/>
                <w:szCs w:val="20"/>
                <w:lang w:eastAsia="hu-HU"/>
              </w:rPr>
            </w:pPr>
            <w:r w:rsidRPr="00604845">
              <w:rPr>
                <w:color w:val="000000"/>
                <w:sz w:val="20"/>
                <w:szCs w:val="20"/>
                <w:lang w:eastAsia="hu-HU"/>
              </w:rPr>
              <w:t> </w:t>
            </w:r>
          </w:p>
        </w:tc>
        <w:tc>
          <w:tcPr>
            <w:tcW w:w="2380" w:type="dxa"/>
            <w:vAlign w:val="center"/>
          </w:tcPr>
          <w:p w:rsidR="00793269" w:rsidRPr="00604845" w:rsidRDefault="00793269" w:rsidP="00604845">
            <w:pPr>
              <w:spacing w:after="0"/>
              <w:jc w:val="left"/>
              <w:rPr>
                <w:color w:val="000000"/>
                <w:sz w:val="20"/>
                <w:szCs w:val="20"/>
                <w:lang w:eastAsia="hu-HU"/>
              </w:rPr>
            </w:pPr>
            <w:r w:rsidRPr="00604845">
              <w:rPr>
                <w:color w:val="000000"/>
                <w:sz w:val="20"/>
                <w:szCs w:val="20"/>
                <w:lang w:eastAsia="hu-HU"/>
              </w:rPr>
              <w:t> </w:t>
            </w:r>
          </w:p>
        </w:tc>
      </w:tr>
    </w:tbl>
    <w:p w:rsidR="00793269" w:rsidRDefault="00793269" w:rsidP="00604845">
      <w:pPr>
        <w:pStyle w:val="ListParagraph"/>
        <w:spacing w:after="0"/>
        <w:ind w:left="1781"/>
        <w:rPr>
          <w:b/>
          <w:bCs/>
        </w:rPr>
      </w:pPr>
    </w:p>
    <w:p w:rsidR="00793269" w:rsidRDefault="00793269" w:rsidP="00C53E01">
      <w:pPr>
        <w:spacing w:after="0"/>
        <w:ind w:left="426"/>
      </w:pPr>
    </w:p>
    <w:p w:rsidR="00793269" w:rsidRDefault="00793269" w:rsidP="00C53E01">
      <w:pPr>
        <w:pStyle w:val="ListParagraph"/>
        <w:numPr>
          <w:ilvl w:val="2"/>
          <w:numId w:val="8"/>
        </w:numPr>
        <w:spacing w:after="0"/>
        <w:rPr>
          <w:b/>
          <w:bCs/>
        </w:rPr>
      </w:pPr>
      <w:r w:rsidRPr="00BC7291">
        <w:rPr>
          <w:b/>
          <w:bCs/>
        </w:rPr>
        <w:t>A tantárgy elsajátítása során alkalmazható tanulói tevékenységformák (ajánlás)</w:t>
      </w:r>
    </w:p>
    <w:p w:rsidR="00793269" w:rsidRDefault="00793269" w:rsidP="006B123B">
      <w:pPr>
        <w:pStyle w:val="ListParagraph"/>
        <w:spacing w:after="0"/>
        <w:ind w:left="792"/>
        <w:rPr>
          <w:b/>
          <w:bC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36"/>
        <w:gridCol w:w="2777"/>
        <w:gridCol w:w="758"/>
        <w:gridCol w:w="796"/>
        <w:gridCol w:w="774"/>
        <w:gridCol w:w="2359"/>
      </w:tblGrid>
      <w:tr w:rsidR="00793269" w:rsidRPr="00B225E9">
        <w:trPr>
          <w:trHeight w:val="255"/>
          <w:jc w:val="center"/>
        </w:trPr>
        <w:tc>
          <w:tcPr>
            <w:tcW w:w="1040" w:type="dxa"/>
            <w:vMerge w:val="restart"/>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Sorszám</w:t>
            </w:r>
          </w:p>
        </w:tc>
        <w:tc>
          <w:tcPr>
            <w:tcW w:w="2800" w:type="dxa"/>
            <w:vMerge w:val="restart"/>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Tanulói tevékenységforma</w:t>
            </w:r>
          </w:p>
        </w:tc>
        <w:tc>
          <w:tcPr>
            <w:tcW w:w="2280" w:type="dxa"/>
            <w:gridSpan w:val="3"/>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Tanulói tevékenység szervezési kerete (differenciálási módok)</w:t>
            </w:r>
          </w:p>
        </w:tc>
        <w:tc>
          <w:tcPr>
            <w:tcW w:w="2380" w:type="dxa"/>
            <w:vMerge w:val="restart"/>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xml:space="preserve">Alkalmazandó eszközök és felszerelések </w:t>
            </w:r>
          </w:p>
        </w:tc>
      </w:tr>
      <w:tr w:rsidR="00793269" w:rsidRPr="00B225E9">
        <w:trPr>
          <w:trHeight w:val="510"/>
          <w:jc w:val="center"/>
        </w:trPr>
        <w:tc>
          <w:tcPr>
            <w:tcW w:w="1040" w:type="dxa"/>
            <w:vMerge/>
            <w:vAlign w:val="center"/>
          </w:tcPr>
          <w:p w:rsidR="00793269" w:rsidRPr="006B123B" w:rsidRDefault="00793269" w:rsidP="006B123B">
            <w:pPr>
              <w:spacing w:after="0"/>
              <w:jc w:val="left"/>
              <w:rPr>
                <w:color w:val="000000"/>
                <w:sz w:val="20"/>
                <w:szCs w:val="20"/>
                <w:lang w:eastAsia="hu-HU"/>
              </w:rPr>
            </w:pPr>
          </w:p>
        </w:tc>
        <w:tc>
          <w:tcPr>
            <w:tcW w:w="2800" w:type="dxa"/>
            <w:vMerge/>
            <w:vAlign w:val="center"/>
          </w:tcPr>
          <w:p w:rsidR="00793269" w:rsidRPr="006B123B" w:rsidRDefault="00793269" w:rsidP="006B123B">
            <w:pPr>
              <w:spacing w:after="0"/>
              <w:jc w:val="left"/>
              <w:rPr>
                <w:color w:val="000000"/>
                <w:sz w:val="20"/>
                <w:szCs w:val="20"/>
                <w:lang w:eastAsia="hu-HU"/>
              </w:rPr>
            </w:pP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egyéni</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csoport-bontás</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osztály-keret</w:t>
            </w:r>
          </w:p>
        </w:tc>
        <w:tc>
          <w:tcPr>
            <w:tcW w:w="2380" w:type="dxa"/>
            <w:vMerge/>
            <w:vAlign w:val="center"/>
          </w:tcPr>
          <w:p w:rsidR="00793269" w:rsidRPr="006B123B" w:rsidRDefault="00793269" w:rsidP="006B123B">
            <w:pPr>
              <w:spacing w:after="0"/>
              <w:jc w:val="left"/>
              <w:rPr>
                <w:color w:val="000000"/>
                <w:sz w:val="20"/>
                <w:szCs w:val="20"/>
                <w:lang w:eastAsia="hu-HU"/>
              </w:rPr>
            </w:pPr>
          </w:p>
        </w:tc>
      </w:tr>
      <w:tr w:rsidR="00793269" w:rsidRPr="00B225E9">
        <w:trPr>
          <w:trHeight w:val="255"/>
          <w:jc w:val="center"/>
        </w:trPr>
        <w:tc>
          <w:tcPr>
            <w:tcW w:w="1040" w:type="dxa"/>
            <w:shd w:val="clear" w:color="000000" w:fill="D9D9D9"/>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w:t>
            </w:r>
          </w:p>
        </w:tc>
        <w:tc>
          <w:tcPr>
            <w:tcW w:w="7460" w:type="dxa"/>
            <w:gridSpan w:val="5"/>
            <w:shd w:val="clear" w:color="000000" w:fill="D9D9D9"/>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Információ feldolgozó tevékenységek</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1.1.</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Olvasott szöveg önálló feldolgozása</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1.2.</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Olvasott szöveg feladattal vezetett feldolgozása</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1.3.</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Olvasott szöveg feldolgozása jegyzeteléssel</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1.4.</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Hallott szöveg feldolgozása jegyzeteléssel</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1.5.</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Hallott szöveg feladattal vezetett feldolgozása</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255"/>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1.6.</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Információk önálló rendszerezése</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1.7.</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Információk feladattal vezetett rendszerezése</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2.</w:t>
            </w:r>
          </w:p>
        </w:tc>
        <w:tc>
          <w:tcPr>
            <w:tcW w:w="7460" w:type="dxa"/>
            <w:gridSpan w:val="5"/>
            <w:shd w:val="clear" w:color="000000" w:fill="D9D9D9"/>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Ismeretalkalmazási gyakorló tevékenységek, feladatok</w:t>
            </w:r>
          </w:p>
        </w:tc>
      </w:tr>
      <w:tr w:rsidR="00793269" w:rsidRPr="00B225E9">
        <w:trPr>
          <w:trHeight w:val="255"/>
          <w:jc w:val="center"/>
        </w:trPr>
        <w:tc>
          <w:tcPr>
            <w:tcW w:w="104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2.</w:t>
            </w:r>
            <w:r>
              <w:rPr>
                <w:color w:val="000000"/>
                <w:sz w:val="20"/>
                <w:szCs w:val="20"/>
                <w:lang w:eastAsia="hu-HU"/>
              </w:rPr>
              <w:t>1</w:t>
            </w:r>
            <w:r w:rsidRPr="006B123B">
              <w:rPr>
                <w:color w:val="000000"/>
                <w:sz w:val="20"/>
                <w:szCs w:val="20"/>
                <w:lang w:eastAsia="hu-HU"/>
              </w:rPr>
              <w:t>.</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Leírás készítése</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2.2</w:t>
            </w:r>
            <w:r w:rsidRPr="006B123B">
              <w:rPr>
                <w:color w:val="000000"/>
                <w:sz w:val="20"/>
                <w:szCs w:val="20"/>
                <w:lang w:eastAsia="hu-HU"/>
              </w:rPr>
              <w:t>.</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Válaszolás írásban mondatszintű kérdésekre</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2.3</w:t>
            </w:r>
            <w:r w:rsidRPr="006B123B">
              <w:rPr>
                <w:color w:val="000000"/>
                <w:sz w:val="20"/>
                <w:szCs w:val="20"/>
                <w:lang w:eastAsia="hu-HU"/>
              </w:rPr>
              <w:t>.</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Szöveges előadás egyéni felkészüléssel</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255"/>
          <w:jc w:val="center"/>
        </w:trPr>
        <w:tc>
          <w:tcPr>
            <w:tcW w:w="1040" w:type="dxa"/>
            <w:shd w:val="clear" w:color="000000" w:fill="D9D9D9"/>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3</w:t>
            </w:r>
            <w:r w:rsidRPr="006B123B">
              <w:rPr>
                <w:color w:val="000000"/>
                <w:sz w:val="20"/>
                <w:szCs w:val="20"/>
                <w:lang w:eastAsia="hu-HU"/>
              </w:rPr>
              <w:t>.</w:t>
            </w:r>
          </w:p>
        </w:tc>
        <w:tc>
          <w:tcPr>
            <w:tcW w:w="7460" w:type="dxa"/>
            <w:gridSpan w:val="5"/>
            <w:shd w:val="clear" w:color="000000" w:fill="D9D9D9"/>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Csoportos munkaformák körében</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3</w:t>
            </w:r>
            <w:r w:rsidRPr="006B123B">
              <w:rPr>
                <w:color w:val="000000"/>
                <w:sz w:val="20"/>
                <w:szCs w:val="20"/>
                <w:lang w:eastAsia="hu-HU"/>
              </w:rPr>
              <w:t>.1.</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Feladattal vezetett kiscsoportos szövegfeldolgozás</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510"/>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3.2.</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Kiscsoportos szakmai munkavégzés irányítással</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255"/>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3</w:t>
            </w:r>
            <w:r w:rsidRPr="006B123B">
              <w:rPr>
                <w:color w:val="000000"/>
                <w:sz w:val="20"/>
                <w:szCs w:val="20"/>
                <w:lang w:eastAsia="hu-HU"/>
              </w:rPr>
              <w:t>.</w:t>
            </w:r>
            <w:r>
              <w:rPr>
                <w:color w:val="000000"/>
                <w:sz w:val="20"/>
                <w:szCs w:val="20"/>
                <w:lang w:eastAsia="hu-HU"/>
              </w:rPr>
              <w:t>3</w:t>
            </w:r>
            <w:r w:rsidRPr="006B123B">
              <w:rPr>
                <w:color w:val="000000"/>
                <w:sz w:val="20"/>
                <w:szCs w:val="20"/>
                <w:lang w:eastAsia="hu-HU"/>
              </w:rPr>
              <w:t>.</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Csoportos helyzetgyakorlat</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r w:rsidR="00793269" w:rsidRPr="00B225E9">
        <w:trPr>
          <w:trHeight w:val="255"/>
          <w:jc w:val="center"/>
        </w:trPr>
        <w:tc>
          <w:tcPr>
            <w:tcW w:w="1040" w:type="dxa"/>
            <w:vAlign w:val="center"/>
          </w:tcPr>
          <w:p w:rsidR="00793269" w:rsidRPr="006B123B" w:rsidRDefault="00793269" w:rsidP="006B123B">
            <w:pPr>
              <w:spacing w:after="0"/>
              <w:jc w:val="center"/>
              <w:rPr>
                <w:color w:val="000000"/>
                <w:sz w:val="20"/>
                <w:szCs w:val="20"/>
                <w:lang w:eastAsia="hu-HU"/>
              </w:rPr>
            </w:pPr>
            <w:r>
              <w:rPr>
                <w:color w:val="000000"/>
                <w:sz w:val="20"/>
                <w:szCs w:val="20"/>
                <w:lang w:eastAsia="hu-HU"/>
              </w:rPr>
              <w:t>3</w:t>
            </w:r>
            <w:r w:rsidRPr="006B123B">
              <w:rPr>
                <w:color w:val="000000"/>
                <w:sz w:val="20"/>
                <w:szCs w:val="20"/>
                <w:lang w:eastAsia="hu-HU"/>
              </w:rPr>
              <w:t>.</w:t>
            </w:r>
            <w:r>
              <w:rPr>
                <w:color w:val="000000"/>
                <w:sz w:val="20"/>
                <w:szCs w:val="20"/>
                <w:lang w:eastAsia="hu-HU"/>
              </w:rPr>
              <w:t>4</w:t>
            </w:r>
            <w:r w:rsidRPr="006B123B">
              <w:rPr>
                <w:color w:val="000000"/>
                <w:sz w:val="20"/>
                <w:szCs w:val="20"/>
                <w:lang w:eastAsia="hu-HU"/>
              </w:rPr>
              <w:t>.</w:t>
            </w:r>
          </w:p>
        </w:tc>
        <w:tc>
          <w:tcPr>
            <w:tcW w:w="280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Csoportos versenyjáték</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 </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760" w:type="dxa"/>
            <w:vAlign w:val="center"/>
          </w:tcPr>
          <w:p w:rsidR="00793269" w:rsidRPr="006B123B" w:rsidRDefault="00793269" w:rsidP="006B123B">
            <w:pPr>
              <w:spacing w:after="0"/>
              <w:jc w:val="center"/>
              <w:rPr>
                <w:color w:val="000000"/>
                <w:sz w:val="20"/>
                <w:szCs w:val="20"/>
                <w:lang w:eastAsia="hu-HU"/>
              </w:rPr>
            </w:pPr>
            <w:r w:rsidRPr="006B123B">
              <w:rPr>
                <w:color w:val="000000"/>
                <w:sz w:val="20"/>
                <w:szCs w:val="20"/>
                <w:lang w:eastAsia="hu-HU"/>
              </w:rPr>
              <w:t>X</w:t>
            </w:r>
          </w:p>
        </w:tc>
        <w:tc>
          <w:tcPr>
            <w:tcW w:w="2380" w:type="dxa"/>
            <w:vAlign w:val="center"/>
          </w:tcPr>
          <w:p w:rsidR="00793269" w:rsidRPr="006B123B" w:rsidRDefault="00793269" w:rsidP="006B123B">
            <w:pPr>
              <w:spacing w:after="0"/>
              <w:jc w:val="left"/>
              <w:rPr>
                <w:color w:val="000000"/>
                <w:sz w:val="20"/>
                <w:szCs w:val="20"/>
                <w:lang w:eastAsia="hu-HU"/>
              </w:rPr>
            </w:pPr>
            <w:r w:rsidRPr="006B123B">
              <w:rPr>
                <w:color w:val="000000"/>
                <w:sz w:val="20"/>
                <w:szCs w:val="20"/>
                <w:lang w:eastAsia="hu-HU"/>
              </w:rPr>
              <w:t> </w:t>
            </w:r>
          </w:p>
        </w:tc>
      </w:tr>
    </w:tbl>
    <w:p w:rsidR="00793269" w:rsidRPr="00BC7291" w:rsidRDefault="00793269" w:rsidP="006B123B">
      <w:pPr>
        <w:pStyle w:val="ListParagraph"/>
        <w:spacing w:after="0"/>
        <w:ind w:left="792"/>
        <w:rPr>
          <w:b/>
          <w:bCs/>
        </w:rPr>
      </w:pPr>
    </w:p>
    <w:p w:rsidR="00793269" w:rsidRPr="002B5BF7" w:rsidRDefault="00793269" w:rsidP="00C53E01">
      <w:pPr>
        <w:spacing w:after="0"/>
        <w:ind w:left="426"/>
      </w:pPr>
    </w:p>
    <w:p w:rsidR="00793269" w:rsidRPr="00644690" w:rsidRDefault="00793269" w:rsidP="00C53E01">
      <w:pPr>
        <w:pStyle w:val="ListParagraph"/>
        <w:numPr>
          <w:ilvl w:val="1"/>
          <w:numId w:val="8"/>
        </w:numPr>
        <w:spacing w:after="0"/>
        <w:rPr>
          <w:b/>
          <w:bCs/>
        </w:rPr>
      </w:pPr>
      <w:r w:rsidRPr="00644690">
        <w:rPr>
          <w:b/>
          <w:bCs/>
        </w:rPr>
        <w:t>A tantárgy értékelésének módja</w:t>
      </w:r>
    </w:p>
    <w:p w:rsidR="00793269" w:rsidRDefault="00793269" w:rsidP="00C53E01">
      <w:pPr>
        <w:spacing w:after="0"/>
        <w:ind w:left="426"/>
      </w:pPr>
      <w:r w:rsidRPr="003A56AA">
        <w:t>A nemzeti köznevelésről szóló 2011. évi CXC. törvény. 54. § (2) a) pontja szerinti értékeléssel.</w:t>
      </w:r>
    </w:p>
    <w:p w:rsidR="00793269" w:rsidRPr="002B5BF7" w:rsidRDefault="00793269" w:rsidP="00C53E01">
      <w:pPr>
        <w:spacing w:after="0"/>
        <w:ind w:left="426"/>
      </w:pPr>
    </w:p>
    <w:p w:rsidR="00793269" w:rsidRDefault="00793269" w:rsidP="00C53E01">
      <w:pPr>
        <w:spacing w:after="0"/>
      </w:pPr>
    </w:p>
    <w:p w:rsidR="00793269" w:rsidRPr="002B5BF7" w:rsidRDefault="00793269" w:rsidP="00C53E01">
      <w:pPr>
        <w:spacing w:after="0"/>
        <w:ind w:left="426"/>
      </w:pPr>
    </w:p>
    <w:p w:rsidR="00793269" w:rsidRDefault="00793269" w:rsidP="00C53E01">
      <w:pPr>
        <w:spacing w:after="200" w:line="276" w:lineRule="auto"/>
        <w:jc w:val="left"/>
      </w:pPr>
      <w:r>
        <w:br w:type="page"/>
      </w:r>
    </w:p>
    <w:p w:rsidR="00793269" w:rsidRPr="00EF1DDD" w:rsidRDefault="00793269" w:rsidP="00033C9C">
      <w:pPr>
        <w:spacing w:after="0"/>
        <w:jc w:val="center"/>
        <w:rPr>
          <w:b/>
          <w:bCs/>
          <w:caps/>
        </w:rPr>
      </w:pPr>
      <w:r w:rsidRPr="00EF1DDD">
        <w:rPr>
          <w:b/>
          <w:bCs/>
          <w:caps/>
        </w:rPr>
        <w:t>Összefüggő szakmai gyakorlat</w:t>
      </w:r>
    </w:p>
    <w:p w:rsidR="00793269" w:rsidRDefault="00793269" w:rsidP="00033C9C">
      <w:pPr>
        <w:spacing w:after="0"/>
      </w:pPr>
    </w:p>
    <w:p w:rsidR="00793269" w:rsidRPr="00560436" w:rsidRDefault="00793269" w:rsidP="00033C9C">
      <w:pPr>
        <w:spacing w:after="0"/>
        <w:jc w:val="center"/>
        <w:rPr>
          <w:b/>
          <w:bCs/>
        </w:rPr>
      </w:pPr>
      <w:r>
        <w:rPr>
          <w:b/>
          <w:bCs/>
        </w:rPr>
        <w:t>I. Öt</w:t>
      </w:r>
      <w:r w:rsidRPr="00560436">
        <w:rPr>
          <w:b/>
          <w:bCs/>
        </w:rPr>
        <w:t xml:space="preserve"> évfolyamos oktatás közismereti képzéssel</w:t>
      </w:r>
    </w:p>
    <w:p w:rsidR="00793269" w:rsidRDefault="00793269" w:rsidP="00033C9C">
      <w:pPr>
        <w:spacing w:after="0"/>
        <w:jc w:val="center"/>
      </w:pPr>
      <w:r>
        <w:t>10. évfolyamot követően 140 óra</w:t>
      </w:r>
    </w:p>
    <w:p w:rsidR="00793269" w:rsidRDefault="00793269" w:rsidP="00033C9C">
      <w:pPr>
        <w:spacing w:after="0"/>
        <w:jc w:val="center"/>
      </w:pPr>
      <w:r>
        <w:t>11. évfolyamot követően 140 óra</w:t>
      </w:r>
    </w:p>
    <w:p w:rsidR="00793269" w:rsidRDefault="00793269" w:rsidP="00033C9C">
      <w:pPr>
        <w:spacing w:after="0"/>
      </w:pPr>
    </w:p>
    <w:p w:rsidR="00793269" w:rsidRDefault="00793269"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793269" w:rsidRDefault="00793269" w:rsidP="00033C9C">
      <w:pPr>
        <w:spacing w:after="0"/>
      </w:pPr>
    </w:p>
    <w:p w:rsidR="00793269" w:rsidRDefault="00793269" w:rsidP="00033C9C">
      <w:pPr>
        <w:spacing w:after="0"/>
      </w:pPr>
      <w:r>
        <w:t>A 10. évfolyamot követő szakmai gyakorlat szakmai tartalma:</w:t>
      </w:r>
    </w:p>
    <w:p w:rsidR="00793269" w:rsidRPr="00957379" w:rsidRDefault="00793269" w:rsidP="00A32346">
      <w:pPr>
        <w:spacing w:after="0"/>
        <w:ind w:left="709"/>
      </w:pPr>
      <w:r w:rsidRPr="00957379">
        <w:t>A szemüvegvény adatainak értelmezése, ellenőrzése.</w:t>
      </w:r>
    </w:p>
    <w:p w:rsidR="00793269" w:rsidRPr="00957379" w:rsidRDefault="00793269" w:rsidP="00A32346">
      <w:pPr>
        <w:spacing w:after="0"/>
        <w:ind w:left="709"/>
      </w:pPr>
      <w:r w:rsidRPr="00957379">
        <w:t xml:space="preserve">Vevőtájékoztatás. Igényfelmérés. </w:t>
      </w:r>
    </w:p>
    <w:p w:rsidR="00793269" w:rsidRPr="00957379" w:rsidRDefault="00793269" w:rsidP="00A32346">
      <w:pPr>
        <w:spacing w:after="0"/>
        <w:ind w:left="709"/>
      </w:pPr>
      <w:r w:rsidRPr="00957379">
        <w:t xml:space="preserve">Kommunikációs technikák. Verbális és nem verbális kommunikáció. </w:t>
      </w:r>
    </w:p>
    <w:p w:rsidR="00793269" w:rsidRPr="00957379" w:rsidRDefault="00793269" w:rsidP="00A32346">
      <w:pPr>
        <w:spacing w:after="0"/>
        <w:ind w:left="709"/>
      </w:pPr>
      <w:r w:rsidRPr="00957379">
        <w:t>A szemüveglencse kiválasztásához szükséges szakmai szempontok.</w:t>
      </w:r>
    </w:p>
    <w:p w:rsidR="00793269" w:rsidRPr="00957379" w:rsidRDefault="00793269" w:rsidP="00A32346">
      <w:pPr>
        <w:spacing w:after="0"/>
        <w:ind w:left="709"/>
      </w:pPr>
      <w:r>
        <w:t>A szemüvegkeret</w:t>
      </w:r>
      <w:r w:rsidRPr="00957379">
        <w:t xml:space="preserve"> kiválasztásához szükséges szakmai szempontok.</w:t>
      </w:r>
    </w:p>
    <w:p w:rsidR="00793269" w:rsidRPr="00957379" w:rsidRDefault="00793269" w:rsidP="00A32346">
      <w:pPr>
        <w:spacing w:after="0"/>
        <w:ind w:left="709"/>
      </w:pPr>
      <w:r w:rsidRPr="00957379">
        <w:t>Optikai mérések, jelölések, archoz igazítás.</w:t>
      </w:r>
    </w:p>
    <w:p w:rsidR="00793269" w:rsidRPr="00957379" w:rsidRDefault="00793269" w:rsidP="00A32346">
      <w:pPr>
        <w:spacing w:after="0"/>
        <w:ind w:left="709"/>
      </w:pPr>
      <w:r w:rsidRPr="00957379">
        <w:t>Rendelésfelvétel</w:t>
      </w:r>
    </w:p>
    <w:p w:rsidR="00793269" w:rsidRPr="00957379" w:rsidRDefault="00793269" w:rsidP="00A32346">
      <w:pPr>
        <w:spacing w:after="0"/>
        <w:ind w:left="709"/>
      </w:pPr>
      <w:r w:rsidRPr="00957379">
        <w:t>Kiválasztott lencsék manuális formára csiszolása.</w:t>
      </w:r>
    </w:p>
    <w:p w:rsidR="00793269" w:rsidRPr="00957379" w:rsidRDefault="00793269" w:rsidP="00A32346">
      <w:pPr>
        <w:spacing w:after="0"/>
        <w:ind w:left="709"/>
      </w:pPr>
      <w:r w:rsidRPr="00957379">
        <w:t>Szemüveglencsék keretbe foglalása.</w:t>
      </w:r>
    </w:p>
    <w:p w:rsidR="00793269" w:rsidRPr="00957379" w:rsidRDefault="00793269" w:rsidP="00A32346">
      <w:pPr>
        <w:spacing w:after="0"/>
        <w:ind w:left="709"/>
      </w:pPr>
      <w:r w:rsidRPr="00957379">
        <w:t>Szemüvegkeret, szemüveglencsék megtisztítása.</w:t>
      </w:r>
    </w:p>
    <w:p w:rsidR="00793269" w:rsidRPr="00957379" w:rsidRDefault="00793269" w:rsidP="00A32346">
      <w:pPr>
        <w:spacing w:after="0"/>
        <w:ind w:left="709"/>
      </w:pPr>
      <w:r w:rsidRPr="00957379">
        <w:t>Alapbeállítások elvégzése.</w:t>
      </w:r>
    </w:p>
    <w:p w:rsidR="00793269" w:rsidRPr="00957379" w:rsidRDefault="00793269" w:rsidP="00A32346">
      <w:pPr>
        <w:pStyle w:val="ListParagraph"/>
        <w:spacing w:after="0"/>
        <w:ind w:left="709"/>
      </w:pPr>
      <w:r w:rsidRPr="00957379">
        <w:t xml:space="preserve">Az elkészített termék ellenőrzése. </w:t>
      </w:r>
    </w:p>
    <w:p w:rsidR="00793269" w:rsidRPr="00957379" w:rsidRDefault="00793269" w:rsidP="00A32346">
      <w:pPr>
        <w:pStyle w:val="ListParagraph"/>
        <w:spacing w:after="0"/>
        <w:ind w:left="709"/>
      </w:pPr>
      <w:r w:rsidRPr="00957379">
        <w:t>A szemüveg helyes használatának karbantartásának menete.</w:t>
      </w:r>
    </w:p>
    <w:p w:rsidR="00793269" w:rsidRDefault="00793269" w:rsidP="00033C9C">
      <w:pPr>
        <w:spacing w:after="0"/>
      </w:pPr>
    </w:p>
    <w:p w:rsidR="00793269" w:rsidRDefault="00793269" w:rsidP="00033C9C">
      <w:pPr>
        <w:spacing w:after="0"/>
      </w:pPr>
      <w:r>
        <w:t>A 11. évfolyamot követő szakmai gyakorlat szakmai tartalma:</w:t>
      </w:r>
    </w:p>
    <w:p w:rsidR="00793269" w:rsidRPr="00957379" w:rsidRDefault="00793269" w:rsidP="00A32346">
      <w:pPr>
        <w:pStyle w:val="ListParagraph"/>
        <w:spacing w:after="0"/>
        <w:ind w:left="709"/>
      </w:pPr>
      <w:r w:rsidRPr="00957379">
        <w:t xml:space="preserve">Napszemüveg ajánlása, értékesítése. </w:t>
      </w:r>
    </w:p>
    <w:p w:rsidR="00793269" w:rsidRPr="00957379" w:rsidRDefault="00793269" w:rsidP="00A32346">
      <w:pPr>
        <w:spacing w:after="0"/>
        <w:ind w:left="709"/>
      </w:pPr>
      <w:r w:rsidRPr="00957379">
        <w:t>Reklamációk kezelése.</w:t>
      </w:r>
    </w:p>
    <w:p w:rsidR="00793269" w:rsidRPr="00957379" w:rsidRDefault="00793269" w:rsidP="00A32346">
      <w:pPr>
        <w:spacing w:after="0"/>
        <w:ind w:left="709"/>
      </w:pPr>
      <w:r w:rsidRPr="00957379">
        <w:t>Keretmelegítő, kéziszerszámok használata</w:t>
      </w:r>
    </w:p>
    <w:p w:rsidR="00793269" w:rsidRPr="00957379" w:rsidRDefault="00793269" w:rsidP="00A32346">
      <w:pPr>
        <w:spacing w:after="0"/>
        <w:ind w:left="709"/>
      </w:pPr>
      <w:r w:rsidRPr="00957379">
        <w:t>Ultrahangos kerettisztító készülékek használata.</w:t>
      </w:r>
    </w:p>
    <w:p w:rsidR="00793269" w:rsidRDefault="00793269" w:rsidP="00A32346">
      <w:pPr>
        <w:spacing w:after="0"/>
        <w:ind w:left="709"/>
      </w:pPr>
      <w:r w:rsidRPr="00957379">
        <w:t>Pd-léc, diteszt, tükör, keretmelegítő használata.</w:t>
      </w:r>
    </w:p>
    <w:p w:rsidR="00793269" w:rsidRDefault="00793269" w:rsidP="00A32346">
      <w:pPr>
        <w:spacing w:after="0"/>
        <w:ind w:left="709"/>
      </w:pPr>
      <w:r>
        <w:t>Kontaktlencse ápolószerek használatával kapcsolatos tudnivalók ismertetése.</w:t>
      </w:r>
    </w:p>
    <w:p w:rsidR="00793269" w:rsidRDefault="00793269" w:rsidP="00A32346">
      <w:pPr>
        <w:spacing w:after="0"/>
        <w:ind w:left="709"/>
      </w:pPr>
      <w:r>
        <w:t>Lágy kontaktlencsékhez ápolószerek értékesítése.</w:t>
      </w:r>
    </w:p>
    <w:p w:rsidR="00793269" w:rsidRDefault="00793269" w:rsidP="00A32346">
      <w:pPr>
        <w:spacing w:after="0"/>
        <w:ind w:left="709"/>
      </w:pPr>
      <w:r>
        <w:t>Kemény és gázáteresztő kontaktlencsékhez ápolószerek értékesítése.</w:t>
      </w:r>
    </w:p>
    <w:p w:rsidR="00793269" w:rsidRPr="00710A82" w:rsidRDefault="00793269" w:rsidP="00A32346">
      <w:pPr>
        <w:spacing w:after="0"/>
        <w:ind w:left="709"/>
      </w:pPr>
      <w:r>
        <w:t>Kontaktlencse tokok használatával kapcsolatos tudnivalók.</w:t>
      </w:r>
    </w:p>
    <w:p w:rsidR="00793269" w:rsidRDefault="00793269" w:rsidP="00A32346">
      <w:pPr>
        <w:spacing w:after="0"/>
        <w:ind w:left="709"/>
      </w:pPr>
      <w:r>
        <w:t>Műkönny ajánlása, értékesítése.</w:t>
      </w:r>
    </w:p>
    <w:p w:rsidR="00793269" w:rsidRPr="00957379" w:rsidRDefault="00793269" w:rsidP="00A32346">
      <w:pPr>
        <w:spacing w:after="0"/>
        <w:ind w:left="709"/>
      </w:pPr>
      <w:r>
        <w:t>Kontroll vizsgálatról tájékoztatás.</w:t>
      </w:r>
    </w:p>
    <w:p w:rsidR="00793269" w:rsidRDefault="00793269" w:rsidP="00A32346">
      <w:pPr>
        <w:spacing w:after="0"/>
        <w:ind w:left="709"/>
      </w:pPr>
      <w:r w:rsidRPr="00957379">
        <w:t>Baleset-, munka-, tűz- és környezetvédelm</w:t>
      </w:r>
      <w:r>
        <w:t>i szabályok, higiéniai előírások</w:t>
      </w:r>
    </w:p>
    <w:p w:rsidR="00793269" w:rsidRDefault="00793269" w:rsidP="00033C9C">
      <w:pPr>
        <w:spacing w:after="0"/>
      </w:pPr>
    </w:p>
    <w:p w:rsidR="00793269" w:rsidRPr="008829DC" w:rsidRDefault="00793269" w:rsidP="00033C9C">
      <w:pPr>
        <w:spacing w:after="0"/>
        <w:jc w:val="center"/>
        <w:rPr>
          <w:b/>
          <w:bCs/>
        </w:rPr>
      </w:pPr>
      <w:r w:rsidRPr="008829DC">
        <w:rPr>
          <w:b/>
          <w:bCs/>
        </w:rPr>
        <w:t>II. Két évfolyamos oktatás közismereti képzés nélkül</w:t>
      </w:r>
    </w:p>
    <w:p w:rsidR="00793269" w:rsidRDefault="00793269" w:rsidP="00033C9C">
      <w:pPr>
        <w:spacing w:after="0"/>
        <w:jc w:val="center"/>
      </w:pPr>
      <w:r>
        <w:t>1. évfolyamot követően 160 óra</w:t>
      </w:r>
    </w:p>
    <w:p w:rsidR="00793269" w:rsidRDefault="00793269" w:rsidP="00033C9C">
      <w:pPr>
        <w:spacing w:after="0"/>
      </w:pPr>
    </w:p>
    <w:p w:rsidR="00793269" w:rsidRDefault="00793269" w:rsidP="00033C9C">
      <w:pPr>
        <w:spacing w:after="0"/>
      </w:pPr>
      <w:r>
        <w:t>Az 1. évfolyamot követő szakmai gyakorlat szakmai tartalma:</w:t>
      </w:r>
    </w:p>
    <w:p w:rsidR="00793269" w:rsidRPr="00957379" w:rsidRDefault="00793269" w:rsidP="00AF1E1D">
      <w:pPr>
        <w:spacing w:after="0"/>
        <w:ind w:left="709"/>
      </w:pPr>
      <w:r w:rsidRPr="00957379">
        <w:t>A szemüvegvény adatainak értelmezése, ellenőrzése.</w:t>
      </w:r>
    </w:p>
    <w:p w:rsidR="00793269" w:rsidRPr="00957379" w:rsidRDefault="00793269" w:rsidP="00AF1E1D">
      <w:pPr>
        <w:spacing w:after="0"/>
        <w:ind w:left="709"/>
      </w:pPr>
      <w:r w:rsidRPr="00957379">
        <w:t xml:space="preserve">Vevőtájékoztatás. Igényfelmérés. </w:t>
      </w:r>
    </w:p>
    <w:p w:rsidR="00793269" w:rsidRPr="00957379" w:rsidRDefault="00793269" w:rsidP="00AF1E1D">
      <w:pPr>
        <w:spacing w:after="0"/>
        <w:ind w:left="709"/>
      </w:pPr>
      <w:r w:rsidRPr="00957379">
        <w:t xml:space="preserve">Kommunikációs technikák. Verbális és nem verbális kommunikáció. </w:t>
      </w:r>
    </w:p>
    <w:p w:rsidR="00793269" w:rsidRPr="00957379" w:rsidRDefault="00793269" w:rsidP="00AF1E1D">
      <w:pPr>
        <w:spacing w:after="0"/>
        <w:ind w:left="709"/>
      </w:pPr>
      <w:r w:rsidRPr="00957379">
        <w:t>A szemüveglencse kiválasztásához szükséges szakmai szempontok.</w:t>
      </w:r>
    </w:p>
    <w:p w:rsidR="00793269" w:rsidRPr="00957379" w:rsidRDefault="00793269" w:rsidP="00AF1E1D">
      <w:pPr>
        <w:spacing w:after="0"/>
        <w:ind w:left="709"/>
      </w:pPr>
      <w:r>
        <w:t>A szemüvegkeret</w:t>
      </w:r>
      <w:r w:rsidRPr="00957379">
        <w:t xml:space="preserve"> kiválasztásához szükséges szakmai szempontok.</w:t>
      </w:r>
    </w:p>
    <w:p w:rsidR="00793269" w:rsidRPr="00957379" w:rsidRDefault="00793269" w:rsidP="00AF1E1D">
      <w:pPr>
        <w:spacing w:after="0"/>
        <w:ind w:left="709"/>
      </w:pPr>
      <w:r w:rsidRPr="00957379">
        <w:t>Optikai mérések, jelölések, archoz igazítás.</w:t>
      </w:r>
    </w:p>
    <w:p w:rsidR="00793269" w:rsidRPr="00957379" w:rsidRDefault="00793269" w:rsidP="00AF1E1D">
      <w:pPr>
        <w:spacing w:after="0"/>
        <w:ind w:left="709"/>
      </w:pPr>
      <w:r w:rsidRPr="00957379">
        <w:t>Rendelésfelvétel</w:t>
      </w:r>
    </w:p>
    <w:p w:rsidR="00793269" w:rsidRPr="00957379" w:rsidRDefault="00793269" w:rsidP="00AF1E1D">
      <w:pPr>
        <w:spacing w:after="0"/>
        <w:ind w:left="709"/>
      </w:pPr>
      <w:r w:rsidRPr="00957379">
        <w:t>Kiválasztott lencsék manuális formára csiszolása.</w:t>
      </w:r>
    </w:p>
    <w:p w:rsidR="00793269" w:rsidRPr="00957379" w:rsidRDefault="00793269" w:rsidP="00AF1E1D">
      <w:pPr>
        <w:spacing w:after="0"/>
        <w:ind w:left="709"/>
      </w:pPr>
      <w:r w:rsidRPr="00957379">
        <w:t>Szemüveglencsék keretbe foglalása.</w:t>
      </w:r>
    </w:p>
    <w:p w:rsidR="00793269" w:rsidRPr="00957379" w:rsidRDefault="00793269" w:rsidP="00AF1E1D">
      <w:pPr>
        <w:spacing w:after="0"/>
        <w:ind w:left="709"/>
      </w:pPr>
      <w:r w:rsidRPr="00957379">
        <w:t>Szemüvegkeret, szemüveglencsék megtisztítása.</w:t>
      </w:r>
    </w:p>
    <w:p w:rsidR="00793269" w:rsidRPr="00957379" w:rsidRDefault="00793269" w:rsidP="00AF1E1D">
      <w:pPr>
        <w:spacing w:after="0"/>
        <w:ind w:left="709"/>
      </w:pPr>
      <w:r w:rsidRPr="00957379">
        <w:t>Alapbeállítások elvégzése.</w:t>
      </w:r>
    </w:p>
    <w:p w:rsidR="00793269" w:rsidRPr="00957379" w:rsidRDefault="00793269" w:rsidP="00AF1E1D">
      <w:pPr>
        <w:pStyle w:val="ListParagraph"/>
        <w:spacing w:after="0"/>
        <w:ind w:left="709"/>
      </w:pPr>
      <w:r w:rsidRPr="00957379">
        <w:t xml:space="preserve">Az elkészített termék ellenőrzése. </w:t>
      </w:r>
    </w:p>
    <w:p w:rsidR="00793269" w:rsidRPr="00957379" w:rsidRDefault="00793269" w:rsidP="00AF1E1D">
      <w:pPr>
        <w:pStyle w:val="ListParagraph"/>
        <w:spacing w:after="0"/>
        <w:ind w:left="709"/>
      </w:pPr>
      <w:r w:rsidRPr="00957379">
        <w:t>A szemüveg helyes használatának karbantartásának menete.</w:t>
      </w:r>
    </w:p>
    <w:p w:rsidR="00793269" w:rsidRPr="00957379" w:rsidRDefault="00793269" w:rsidP="00AF1E1D">
      <w:pPr>
        <w:pStyle w:val="ListParagraph"/>
        <w:spacing w:after="0"/>
        <w:ind w:left="709"/>
      </w:pPr>
      <w:r w:rsidRPr="00957379">
        <w:t xml:space="preserve">Napszemüveg ajánlása, értékesítése. </w:t>
      </w:r>
    </w:p>
    <w:p w:rsidR="00793269" w:rsidRPr="00957379" w:rsidRDefault="00793269" w:rsidP="00AF1E1D">
      <w:pPr>
        <w:spacing w:after="0"/>
        <w:ind w:left="709"/>
      </w:pPr>
      <w:r w:rsidRPr="00957379">
        <w:t>Reklamációk kezelése.</w:t>
      </w:r>
    </w:p>
    <w:p w:rsidR="00793269" w:rsidRPr="00957379" w:rsidRDefault="00793269" w:rsidP="00AF1E1D">
      <w:pPr>
        <w:spacing w:after="0"/>
        <w:ind w:left="709"/>
      </w:pPr>
      <w:r w:rsidRPr="00957379">
        <w:t>Keretmelegítő, kéziszerszámok használata</w:t>
      </w:r>
    </w:p>
    <w:p w:rsidR="00793269" w:rsidRPr="00957379" w:rsidRDefault="00793269" w:rsidP="00AF1E1D">
      <w:pPr>
        <w:spacing w:after="0"/>
        <w:ind w:left="709"/>
      </w:pPr>
      <w:r w:rsidRPr="00957379">
        <w:t>Ultrahangos kerettisztító készülékek használata.</w:t>
      </w:r>
    </w:p>
    <w:p w:rsidR="00793269" w:rsidRDefault="00793269" w:rsidP="00AF1E1D">
      <w:pPr>
        <w:spacing w:after="0"/>
        <w:ind w:left="709"/>
      </w:pPr>
      <w:r w:rsidRPr="00957379">
        <w:t>Pd-léc, diteszt, tükör, keretmelegítő használata.</w:t>
      </w:r>
    </w:p>
    <w:p w:rsidR="00793269" w:rsidRDefault="00793269" w:rsidP="00AF1E1D">
      <w:pPr>
        <w:spacing w:after="0"/>
        <w:ind w:left="709"/>
      </w:pPr>
      <w:r>
        <w:t>Kontaktlencse ápolószerek használatával kapcsolatos tudnivalók ismertetése.</w:t>
      </w:r>
    </w:p>
    <w:p w:rsidR="00793269" w:rsidRDefault="00793269" w:rsidP="00AF1E1D">
      <w:pPr>
        <w:spacing w:after="0"/>
        <w:ind w:left="709"/>
      </w:pPr>
      <w:r>
        <w:t>Lágy kontaktlencsékhez ápolószerek értékesítése.</w:t>
      </w:r>
    </w:p>
    <w:p w:rsidR="00793269" w:rsidRDefault="00793269" w:rsidP="00AF1E1D">
      <w:pPr>
        <w:spacing w:after="0"/>
        <w:ind w:left="709"/>
      </w:pPr>
      <w:r>
        <w:t>Kemény és gázáteresztő kontaktlencsékhez ápolószerek értékesítése.</w:t>
      </w:r>
    </w:p>
    <w:p w:rsidR="00793269" w:rsidRPr="00710A82" w:rsidRDefault="00793269" w:rsidP="00AF1E1D">
      <w:pPr>
        <w:spacing w:after="0"/>
        <w:ind w:left="709"/>
      </w:pPr>
      <w:r>
        <w:t>Kontaktlencse tokok használatával kapcsolatos tudnivalók.</w:t>
      </w:r>
    </w:p>
    <w:p w:rsidR="00793269" w:rsidRDefault="00793269" w:rsidP="00AF1E1D">
      <w:pPr>
        <w:spacing w:after="0"/>
        <w:ind w:left="709"/>
      </w:pPr>
      <w:r>
        <w:t>Műkönny ajánlása, értékesítése.</w:t>
      </w:r>
    </w:p>
    <w:p w:rsidR="00793269" w:rsidRPr="00957379" w:rsidRDefault="00793269" w:rsidP="00AF1E1D">
      <w:pPr>
        <w:spacing w:after="0"/>
        <w:ind w:left="709"/>
      </w:pPr>
      <w:r>
        <w:t>Kontroll vizsgálatról tájékoztatás.</w:t>
      </w:r>
    </w:p>
    <w:p w:rsidR="00793269" w:rsidRPr="00AD120F" w:rsidRDefault="00793269" w:rsidP="00AD120F">
      <w:pPr>
        <w:pStyle w:val="ListParagraph"/>
        <w:spacing w:after="0"/>
        <w:ind w:left="709"/>
      </w:pPr>
      <w:r w:rsidRPr="00957379">
        <w:t>Baleset-, munka-, tűz- és környezetvédelmi szabályok, higiéniai előírások.</w:t>
      </w:r>
      <w:bookmarkStart w:id="15" w:name="_GoBack"/>
      <w:bookmarkEnd w:id="15"/>
    </w:p>
    <w:p w:rsidR="00793269" w:rsidRDefault="00793269" w:rsidP="00C53E01">
      <w:pPr>
        <w:spacing w:after="0"/>
      </w:pPr>
    </w:p>
    <w:sectPr w:rsidR="00793269" w:rsidSect="00752E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69" w:rsidRDefault="00793269" w:rsidP="00B945BE">
      <w:pPr>
        <w:spacing w:after="0"/>
      </w:pPr>
      <w:r>
        <w:separator/>
      </w:r>
    </w:p>
  </w:endnote>
  <w:endnote w:type="continuationSeparator" w:id="0">
    <w:p w:rsidR="00793269" w:rsidRDefault="00793269" w:rsidP="00B945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9" w:rsidRPr="00B862AB" w:rsidRDefault="00793269" w:rsidP="00AD120F">
    <w:pPr>
      <w:pStyle w:val="Footer"/>
      <w:tabs>
        <w:tab w:val="clear" w:pos="9072"/>
        <w:tab w:val="left" w:pos="514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69" w:rsidRDefault="00793269" w:rsidP="00B945BE">
      <w:pPr>
        <w:spacing w:after="0"/>
      </w:pPr>
      <w:r>
        <w:separator/>
      </w:r>
    </w:p>
  </w:footnote>
  <w:footnote w:type="continuationSeparator" w:id="0">
    <w:p w:rsidR="00793269" w:rsidRDefault="00793269" w:rsidP="00B945B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2CCA7913"/>
    <w:multiLevelType w:val="multilevel"/>
    <w:tmpl w:val="D49A9E10"/>
    <w:lvl w:ilvl="0">
      <w:start w:val="9"/>
      <w:numFmt w:val="decimal"/>
      <w:lvlText w:val="%1."/>
      <w:lvlJc w:val="left"/>
      <w:pPr>
        <w:tabs>
          <w:tab w:val="num" w:pos="360"/>
        </w:tabs>
        <w:ind w:left="360" w:hanging="360"/>
      </w:pPr>
      <w:rPr>
        <w:rFonts w:cs="Times New Roman" w:hint="default"/>
      </w:rPr>
    </w:lvl>
    <w:lvl w:ilvl="1">
      <w:start w:val="3"/>
      <w:numFmt w:val="decimal"/>
      <w:lvlRestart w:val="0"/>
      <w:lvlText w:val="%1.%2."/>
      <w:lvlJc w:val="left"/>
      <w:pPr>
        <w:tabs>
          <w:tab w:val="num" w:pos="792"/>
        </w:tabs>
        <w:ind w:left="792" w:hanging="432"/>
      </w:pPr>
      <w:rPr>
        <w:rFonts w:cs="Times New Roman" w:hint="default"/>
      </w:rPr>
    </w:lvl>
    <w:lvl w:ilvl="2">
      <w:start w:val="4"/>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68B21E5"/>
    <w:multiLevelType w:val="multilevel"/>
    <w:tmpl w:val="040E001F"/>
    <w:lvl w:ilvl="0">
      <w:start w:val="1"/>
      <w:numFmt w:val="decimal"/>
      <w:lvlText w:val="%1."/>
      <w:lvlJc w:val="left"/>
      <w:pPr>
        <w:ind w:left="92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AA56663"/>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FDF51D9"/>
    <w:multiLevelType w:val="multilevel"/>
    <w:tmpl w:val="6A76A536"/>
    <w:lvl w:ilvl="0">
      <w:start w:val="1"/>
      <w:numFmt w:val="decimal"/>
      <w:lvlText w:val="%1."/>
      <w:lvlJc w:val="left"/>
      <w:pPr>
        <w:ind w:left="720" w:hanging="360"/>
      </w:pPr>
      <w:rPr>
        <w:rFonts w:cs="Times New Roman"/>
      </w:rPr>
    </w:lvl>
    <w:lvl w:ilvl="1">
      <w:start w:val="1"/>
      <w:numFmt w:val="decimal"/>
      <w:isLgl/>
      <w:lvlText w:val="%1.%2."/>
      <w:lvlJc w:val="left"/>
      <w:pPr>
        <w:ind w:left="1421" w:hanging="57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5A45C26"/>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D6"/>
    <w:rsid w:val="00003861"/>
    <w:rsid w:val="000053D7"/>
    <w:rsid w:val="00011FCE"/>
    <w:rsid w:val="0001241B"/>
    <w:rsid w:val="0002600A"/>
    <w:rsid w:val="00033C9C"/>
    <w:rsid w:val="0006684E"/>
    <w:rsid w:val="00071702"/>
    <w:rsid w:val="00073E5C"/>
    <w:rsid w:val="000745B8"/>
    <w:rsid w:val="00075AFC"/>
    <w:rsid w:val="000772D7"/>
    <w:rsid w:val="00077A03"/>
    <w:rsid w:val="00081033"/>
    <w:rsid w:val="00083569"/>
    <w:rsid w:val="000A21B7"/>
    <w:rsid w:val="000A2E27"/>
    <w:rsid w:val="000A6612"/>
    <w:rsid w:val="000B44B8"/>
    <w:rsid w:val="000B5721"/>
    <w:rsid w:val="000B5E9D"/>
    <w:rsid w:val="000B64E0"/>
    <w:rsid w:val="000C2A52"/>
    <w:rsid w:val="000D56A1"/>
    <w:rsid w:val="000D7469"/>
    <w:rsid w:val="000E1AE0"/>
    <w:rsid w:val="000F44A2"/>
    <w:rsid w:val="000F5E45"/>
    <w:rsid w:val="00105B84"/>
    <w:rsid w:val="00106538"/>
    <w:rsid w:val="001103E9"/>
    <w:rsid w:val="001148A5"/>
    <w:rsid w:val="00122C7D"/>
    <w:rsid w:val="00133BA8"/>
    <w:rsid w:val="00141A64"/>
    <w:rsid w:val="00142941"/>
    <w:rsid w:val="00155E55"/>
    <w:rsid w:val="00156C52"/>
    <w:rsid w:val="00160E0E"/>
    <w:rsid w:val="0016182E"/>
    <w:rsid w:val="00191660"/>
    <w:rsid w:val="00191D0E"/>
    <w:rsid w:val="001A001D"/>
    <w:rsid w:val="001A7777"/>
    <w:rsid w:val="001B1201"/>
    <w:rsid w:val="001B61A0"/>
    <w:rsid w:val="001C257D"/>
    <w:rsid w:val="001C4323"/>
    <w:rsid w:val="001C5E4A"/>
    <w:rsid w:val="001C7B07"/>
    <w:rsid w:val="001D17A0"/>
    <w:rsid w:val="001E4F59"/>
    <w:rsid w:val="001E5567"/>
    <w:rsid w:val="001E7B1E"/>
    <w:rsid w:val="001F08AF"/>
    <w:rsid w:val="00213CB4"/>
    <w:rsid w:val="00216033"/>
    <w:rsid w:val="0021673B"/>
    <w:rsid w:val="00220339"/>
    <w:rsid w:val="00223B66"/>
    <w:rsid w:val="00227798"/>
    <w:rsid w:val="00241A1F"/>
    <w:rsid w:val="002423B7"/>
    <w:rsid w:val="00244218"/>
    <w:rsid w:val="00244C90"/>
    <w:rsid w:val="00250657"/>
    <w:rsid w:val="00250FD5"/>
    <w:rsid w:val="0025489A"/>
    <w:rsid w:val="00255AF9"/>
    <w:rsid w:val="002625A0"/>
    <w:rsid w:val="00263612"/>
    <w:rsid w:val="00266A2C"/>
    <w:rsid w:val="0028012B"/>
    <w:rsid w:val="00280579"/>
    <w:rsid w:val="002824DF"/>
    <w:rsid w:val="00286A65"/>
    <w:rsid w:val="002930A9"/>
    <w:rsid w:val="002A1C54"/>
    <w:rsid w:val="002A1E23"/>
    <w:rsid w:val="002A222B"/>
    <w:rsid w:val="002A7CEA"/>
    <w:rsid w:val="002B0024"/>
    <w:rsid w:val="002B2BEB"/>
    <w:rsid w:val="002B3248"/>
    <w:rsid w:val="002B5BF7"/>
    <w:rsid w:val="002C0C3B"/>
    <w:rsid w:val="002C0C52"/>
    <w:rsid w:val="002C60FF"/>
    <w:rsid w:val="002D029F"/>
    <w:rsid w:val="002D531A"/>
    <w:rsid w:val="002D64BD"/>
    <w:rsid w:val="002F6D3C"/>
    <w:rsid w:val="0031367C"/>
    <w:rsid w:val="003148F4"/>
    <w:rsid w:val="00320239"/>
    <w:rsid w:val="00320354"/>
    <w:rsid w:val="00320529"/>
    <w:rsid w:val="003263AB"/>
    <w:rsid w:val="003325F4"/>
    <w:rsid w:val="00335AE6"/>
    <w:rsid w:val="0033675F"/>
    <w:rsid w:val="003468AB"/>
    <w:rsid w:val="0035476D"/>
    <w:rsid w:val="00365817"/>
    <w:rsid w:val="003723E3"/>
    <w:rsid w:val="00381B6C"/>
    <w:rsid w:val="003838AF"/>
    <w:rsid w:val="00390F08"/>
    <w:rsid w:val="00391719"/>
    <w:rsid w:val="0039537E"/>
    <w:rsid w:val="0039597A"/>
    <w:rsid w:val="003A0B0F"/>
    <w:rsid w:val="003A56AA"/>
    <w:rsid w:val="003A7273"/>
    <w:rsid w:val="003B1333"/>
    <w:rsid w:val="003B4B06"/>
    <w:rsid w:val="003C4F45"/>
    <w:rsid w:val="003C59A0"/>
    <w:rsid w:val="003D2604"/>
    <w:rsid w:val="003E2064"/>
    <w:rsid w:val="003E41F2"/>
    <w:rsid w:val="003F0E59"/>
    <w:rsid w:val="003F2EC8"/>
    <w:rsid w:val="003F418D"/>
    <w:rsid w:val="0041210D"/>
    <w:rsid w:val="00413724"/>
    <w:rsid w:val="0041674C"/>
    <w:rsid w:val="00416C1C"/>
    <w:rsid w:val="0042036C"/>
    <w:rsid w:val="00420CA2"/>
    <w:rsid w:val="00425BBD"/>
    <w:rsid w:val="00430699"/>
    <w:rsid w:val="004309FE"/>
    <w:rsid w:val="00437470"/>
    <w:rsid w:val="00437FD0"/>
    <w:rsid w:val="0045474F"/>
    <w:rsid w:val="00455126"/>
    <w:rsid w:val="00462D2C"/>
    <w:rsid w:val="00465D85"/>
    <w:rsid w:val="00476542"/>
    <w:rsid w:val="00477E3A"/>
    <w:rsid w:val="004842A0"/>
    <w:rsid w:val="00484F5E"/>
    <w:rsid w:val="00487CF5"/>
    <w:rsid w:val="0049127E"/>
    <w:rsid w:val="00493C88"/>
    <w:rsid w:val="004A1BB0"/>
    <w:rsid w:val="004B1D6D"/>
    <w:rsid w:val="004B3B38"/>
    <w:rsid w:val="004B44FB"/>
    <w:rsid w:val="004D3442"/>
    <w:rsid w:val="004E32A8"/>
    <w:rsid w:val="004F6765"/>
    <w:rsid w:val="004F7B5D"/>
    <w:rsid w:val="00501EB6"/>
    <w:rsid w:val="00506D95"/>
    <w:rsid w:val="00512F49"/>
    <w:rsid w:val="00513507"/>
    <w:rsid w:val="00520EF9"/>
    <w:rsid w:val="00524B52"/>
    <w:rsid w:val="00525BDE"/>
    <w:rsid w:val="0052612E"/>
    <w:rsid w:val="00526926"/>
    <w:rsid w:val="00527227"/>
    <w:rsid w:val="00531B99"/>
    <w:rsid w:val="00535E94"/>
    <w:rsid w:val="00542024"/>
    <w:rsid w:val="00543CE0"/>
    <w:rsid w:val="00560436"/>
    <w:rsid w:val="00561449"/>
    <w:rsid w:val="00565574"/>
    <w:rsid w:val="005752F2"/>
    <w:rsid w:val="0057781B"/>
    <w:rsid w:val="00584038"/>
    <w:rsid w:val="005A0683"/>
    <w:rsid w:val="005A0DEB"/>
    <w:rsid w:val="005A3F3E"/>
    <w:rsid w:val="005C73CC"/>
    <w:rsid w:val="005D2275"/>
    <w:rsid w:val="005D2DE8"/>
    <w:rsid w:val="005D3098"/>
    <w:rsid w:val="005D3412"/>
    <w:rsid w:val="005E1509"/>
    <w:rsid w:val="005E5169"/>
    <w:rsid w:val="005E7F82"/>
    <w:rsid w:val="005F1AB1"/>
    <w:rsid w:val="005F22E2"/>
    <w:rsid w:val="00602463"/>
    <w:rsid w:val="00604845"/>
    <w:rsid w:val="00605376"/>
    <w:rsid w:val="0061234C"/>
    <w:rsid w:val="006131E4"/>
    <w:rsid w:val="00616B7B"/>
    <w:rsid w:val="0062112F"/>
    <w:rsid w:val="006235F2"/>
    <w:rsid w:val="006314A8"/>
    <w:rsid w:val="00631B4E"/>
    <w:rsid w:val="006433E7"/>
    <w:rsid w:val="00644690"/>
    <w:rsid w:val="00645B4F"/>
    <w:rsid w:val="00646C7E"/>
    <w:rsid w:val="0065053C"/>
    <w:rsid w:val="00662808"/>
    <w:rsid w:val="00667185"/>
    <w:rsid w:val="0067248D"/>
    <w:rsid w:val="00675579"/>
    <w:rsid w:val="0067691D"/>
    <w:rsid w:val="00681EF3"/>
    <w:rsid w:val="00684066"/>
    <w:rsid w:val="00685DB7"/>
    <w:rsid w:val="0068750A"/>
    <w:rsid w:val="00696ED9"/>
    <w:rsid w:val="006976A8"/>
    <w:rsid w:val="006B123B"/>
    <w:rsid w:val="006B6253"/>
    <w:rsid w:val="006C051C"/>
    <w:rsid w:val="006C3992"/>
    <w:rsid w:val="006D1852"/>
    <w:rsid w:val="006D248B"/>
    <w:rsid w:val="006E3136"/>
    <w:rsid w:val="006E5452"/>
    <w:rsid w:val="00700A9D"/>
    <w:rsid w:val="00701E1F"/>
    <w:rsid w:val="00704A02"/>
    <w:rsid w:val="00710A82"/>
    <w:rsid w:val="00714801"/>
    <w:rsid w:val="00716934"/>
    <w:rsid w:val="007205F8"/>
    <w:rsid w:val="00727649"/>
    <w:rsid w:val="007308AA"/>
    <w:rsid w:val="00741EC3"/>
    <w:rsid w:val="00743CD6"/>
    <w:rsid w:val="007507CA"/>
    <w:rsid w:val="00752ECD"/>
    <w:rsid w:val="007642CE"/>
    <w:rsid w:val="007761DE"/>
    <w:rsid w:val="007763D5"/>
    <w:rsid w:val="00783803"/>
    <w:rsid w:val="00783D0C"/>
    <w:rsid w:val="0078596A"/>
    <w:rsid w:val="007912BB"/>
    <w:rsid w:val="007926AB"/>
    <w:rsid w:val="00793269"/>
    <w:rsid w:val="007A268B"/>
    <w:rsid w:val="007A7A10"/>
    <w:rsid w:val="007C0C4F"/>
    <w:rsid w:val="007C23E0"/>
    <w:rsid w:val="007C7BCB"/>
    <w:rsid w:val="007D16BC"/>
    <w:rsid w:val="007D2D8F"/>
    <w:rsid w:val="007D4C5F"/>
    <w:rsid w:val="007E0609"/>
    <w:rsid w:val="007E4465"/>
    <w:rsid w:val="007E482A"/>
    <w:rsid w:val="007F7F42"/>
    <w:rsid w:val="0080140F"/>
    <w:rsid w:val="008039CC"/>
    <w:rsid w:val="00807FA9"/>
    <w:rsid w:val="00811551"/>
    <w:rsid w:val="00811E0C"/>
    <w:rsid w:val="00811FDA"/>
    <w:rsid w:val="00812B54"/>
    <w:rsid w:val="00820131"/>
    <w:rsid w:val="00821E6D"/>
    <w:rsid w:val="00821E80"/>
    <w:rsid w:val="00827629"/>
    <w:rsid w:val="00834FF7"/>
    <w:rsid w:val="00841B6B"/>
    <w:rsid w:val="00842847"/>
    <w:rsid w:val="00844B17"/>
    <w:rsid w:val="008514CD"/>
    <w:rsid w:val="00861D38"/>
    <w:rsid w:val="00863B61"/>
    <w:rsid w:val="00874D73"/>
    <w:rsid w:val="00876453"/>
    <w:rsid w:val="00876AD3"/>
    <w:rsid w:val="008829DC"/>
    <w:rsid w:val="00883945"/>
    <w:rsid w:val="00897189"/>
    <w:rsid w:val="008A17AB"/>
    <w:rsid w:val="008A216B"/>
    <w:rsid w:val="008A23BD"/>
    <w:rsid w:val="008A2B01"/>
    <w:rsid w:val="008B01A2"/>
    <w:rsid w:val="008B6582"/>
    <w:rsid w:val="008C66F4"/>
    <w:rsid w:val="008D0030"/>
    <w:rsid w:val="008F1A3A"/>
    <w:rsid w:val="008F5807"/>
    <w:rsid w:val="00902011"/>
    <w:rsid w:val="00903CF9"/>
    <w:rsid w:val="00903E3A"/>
    <w:rsid w:val="009111E4"/>
    <w:rsid w:val="009112E2"/>
    <w:rsid w:val="009123C9"/>
    <w:rsid w:val="00913A77"/>
    <w:rsid w:val="00926548"/>
    <w:rsid w:val="00930D2A"/>
    <w:rsid w:val="00932627"/>
    <w:rsid w:val="00935D5A"/>
    <w:rsid w:val="009453FE"/>
    <w:rsid w:val="00957379"/>
    <w:rsid w:val="0096446F"/>
    <w:rsid w:val="009714D3"/>
    <w:rsid w:val="0097368E"/>
    <w:rsid w:val="00983716"/>
    <w:rsid w:val="00991AE5"/>
    <w:rsid w:val="009944BB"/>
    <w:rsid w:val="009B3971"/>
    <w:rsid w:val="009B4BA6"/>
    <w:rsid w:val="009B6E6E"/>
    <w:rsid w:val="009C28EA"/>
    <w:rsid w:val="009C64CC"/>
    <w:rsid w:val="009C7DFE"/>
    <w:rsid w:val="009D7147"/>
    <w:rsid w:val="009E53CC"/>
    <w:rsid w:val="009F36E3"/>
    <w:rsid w:val="009F6D65"/>
    <w:rsid w:val="00A01D01"/>
    <w:rsid w:val="00A05350"/>
    <w:rsid w:val="00A17996"/>
    <w:rsid w:val="00A23359"/>
    <w:rsid w:val="00A24DEC"/>
    <w:rsid w:val="00A32346"/>
    <w:rsid w:val="00A339AE"/>
    <w:rsid w:val="00A3470E"/>
    <w:rsid w:val="00A406FB"/>
    <w:rsid w:val="00A41B48"/>
    <w:rsid w:val="00A52F36"/>
    <w:rsid w:val="00A61403"/>
    <w:rsid w:val="00A71687"/>
    <w:rsid w:val="00A80941"/>
    <w:rsid w:val="00A85EE3"/>
    <w:rsid w:val="00A86A74"/>
    <w:rsid w:val="00A9676C"/>
    <w:rsid w:val="00A96B57"/>
    <w:rsid w:val="00AA5700"/>
    <w:rsid w:val="00AB21A3"/>
    <w:rsid w:val="00AB2CAA"/>
    <w:rsid w:val="00AB38C9"/>
    <w:rsid w:val="00AB789B"/>
    <w:rsid w:val="00AC0C76"/>
    <w:rsid w:val="00AC2807"/>
    <w:rsid w:val="00AC76E3"/>
    <w:rsid w:val="00AD120F"/>
    <w:rsid w:val="00AD4634"/>
    <w:rsid w:val="00AE2951"/>
    <w:rsid w:val="00AE2D12"/>
    <w:rsid w:val="00AE4389"/>
    <w:rsid w:val="00AE5B2A"/>
    <w:rsid w:val="00AE72DA"/>
    <w:rsid w:val="00AF1E1D"/>
    <w:rsid w:val="00AF4611"/>
    <w:rsid w:val="00B00C68"/>
    <w:rsid w:val="00B01C49"/>
    <w:rsid w:val="00B05F02"/>
    <w:rsid w:val="00B122DF"/>
    <w:rsid w:val="00B225E9"/>
    <w:rsid w:val="00B40C2B"/>
    <w:rsid w:val="00B40FEE"/>
    <w:rsid w:val="00B51CBD"/>
    <w:rsid w:val="00B66E24"/>
    <w:rsid w:val="00B72314"/>
    <w:rsid w:val="00B75532"/>
    <w:rsid w:val="00B77581"/>
    <w:rsid w:val="00B862AB"/>
    <w:rsid w:val="00B945BE"/>
    <w:rsid w:val="00BA312A"/>
    <w:rsid w:val="00BA75A6"/>
    <w:rsid w:val="00BB3961"/>
    <w:rsid w:val="00BC1E01"/>
    <w:rsid w:val="00BC25E7"/>
    <w:rsid w:val="00BC7291"/>
    <w:rsid w:val="00BC7A5D"/>
    <w:rsid w:val="00BD0108"/>
    <w:rsid w:val="00BD09EA"/>
    <w:rsid w:val="00BE29C9"/>
    <w:rsid w:val="00BE71F5"/>
    <w:rsid w:val="00BF38F6"/>
    <w:rsid w:val="00BF4FD9"/>
    <w:rsid w:val="00C004CF"/>
    <w:rsid w:val="00C0314C"/>
    <w:rsid w:val="00C107BC"/>
    <w:rsid w:val="00C124C0"/>
    <w:rsid w:val="00C23EFC"/>
    <w:rsid w:val="00C24A94"/>
    <w:rsid w:val="00C37BA2"/>
    <w:rsid w:val="00C4457D"/>
    <w:rsid w:val="00C53E01"/>
    <w:rsid w:val="00C63A0A"/>
    <w:rsid w:val="00C64856"/>
    <w:rsid w:val="00C66FDF"/>
    <w:rsid w:val="00C7238B"/>
    <w:rsid w:val="00C76E8D"/>
    <w:rsid w:val="00C77EDF"/>
    <w:rsid w:val="00C80E9E"/>
    <w:rsid w:val="00C82352"/>
    <w:rsid w:val="00C86B7B"/>
    <w:rsid w:val="00C879C0"/>
    <w:rsid w:val="00CA2E68"/>
    <w:rsid w:val="00CA380E"/>
    <w:rsid w:val="00CB34E3"/>
    <w:rsid w:val="00CB484D"/>
    <w:rsid w:val="00CC2277"/>
    <w:rsid w:val="00CC5B3A"/>
    <w:rsid w:val="00CC6B24"/>
    <w:rsid w:val="00CC73F3"/>
    <w:rsid w:val="00CD37F8"/>
    <w:rsid w:val="00CE5BD1"/>
    <w:rsid w:val="00CE6E29"/>
    <w:rsid w:val="00CE747D"/>
    <w:rsid w:val="00CF15FA"/>
    <w:rsid w:val="00CF79D1"/>
    <w:rsid w:val="00D01FE8"/>
    <w:rsid w:val="00D0376C"/>
    <w:rsid w:val="00D11903"/>
    <w:rsid w:val="00D1431E"/>
    <w:rsid w:val="00D22413"/>
    <w:rsid w:val="00D229EB"/>
    <w:rsid w:val="00D25C1B"/>
    <w:rsid w:val="00D26A67"/>
    <w:rsid w:val="00D31A16"/>
    <w:rsid w:val="00D40EAD"/>
    <w:rsid w:val="00D47F69"/>
    <w:rsid w:val="00D52C63"/>
    <w:rsid w:val="00D53154"/>
    <w:rsid w:val="00D57842"/>
    <w:rsid w:val="00D73BD8"/>
    <w:rsid w:val="00D74BC1"/>
    <w:rsid w:val="00D75079"/>
    <w:rsid w:val="00D86DFB"/>
    <w:rsid w:val="00D93B4D"/>
    <w:rsid w:val="00D95B7F"/>
    <w:rsid w:val="00D966A1"/>
    <w:rsid w:val="00DA281D"/>
    <w:rsid w:val="00DA3990"/>
    <w:rsid w:val="00DA5B4D"/>
    <w:rsid w:val="00DB0BFE"/>
    <w:rsid w:val="00DB731D"/>
    <w:rsid w:val="00DC5C73"/>
    <w:rsid w:val="00DD555E"/>
    <w:rsid w:val="00DD65F6"/>
    <w:rsid w:val="00DE467A"/>
    <w:rsid w:val="00DE5D38"/>
    <w:rsid w:val="00DE5DEB"/>
    <w:rsid w:val="00DE6B56"/>
    <w:rsid w:val="00DF1632"/>
    <w:rsid w:val="00DF6536"/>
    <w:rsid w:val="00E039A6"/>
    <w:rsid w:val="00E1046E"/>
    <w:rsid w:val="00E17432"/>
    <w:rsid w:val="00E3052A"/>
    <w:rsid w:val="00E329C4"/>
    <w:rsid w:val="00E4235C"/>
    <w:rsid w:val="00E431FD"/>
    <w:rsid w:val="00E46C79"/>
    <w:rsid w:val="00E47DA2"/>
    <w:rsid w:val="00E50FE4"/>
    <w:rsid w:val="00E61F0E"/>
    <w:rsid w:val="00E65AE8"/>
    <w:rsid w:val="00E66E72"/>
    <w:rsid w:val="00E8183F"/>
    <w:rsid w:val="00E854FC"/>
    <w:rsid w:val="00E9368F"/>
    <w:rsid w:val="00E96240"/>
    <w:rsid w:val="00EA05C2"/>
    <w:rsid w:val="00EA1243"/>
    <w:rsid w:val="00EB4896"/>
    <w:rsid w:val="00EC28C8"/>
    <w:rsid w:val="00EC3AB3"/>
    <w:rsid w:val="00EC61D6"/>
    <w:rsid w:val="00ED05EC"/>
    <w:rsid w:val="00ED5692"/>
    <w:rsid w:val="00ED5C78"/>
    <w:rsid w:val="00ED6716"/>
    <w:rsid w:val="00EE359D"/>
    <w:rsid w:val="00EE71B4"/>
    <w:rsid w:val="00EF1DDD"/>
    <w:rsid w:val="00F026D4"/>
    <w:rsid w:val="00F0277F"/>
    <w:rsid w:val="00F10E1E"/>
    <w:rsid w:val="00F15A4B"/>
    <w:rsid w:val="00F24097"/>
    <w:rsid w:val="00F357AD"/>
    <w:rsid w:val="00F40F67"/>
    <w:rsid w:val="00F41AF1"/>
    <w:rsid w:val="00F43B0B"/>
    <w:rsid w:val="00F47713"/>
    <w:rsid w:val="00F620B2"/>
    <w:rsid w:val="00F65D3A"/>
    <w:rsid w:val="00F7719E"/>
    <w:rsid w:val="00F775BC"/>
    <w:rsid w:val="00F80DBB"/>
    <w:rsid w:val="00F814D6"/>
    <w:rsid w:val="00F8480B"/>
    <w:rsid w:val="00F91925"/>
    <w:rsid w:val="00F9280C"/>
    <w:rsid w:val="00F9323B"/>
    <w:rsid w:val="00F935C3"/>
    <w:rsid w:val="00FA456A"/>
    <w:rsid w:val="00FB033E"/>
    <w:rsid w:val="00FB273F"/>
    <w:rsid w:val="00FB4F72"/>
    <w:rsid w:val="00FB5939"/>
    <w:rsid w:val="00FD2804"/>
    <w:rsid w:val="00FF02CC"/>
    <w:rsid w:val="00FF2E9D"/>
    <w:rsid w:val="00FF2FA4"/>
    <w:rsid w:val="00FF32F1"/>
    <w:rsid w:val="00FF51E9"/>
    <w:rsid w:val="00FF567D"/>
    <w:rsid w:val="00FF573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04"/>
    <w:pPr>
      <w:spacing w:after="120"/>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A0535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E32A8"/>
    <w:pPr>
      <w:keepNext/>
      <w:keepLines/>
      <w:spacing w:before="200" w:after="0"/>
      <w:outlineLvl w:val="1"/>
    </w:pPr>
    <w:rPr>
      <w:rFonts w:eastAsia="Times New Roman"/>
      <w:b/>
      <w:bCs/>
    </w:rPr>
  </w:style>
  <w:style w:type="paragraph" w:styleId="Heading3">
    <w:name w:val="heading 3"/>
    <w:basedOn w:val="Normal"/>
    <w:next w:val="Normal"/>
    <w:link w:val="Heading3Char"/>
    <w:uiPriority w:val="99"/>
    <w:qFormat/>
    <w:rsid w:val="00437470"/>
    <w:pPr>
      <w:keepNext/>
      <w:keepLines/>
      <w:spacing w:before="200" w:after="0"/>
      <w:ind w:left="851"/>
      <w:outlineLvl w:val="2"/>
    </w:pPr>
    <w:rPr>
      <w:rFonts w:eastAsia="Times New Roman"/>
      <w:b/>
      <w:bCs/>
    </w:rPr>
  </w:style>
  <w:style w:type="paragraph" w:styleId="Heading4">
    <w:name w:val="heading 4"/>
    <w:basedOn w:val="Normal"/>
    <w:next w:val="Normal"/>
    <w:link w:val="Heading4Char"/>
    <w:uiPriority w:val="99"/>
    <w:qFormat/>
    <w:rsid w:val="000A21B7"/>
    <w:pPr>
      <w:keepNext/>
      <w:keepLines/>
      <w:spacing w:before="200" w:after="0"/>
      <w:ind w:left="851"/>
      <w:outlineLvl w:val="3"/>
    </w:pPr>
    <w:rPr>
      <w:rFonts w:eastAsia="Times New Roman"/>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350"/>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4E32A8"/>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437470"/>
    <w:rPr>
      <w:rFonts w:ascii="Times New Roman" w:hAnsi="Times New Roman" w:cs="Times New Roman"/>
      <w:b/>
      <w:bCs/>
      <w:sz w:val="24"/>
      <w:szCs w:val="24"/>
    </w:rPr>
  </w:style>
  <w:style w:type="character" w:customStyle="1" w:styleId="Heading4Char">
    <w:name w:val="Heading 4 Char"/>
    <w:basedOn w:val="DefaultParagraphFont"/>
    <w:link w:val="Heading4"/>
    <w:uiPriority w:val="99"/>
    <w:rsid w:val="000A21B7"/>
    <w:rPr>
      <w:rFonts w:ascii="Times New Roman" w:hAnsi="Times New Roman" w:cs="Times New Roman"/>
      <w:b/>
      <w:bCs/>
      <w:i/>
      <w:iCs/>
      <w:sz w:val="24"/>
      <w:szCs w:val="24"/>
    </w:rPr>
  </w:style>
  <w:style w:type="paragraph" w:styleId="Header">
    <w:name w:val="header"/>
    <w:basedOn w:val="Normal"/>
    <w:link w:val="HeaderChar"/>
    <w:uiPriority w:val="99"/>
    <w:rsid w:val="00B945BE"/>
    <w:pPr>
      <w:tabs>
        <w:tab w:val="center" w:pos="4536"/>
        <w:tab w:val="right" w:pos="9072"/>
      </w:tabs>
      <w:spacing w:after="0"/>
    </w:pPr>
  </w:style>
  <w:style w:type="character" w:customStyle="1" w:styleId="HeaderChar">
    <w:name w:val="Header Char"/>
    <w:basedOn w:val="DefaultParagraphFont"/>
    <w:link w:val="Header"/>
    <w:uiPriority w:val="99"/>
    <w:rsid w:val="00B945BE"/>
    <w:rPr>
      <w:rFonts w:ascii="Times New Roman" w:hAnsi="Times New Roman" w:cs="Times New Roman"/>
      <w:sz w:val="24"/>
      <w:szCs w:val="24"/>
    </w:rPr>
  </w:style>
  <w:style w:type="paragraph" w:styleId="Footer">
    <w:name w:val="footer"/>
    <w:basedOn w:val="Normal"/>
    <w:link w:val="FooterChar"/>
    <w:uiPriority w:val="99"/>
    <w:rsid w:val="00B945BE"/>
    <w:pPr>
      <w:tabs>
        <w:tab w:val="center" w:pos="4536"/>
        <w:tab w:val="right" w:pos="9072"/>
      </w:tabs>
      <w:spacing w:after="0"/>
    </w:pPr>
  </w:style>
  <w:style w:type="character" w:customStyle="1" w:styleId="FooterChar">
    <w:name w:val="Footer Char"/>
    <w:basedOn w:val="DefaultParagraphFont"/>
    <w:link w:val="Footer"/>
    <w:uiPriority w:val="99"/>
    <w:rsid w:val="00B945BE"/>
    <w:rPr>
      <w:rFonts w:ascii="Times New Roman" w:hAnsi="Times New Roman" w:cs="Times New Roman"/>
      <w:sz w:val="24"/>
      <w:szCs w:val="24"/>
    </w:rPr>
  </w:style>
  <w:style w:type="paragraph" w:styleId="ListParagraph">
    <w:name w:val="List Paragraph"/>
    <w:basedOn w:val="Normal"/>
    <w:uiPriority w:val="99"/>
    <w:qFormat/>
    <w:rsid w:val="000A21B7"/>
    <w:pPr>
      <w:ind w:left="720"/>
    </w:pPr>
  </w:style>
  <w:style w:type="paragraph" w:styleId="BalloonText">
    <w:name w:val="Balloon Text"/>
    <w:basedOn w:val="Normal"/>
    <w:link w:val="BalloonTextChar"/>
    <w:uiPriority w:val="99"/>
    <w:semiHidden/>
    <w:rsid w:val="001E7B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1E"/>
    <w:rPr>
      <w:rFonts w:ascii="Tahoma" w:hAnsi="Tahoma" w:cs="Tahoma"/>
      <w:sz w:val="16"/>
      <w:szCs w:val="16"/>
    </w:rPr>
  </w:style>
  <w:style w:type="character" w:styleId="Hyperlink">
    <w:name w:val="Hyperlink"/>
    <w:basedOn w:val="DefaultParagraphFont"/>
    <w:uiPriority w:val="99"/>
    <w:semiHidden/>
    <w:rsid w:val="000B44B8"/>
    <w:rPr>
      <w:rFonts w:cs="Times New Roman"/>
      <w:color w:val="0000FF"/>
      <w:u w:val="single"/>
    </w:rPr>
  </w:style>
  <w:style w:type="character" w:styleId="FollowedHyperlink">
    <w:name w:val="FollowedHyperlink"/>
    <w:basedOn w:val="DefaultParagraphFont"/>
    <w:uiPriority w:val="99"/>
    <w:semiHidden/>
    <w:rsid w:val="000B44B8"/>
    <w:rPr>
      <w:rFonts w:cs="Times New Roman"/>
      <w:color w:val="800080"/>
      <w:u w:val="single"/>
    </w:rPr>
  </w:style>
  <w:style w:type="paragraph" w:customStyle="1" w:styleId="xl65">
    <w:name w:val="xl65"/>
    <w:basedOn w:val="Norma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a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a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a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al"/>
    <w:uiPriority w:val="99"/>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al"/>
    <w:uiPriority w:val="99"/>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al"/>
    <w:uiPriority w:val="99"/>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a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a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a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a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a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a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a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al"/>
    <w:uiPriority w:val="99"/>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al"/>
    <w:uiPriority w:val="99"/>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a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al"/>
    <w:uiPriority w:val="99"/>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a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a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a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a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a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a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al"/>
    <w:uiPriority w:val="99"/>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a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al"/>
    <w:uiPriority w:val="99"/>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a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al"/>
    <w:uiPriority w:val="99"/>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al"/>
    <w:uiPriority w:val="99"/>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al"/>
    <w:uiPriority w:val="99"/>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al"/>
    <w:uiPriority w:val="99"/>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al"/>
    <w:uiPriority w:val="99"/>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al"/>
    <w:uiPriority w:val="99"/>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al"/>
    <w:uiPriority w:val="99"/>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a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al"/>
    <w:uiPriority w:val="99"/>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al"/>
    <w:uiPriority w:val="99"/>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a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a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al"/>
    <w:uiPriority w:val="99"/>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al"/>
    <w:uiPriority w:val="99"/>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al"/>
    <w:uiPriority w:val="99"/>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al"/>
    <w:uiPriority w:val="99"/>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a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al"/>
    <w:uiPriority w:val="99"/>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a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al"/>
    <w:uiPriority w:val="99"/>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a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a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al"/>
    <w:uiPriority w:val="99"/>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al"/>
    <w:uiPriority w:val="99"/>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al"/>
    <w:uiPriority w:val="99"/>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al"/>
    <w:uiPriority w:val="99"/>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al"/>
    <w:uiPriority w:val="99"/>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al"/>
    <w:uiPriority w:val="99"/>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al"/>
    <w:uiPriority w:val="99"/>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63">
    <w:name w:val="xl63"/>
    <w:basedOn w:val="Normal"/>
    <w:uiPriority w:val="99"/>
    <w:rsid w:val="003E41F2"/>
    <w:pPr>
      <w:spacing w:before="100" w:beforeAutospacing="1" w:after="100" w:afterAutospacing="1"/>
      <w:jc w:val="left"/>
      <w:textAlignment w:val="center"/>
    </w:pPr>
    <w:rPr>
      <w:rFonts w:eastAsia="Times New Roman"/>
      <w:sz w:val="18"/>
      <w:szCs w:val="18"/>
      <w:lang w:eastAsia="hu-HU"/>
    </w:rPr>
  </w:style>
  <w:style w:type="paragraph" w:customStyle="1" w:styleId="xl64">
    <w:name w:val="xl64"/>
    <w:basedOn w:val="Normal"/>
    <w:uiPriority w:val="99"/>
    <w:rsid w:val="003E41F2"/>
    <w:pPr>
      <w:spacing w:before="100" w:beforeAutospacing="1" w:after="100" w:afterAutospacing="1"/>
      <w:jc w:val="center"/>
      <w:textAlignment w:val="center"/>
    </w:pPr>
    <w:rPr>
      <w:rFonts w:eastAsia="Times New Roman"/>
      <w:sz w:val="18"/>
      <w:szCs w:val="18"/>
      <w:lang w:eastAsia="hu-HU"/>
    </w:rPr>
  </w:style>
  <w:style w:type="paragraph" w:customStyle="1" w:styleId="xl131">
    <w:name w:val="xl131"/>
    <w:basedOn w:val="Normal"/>
    <w:uiPriority w:val="99"/>
    <w:rsid w:val="003959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s>
</file>

<file path=word/webSettings.xml><?xml version="1.0" encoding="utf-8"?>
<w:webSettings xmlns:r="http://schemas.openxmlformats.org/officeDocument/2006/relationships" xmlns:w="http://schemas.openxmlformats.org/wordprocessingml/2006/main">
  <w:divs>
    <w:div w:id="1780679723">
      <w:marLeft w:val="0"/>
      <w:marRight w:val="0"/>
      <w:marTop w:val="0"/>
      <w:marBottom w:val="0"/>
      <w:divBdr>
        <w:top w:val="none" w:sz="0" w:space="0" w:color="auto"/>
        <w:left w:val="none" w:sz="0" w:space="0" w:color="auto"/>
        <w:bottom w:val="none" w:sz="0" w:space="0" w:color="auto"/>
        <w:right w:val="none" w:sz="0" w:space="0" w:color="auto"/>
      </w:divBdr>
    </w:div>
    <w:div w:id="1780679724">
      <w:marLeft w:val="0"/>
      <w:marRight w:val="0"/>
      <w:marTop w:val="0"/>
      <w:marBottom w:val="0"/>
      <w:divBdr>
        <w:top w:val="none" w:sz="0" w:space="0" w:color="auto"/>
        <w:left w:val="none" w:sz="0" w:space="0" w:color="auto"/>
        <w:bottom w:val="none" w:sz="0" w:space="0" w:color="auto"/>
        <w:right w:val="none" w:sz="0" w:space="0" w:color="auto"/>
      </w:divBdr>
    </w:div>
    <w:div w:id="1780679725">
      <w:marLeft w:val="0"/>
      <w:marRight w:val="0"/>
      <w:marTop w:val="0"/>
      <w:marBottom w:val="0"/>
      <w:divBdr>
        <w:top w:val="none" w:sz="0" w:space="0" w:color="auto"/>
        <w:left w:val="none" w:sz="0" w:space="0" w:color="auto"/>
        <w:bottom w:val="none" w:sz="0" w:space="0" w:color="auto"/>
        <w:right w:val="none" w:sz="0" w:space="0" w:color="auto"/>
      </w:divBdr>
    </w:div>
    <w:div w:id="1780679726">
      <w:marLeft w:val="0"/>
      <w:marRight w:val="0"/>
      <w:marTop w:val="0"/>
      <w:marBottom w:val="0"/>
      <w:divBdr>
        <w:top w:val="none" w:sz="0" w:space="0" w:color="auto"/>
        <w:left w:val="none" w:sz="0" w:space="0" w:color="auto"/>
        <w:bottom w:val="none" w:sz="0" w:space="0" w:color="auto"/>
        <w:right w:val="none" w:sz="0" w:space="0" w:color="auto"/>
      </w:divBdr>
    </w:div>
    <w:div w:id="1780679727">
      <w:marLeft w:val="0"/>
      <w:marRight w:val="0"/>
      <w:marTop w:val="0"/>
      <w:marBottom w:val="0"/>
      <w:divBdr>
        <w:top w:val="none" w:sz="0" w:space="0" w:color="auto"/>
        <w:left w:val="none" w:sz="0" w:space="0" w:color="auto"/>
        <w:bottom w:val="none" w:sz="0" w:space="0" w:color="auto"/>
        <w:right w:val="none" w:sz="0" w:space="0" w:color="auto"/>
      </w:divBdr>
    </w:div>
    <w:div w:id="1780679728">
      <w:marLeft w:val="0"/>
      <w:marRight w:val="0"/>
      <w:marTop w:val="0"/>
      <w:marBottom w:val="0"/>
      <w:divBdr>
        <w:top w:val="none" w:sz="0" w:space="0" w:color="auto"/>
        <w:left w:val="none" w:sz="0" w:space="0" w:color="auto"/>
        <w:bottom w:val="none" w:sz="0" w:space="0" w:color="auto"/>
        <w:right w:val="none" w:sz="0" w:space="0" w:color="auto"/>
      </w:divBdr>
    </w:div>
    <w:div w:id="1780679729">
      <w:marLeft w:val="0"/>
      <w:marRight w:val="0"/>
      <w:marTop w:val="0"/>
      <w:marBottom w:val="0"/>
      <w:divBdr>
        <w:top w:val="none" w:sz="0" w:space="0" w:color="auto"/>
        <w:left w:val="none" w:sz="0" w:space="0" w:color="auto"/>
        <w:bottom w:val="none" w:sz="0" w:space="0" w:color="auto"/>
        <w:right w:val="none" w:sz="0" w:space="0" w:color="auto"/>
      </w:divBdr>
    </w:div>
    <w:div w:id="1780679730">
      <w:marLeft w:val="0"/>
      <w:marRight w:val="0"/>
      <w:marTop w:val="0"/>
      <w:marBottom w:val="0"/>
      <w:divBdr>
        <w:top w:val="none" w:sz="0" w:space="0" w:color="auto"/>
        <w:left w:val="none" w:sz="0" w:space="0" w:color="auto"/>
        <w:bottom w:val="none" w:sz="0" w:space="0" w:color="auto"/>
        <w:right w:val="none" w:sz="0" w:space="0" w:color="auto"/>
      </w:divBdr>
    </w:div>
    <w:div w:id="1780679731">
      <w:marLeft w:val="0"/>
      <w:marRight w:val="0"/>
      <w:marTop w:val="0"/>
      <w:marBottom w:val="0"/>
      <w:divBdr>
        <w:top w:val="none" w:sz="0" w:space="0" w:color="auto"/>
        <w:left w:val="none" w:sz="0" w:space="0" w:color="auto"/>
        <w:bottom w:val="none" w:sz="0" w:space="0" w:color="auto"/>
        <w:right w:val="none" w:sz="0" w:space="0" w:color="auto"/>
      </w:divBdr>
    </w:div>
    <w:div w:id="1780679732">
      <w:marLeft w:val="0"/>
      <w:marRight w:val="0"/>
      <w:marTop w:val="0"/>
      <w:marBottom w:val="0"/>
      <w:divBdr>
        <w:top w:val="none" w:sz="0" w:space="0" w:color="auto"/>
        <w:left w:val="none" w:sz="0" w:space="0" w:color="auto"/>
        <w:bottom w:val="none" w:sz="0" w:space="0" w:color="auto"/>
        <w:right w:val="none" w:sz="0" w:space="0" w:color="auto"/>
      </w:divBdr>
    </w:div>
    <w:div w:id="1780679733">
      <w:marLeft w:val="0"/>
      <w:marRight w:val="0"/>
      <w:marTop w:val="0"/>
      <w:marBottom w:val="0"/>
      <w:divBdr>
        <w:top w:val="none" w:sz="0" w:space="0" w:color="auto"/>
        <w:left w:val="none" w:sz="0" w:space="0" w:color="auto"/>
        <w:bottom w:val="none" w:sz="0" w:space="0" w:color="auto"/>
        <w:right w:val="none" w:sz="0" w:space="0" w:color="auto"/>
      </w:divBdr>
    </w:div>
    <w:div w:id="1780679734">
      <w:marLeft w:val="0"/>
      <w:marRight w:val="0"/>
      <w:marTop w:val="0"/>
      <w:marBottom w:val="0"/>
      <w:divBdr>
        <w:top w:val="none" w:sz="0" w:space="0" w:color="auto"/>
        <w:left w:val="none" w:sz="0" w:space="0" w:color="auto"/>
        <w:bottom w:val="none" w:sz="0" w:space="0" w:color="auto"/>
        <w:right w:val="none" w:sz="0" w:space="0" w:color="auto"/>
      </w:divBdr>
    </w:div>
    <w:div w:id="1780679735">
      <w:marLeft w:val="0"/>
      <w:marRight w:val="0"/>
      <w:marTop w:val="0"/>
      <w:marBottom w:val="0"/>
      <w:divBdr>
        <w:top w:val="none" w:sz="0" w:space="0" w:color="auto"/>
        <w:left w:val="none" w:sz="0" w:space="0" w:color="auto"/>
        <w:bottom w:val="none" w:sz="0" w:space="0" w:color="auto"/>
        <w:right w:val="none" w:sz="0" w:space="0" w:color="auto"/>
      </w:divBdr>
    </w:div>
    <w:div w:id="1780679736">
      <w:marLeft w:val="0"/>
      <w:marRight w:val="0"/>
      <w:marTop w:val="0"/>
      <w:marBottom w:val="0"/>
      <w:divBdr>
        <w:top w:val="none" w:sz="0" w:space="0" w:color="auto"/>
        <w:left w:val="none" w:sz="0" w:space="0" w:color="auto"/>
        <w:bottom w:val="none" w:sz="0" w:space="0" w:color="auto"/>
        <w:right w:val="none" w:sz="0" w:space="0" w:color="auto"/>
      </w:divBdr>
    </w:div>
    <w:div w:id="1780679737">
      <w:marLeft w:val="0"/>
      <w:marRight w:val="0"/>
      <w:marTop w:val="0"/>
      <w:marBottom w:val="0"/>
      <w:divBdr>
        <w:top w:val="none" w:sz="0" w:space="0" w:color="auto"/>
        <w:left w:val="none" w:sz="0" w:space="0" w:color="auto"/>
        <w:bottom w:val="none" w:sz="0" w:space="0" w:color="auto"/>
        <w:right w:val="none" w:sz="0" w:space="0" w:color="auto"/>
      </w:divBdr>
    </w:div>
    <w:div w:id="1780679738">
      <w:marLeft w:val="0"/>
      <w:marRight w:val="0"/>
      <w:marTop w:val="0"/>
      <w:marBottom w:val="0"/>
      <w:divBdr>
        <w:top w:val="none" w:sz="0" w:space="0" w:color="auto"/>
        <w:left w:val="none" w:sz="0" w:space="0" w:color="auto"/>
        <w:bottom w:val="none" w:sz="0" w:space="0" w:color="auto"/>
        <w:right w:val="none" w:sz="0" w:space="0" w:color="auto"/>
      </w:divBdr>
    </w:div>
    <w:div w:id="1780679739">
      <w:marLeft w:val="0"/>
      <w:marRight w:val="0"/>
      <w:marTop w:val="0"/>
      <w:marBottom w:val="0"/>
      <w:divBdr>
        <w:top w:val="none" w:sz="0" w:space="0" w:color="auto"/>
        <w:left w:val="none" w:sz="0" w:space="0" w:color="auto"/>
        <w:bottom w:val="none" w:sz="0" w:space="0" w:color="auto"/>
        <w:right w:val="none" w:sz="0" w:space="0" w:color="auto"/>
      </w:divBdr>
    </w:div>
    <w:div w:id="1780679740">
      <w:marLeft w:val="0"/>
      <w:marRight w:val="0"/>
      <w:marTop w:val="0"/>
      <w:marBottom w:val="0"/>
      <w:divBdr>
        <w:top w:val="none" w:sz="0" w:space="0" w:color="auto"/>
        <w:left w:val="none" w:sz="0" w:space="0" w:color="auto"/>
        <w:bottom w:val="none" w:sz="0" w:space="0" w:color="auto"/>
        <w:right w:val="none" w:sz="0" w:space="0" w:color="auto"/>
      </w:divBdr>
    </w:div>
    <w:div w:id="1780679741">
      <w:marLeft w:val="0"/>
      <w:marRight w:val="0"/>
      <w:marTop w:val="0"/>
      <w:marBottom w:val="0"/>
      <w:divBdr>
        <w:top w:val="none" w:sz="0" w:space="0" w:color="auto"/>
        <w:left w:val="none" w:sz="0" w:space="0" w:color="auto"/>
        <w:bottom w:val="none" w:sz="0" w:space="0" w:color="auto"/>
        <w:right w:val="none" w:sz="0" w:space="0" w:color="auto"/>
      </w:divBdr>
    </w:div>
    <w:div w:id="1780679742">
      <w:marLeft w:val="0"/>
      <w:marRight w:val="0"/>
      <w:marTop w:val="0"/>
      <w:marBottom w:val="0"/>
      <w:divBdr>
        <w:top w:val="none" w:sz="0" w:space="0" w:color="auto"/>
        <w:left w:val="none" w:sz="0" w:space="0" w:color="auto"/>
        <w:bottom w:val="none" w:sz="0" w:space="0" w:color="auto"/>
        <w:right w:val="none" w:sz="0" w:space="0" w:color="auto"/>
      </w:divBdr>
    </w:div>
    <w:div w:id="1780679743">
      <w:marLeft w:val="0"/>
      <w:marRight w:val="0"/>
      <w:marTop w:val="0"/>
      <w:marBottom w:val="0"/>
      <w:divBdr>
        <w:top w:val="none" w:sz="0" w:space="0" w:color="auto"/>
        <w:left w:val="none" w:sz="0" w:space="0" w:color="auto"/>
        <w:bottom w:val="none" w:sz="0" w:space="0" w:color="auto"/>
        <w:right w:val="none" w:sz="0" w:space="0" w:color="auto"/>
      </w:divBdr>
    </w:div>
    <w:div w:id="1780679744">
      <w:marLeft w:val="0"/>
      <w:marRight w:val="0"/>
      <w:marTop w:val="0"/>
      <w:marBottom w:val="0"/>
      <w:divBdr>
        <w:top w:val="none" w:sz="0" w:space="0" w:color="auto"/>
        <w:left w:val="none" w:sz="0" w:space="0" w:color="auto"/>
        <w:bottom w:val="none" w:sz="0" w:space="0" w:color="auto"/>
        <w:right w:val="none" w:sz="0" w:space="0" w:color="auto"/>
      </w:divBdr>
    </w:div>
    <w:div w:id="1780679745">
      <w:marLeft w:val="0"/>
      <w:marRight w:val="0"/>
      <w:marTop w:val="0"/>
      <w:marBottom w:val="0"/>
      <w:divBdr>
        <w:top w:val="none" w:sz="0" w:space="0" w:color="auto"/>
        <w:left w:val="none" w:sz="0" w:space="0" w:color="auto"/>
        <w:bottom w:val="none" w:sz="0" w:space="0" w:color="auto"/>
        <w:right w:val="none" w:sz="0" w:space="0" w:color="auto"/>
      </w:divBdr>
    </w:div>
    <w:div w:id="1780679746">
      <w:marLeft w:val="0"/>
      <w:marRight w:val="0"/>
      <w:marTop w:val="0"/>
      <w:marBottom w:val="0"/>
      <w:divBdr>
        <w:top w:val="none" w:sz="0" w:space="0" w:color="auto"/>
        <w:left w:val="none" w:sz="0" w:space="0" w:color="auto"/>
        <w:bottom w:val="none" w:sz="0" w:space="0" w:color="auto"/>
        <w:right w:val="none" w:sz="0" w:space="0" w:color="auto"/>
      </w:divBdr>
    </w:div>
    <w:div w:id="1780679747">
      <w:marLeft w:val="0"/>
      <w:marRight w:val="0"/>
      <w:marTop w:val="0"/>
      <w:marBottom w:val="0"/>
      <w:divBdr>
        <w:top w:val="none" w:sz="0" w:space="0" w:color="auto"/>
        <w:left w:val="none" w:sz="0" w:space="0" w:color="auto"/>
        <w:bottom w:val="none" w:sz="0" w:space="0" w:color="auto"/>
        <w:right w:val="none" w:sz="0" w:space="0" w:color="auto"/>
      </w:divBdr>
    </w:div>
    <w:div w:id="1780679748">
      <w:marLeft w:val="0"/>
      <w:marRight w:val="0"/>
      <w:marTop w:val="0"/>
      <w:marBottom w:val="0"/>
      <w:divBdr>
        <w:top w:val="none" w:sz="0" w:space="0" w:color="auto"/>
        <w:left w:val="none" w:sz="0" w:space="0" w:color="auto"/>
        <w:bottom w:val="none" w:sz="0" w:space="0" w:color="auto"/>
        <w:right w:val="none" w:sz="0" w:space="0" w:color="auto"/>
      </w:divBdr>
    </w:div>
    <w:div w:id="1780679749">
      <w:marLeft w:val="0"/>
      <w:marRight w:val="0"/>
      <w:marTop w:val="0"/>
      <w:marBottom w:val="0"/>
      <w:divBdr>
        <w:top w:val="none" w:sz="0" w:space="0" w:color="auto"/>
        <w:left w:val="none" w:sz="0" w:space="0" w:color="auto"/>
        <w:bottom w:val="none" w:sz="0" w:space="0" w:color="auto"/>
        <w:right w:val="none" w:sz="0" w:space="0" w:color="auto"/>
      </w:divBdr>
    </w:div>
    <w:div w:id="1780679750">
      <w:marLeft w:val="0"/>
      <w:marRight w:val="0"/>
      <w:marTop w:val="0"/>
      <w:marBottom w:val="0"/>
      <w:divBdr>
        <w:top w:val="none" w:sz="0" w:space="0" w:color="auto"/>
        <w:left w:val="none" w:sz="0" w:space="0" w:color="auto"/>
        <w:bottom w:val="none" w:sz="0" w:space="0" w:color="auto"/>
        <w:right w:val="none" w:sz="0" w:space="0" w:color="auto"/>
      </w:divBdr>
    </w:div>
    <w:div w:id="1780679751">
      <w:marLeft w:val="0"/>
      <w:marRight w:val="0"/>
      <w:marTop w:val="0"/>
      <w:marBottom w:val="0"/>
      <w:divBdr>
        <w:top w:val="none" w:sz="0" w:space="0" w:color="auto"/>
        <w:left w:val="none" w:sz="0" w:space="0" w:color="auto"/>
        <w:bottom w:val="none" w:sz="0" w:space="0" w:color="auto"/>
        <w:right w:val="none" w:sz="0" w:space="0" w:color="auto"/>
      </w:divBdr>
    </w:div>
    <w:div w:id="1780679752">
      <w:marLeft w:val="0"/>
      <w:marRight w:val="0"/>
      <w:marTop w:val="0"/>
      <w:marBottom w:val="0"/>
      <w:divBdr>
        <w:top w:val="none" w:sz="0" w:space="0" w:color="auto"/>
        <w:left w:val="none" w:sz="0" w:space="0" w:color="auto"/>
        <w:bottom w:val="none" w:sz="0" w:space="0" w:color="auto"/>
        <w:right w:val="none" w:sz="0" w:space="0" w:color="auto"/>
      </w:divBdr>
    </w:div>
    <w:div w:id="1780679753">
      <w:marLeft w:val="0"/>
      <w:marRight w:val="0"/>
      <w:marTop w:val="0"/>
      <w:marBottom w:val="0"/>
      <w:divBdr>
        <w:top w:val="none" w:sz="0" w:space="0" w:color="auto"/>
        <w:left w:val="none" w:sz="0" w:space="0" w:color="auto"/>
        <w:bottom w:val="none" w:sz="0" w:space="0" w:color="auto"/>
        <w:right w:val="none" w:sz="0" w:space="0" w:color="auto"/>
      </w:divBdr>
    </w:div>
    <w:div w:id="1780679754">
      <w:marLeft w:val="0"/>
      <w:marRight w:val="0"/>
      <w:marTop w:val="0"/>
      <w:marBottom w:val="0"/>
      <w:divBdr>
        <w:top w:val="none" w:sz="0" w:space="0" w:color="auto"/>
        <w:left w:val="none" w:sz="0" w:space="0" w:color="auto"/>
        <w:bottom w:val="none" w:sz="0" w:space="0" w:color="auto"/>
        <w:right w:val="none" w:sz="0" w:space="0" w:color="auto"/>
      </w:divBdr>
    </w:div>
    <w:div w:id="1780679755">
      <w:marLeft w:val="0"/>
      <w:marRight w:val="0"/>
      <w:marTop w:val="0"/>
      <w:marBottom w:val="0"/>
      <w:divBdr>
        <w:top w:val="none" w:sz="0" w:space="0" w:color="auto"/>
        <w:left w:val="none" w:sz="0" w:space="0" w:color="auto"/>
        <w:bottom w:val="none" w:sz="0" w:space="0" w:color="auto"/>
        <w:right w:val="none" w:sz="0" w:space="0" w:color="auto"/>
      </w:divBdr>
    </w:div>
    <w:div w:id="1780679756">
      <w:marLeft w:val="0"/>
      <w:marRight w:val="0"/>
      <w:marTop w:val="0"/>
      <w:marBottom w:val="0"/>
      <w:divBdr>
        <w:top w:val="none" w:sz="0" w:space="0" w:color="auto"/>
        <w:left w:val="none" w:sz="0" w:space="0" w:color="auto"/>
        <w:bottom w:val="none" w:sz="0" w:space="0" w:color="auto"/>
        <w:right w:val="none" w:sz="0" w:space="0" w:color="auto"/>
      </w:divBdr>
    </w:div>
    <w:div w:id="1780679757">
      <w:marLeft w:val="0"/>
      <w:marRight w:val="0"/>
      <w:marTop w:val="0"/>
      <w:marBottom w:val="0"/>
      <w:divBdr>
        <w:top w:val="none" w:sz="0" w:space="0" w:color="auto"/>
        <w:left w:val="none" w:sz="0" w:space="0" w:color="auto"/>
        <w:bottom w:val="none" w:sz="0" w:space="0" w:color="auto"/>
        <w:right w:val="none" w:sz="0" w:space="0" w:color="auto"/>
      </w:divBdr>
    </w:div>
    <w:div w:id="1780679758">
      <w:marLeft w:val="0"/>
      <w:marRight w:val="0"/>
      <w:marTop w:val="0"/>
      <w:marBottom w:val="0"/>
      <w:divBdr>
        <w:top w:val="none" w:sz="0" w:space="0" w:color="auto"/>
        <w:left w:val="none" w:sz="0" w:space="0" w:color="auto"/>
        <w:bottom w:val="none" w:sz="0" w:space="0" w:color="auto"/>
        <w:right w:val="none" w:sz="0" w:space="0" w:color="auto"/>
      </w:divBdr>
    </w:div>
    <w:div w:id="1780679759">
      <w:marLeft w:val="0"/>
      <w:marRight w:val="0"/>
      <w:marTop w:val="0"/>
      <w:marBottom w:val="0"/>
      <w:divBdr>
        <w:top w:val="none" w:sz="0" w:space="0" w:color="auto"/>
        <w:left w:val="none" w:sz="0" w:space="0" w:color="auto"/>
        <w:bottom w:val="none" w:sz="0" w:space="0" w:color="auto"/>
        <w:right w:val="none" w:sz="0" w:space="0" w:color="auto"/>
      </w:divBdr>
    </w:div>
    <w:div w:id="1780679760">
      <w:marLeft w:val="0"/>
      <w:marRight w:val="0"/>
      <w:marTop w:val="0"/>
      <w:marBottom w:val="0"/>
      <w:divBdr>
        <w:top w:val="none" w:sz="0" w:space="0" w:color="auto"/>
        <w:left w:val="none" w:sz="0" w:space="0" w:color="auto"/>
        <w:bottom w:val="none" w:sz="0" w:space="0" w:color="auto"/>
        <w:right w:val="none" w:sz="0" w:space="0" w:color="auto"/>
      </w:divBdr>
    </w:div>
    <w:div w:id="1780679761">
      <w:marLeft w:val="0"/>
      <w:marRight w:val="0"/>
      <w:marTop w:val="0"/>
      <w:marBottom w:val="0"/>
      <w:divBdr>
        <w:top w:val="none" w:sz="0" w:space="0" w:color="auto"/>
        <w:left w:val="none" w:sz="0" w:space="0" w:color="auto"/>
        <w:bottom w:val="none" w:sz="0" w:space="0" w:color="auto"/>
        <w:right w:val="none" w:sz="0" w:space="0" w:color="auto"/>
      </w:divBdr>
    </w:div>
    <w:div w:id="1780679762">
      <w:marLeft w:val="0"/>
      <w:marRight w:val="0"/>
      <w:marTop w:val="0"/>
      <w:marBottom w:val="0"/>
      <w:divBdr>
        <w:top w:val="none" w:sz="0" w:space="0" w:color="auto"/>
        <w:left w:val="none" w:sz="0" w:space="0" w:color="auto"/>
        <w:bottom w:val="none" w:sz="0" w:space="0" w:color="auto"/>
        <w:right w:val="none" w:sz="0" w:space="0" w:color="auto"/>
      </w:divBdr>
    </w:div>
    <w:div w:id="1780679763">
      <w:marLeft w:val="0"/>
      <w:marRight w:val="0"/>
      <w:marTop w:val="0"/>
      <w:marBottom w:val="0"/>
      <w:divBdr>
        <w:top w:val="none" w:sz="0" w:space="0" w:color="auto"/>
        <w:left w:val="none" w:sz="0" w:space="0" w:color="auto"/>
        <w:bottom w:val="none" w:sz="0" w:space="0" w:color="auto"/>
        <w:right w:val="none" w:sz="0" w:space="0" w:color="auto"/>
      </w:divBdr>
    </w:div>
    <w:div w:id="1780679764">
      <w:marLeft w:val="0"/>
      <w:marRight w:val="0"/>
      <w:marTop w:val="0"/>
      <w:marBottom w:val="0"/>
      <w:divBdr>
        <w:top w:val="none" w:sz="0" w:space="0" w:color="auto"/>
        <w:left w:val="none" w:sz="0" w:space="0" w:color="auto"/>
        <w:bottom w:val="none" w:sz="0" w:space="0" w:color="auto"/>
        <w:right w:val="none" w:sz="0" w:space="0" w:color="auto"/>
      </w:divBdr>
    </w:div>
    <w:div w:id="1780679765">
      <w:marLeft w:val="0"/>
      <w:marRight w:val="0"/>
      <w:marTop w:val="0"/>
      <w:marBottom w:val="0"/>
      <w:divBdr>
        <w:top w:val="none" w:sz="0" w:space="0" w:color="auto"/>
        <w:left w:val="none" w:sz="0" w:space="0" w:color="auto"/>
        <w:bottom w:val="none" w:sz="0" w:space="0" w:color="auto"/>
        <w:right w:val="none" w:sz="0" w:space="0" w:color="auto"/>
      </w:divBdr>
    </w:div>
    <w:div w:id="1780679766">
      <w:marLeft w:val="0"/>
      <w:marRight w:val="0"/>
      <w:marTop w:val="0"/>
      <w:marBottom w:val="0"/>
      <w:divBdr>
        <w:top w:val="none" w:sz="0" w:space="0" w:color="auto"/>
        <w:left w:val="none" w:sz="0" w:space="0" w:color="auto"/>
        <w:bottom w:val="none" w:sz="0" w:space="0" w:color="auto"/>
        <w:right w:val="none" w:sz="0" w:space="0" w:color="auto"/>
      </w:divBdr>
    </w:div>
    <w:div w:id="1780679767">
      <w:marLeft w:val="0"/>
      <w:marRight w:val="0"/>
      <w:marTop w:val="0"/>
      <w:marBottom w:val="0"/>
      <w:divBdr>
        <w:top w:val="none" w:sz="0" w:space="0" w:color="auto"/>
        <w:left w:val="none" w:sz="0" w:space="0" w:color="auto"/>
        <w:bottom w:val="none" w:sz="0" w:space="0" w:color="auto"/>
        <w:right w:val="none" w:sz="0" w:space="0" w:color="auto"/>
      </w:divBdr>
    </w:div>
    <w:div w:id="1780679768">
      <w:marLeft w:val="0"/>
      <w:marRight w:val="0"/>
      <w:marTop w:val="0"/>
      <w:marBottom w:val="0"/>
      <w:divBdr>
        <w:top w:val="none" w:sz="0" w:space="0" w:color="auto"/>
        <w:left w:val="none" w:sz="0" w:space="0" w:color="auto"/>
        <w:bottom w:val="none" w:sz="0" w:space="0" w:color="auto"/>
        <w:right w:val="none" w:sz="0" w:space="0" w:color="auto"/>
      </w:divBdr>
    </w:div>
    <w:div w:id="178067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15063</Words>
  <Characters>-32766</Characters>
  <Application>Microsoft Office Outlook</Application>
  <DocSecurity>0</DocSecurity>
  <Lines>0</Lines>
  <Paragraphs>0</Paragraphs>
  <ScaleCrop>false</ScaleCrop>
  <Company>Nemzeti Munkaügyi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finance</dc:creator>
  <cp:keywords/>
  <dc:description/>
  <cp:lastModifiedBy>Tímea</cp:lastModifiedBy>
  <cp:revision>2</cp:revision>
  <cp:lastPrinted>2016-04-25T14:27:00Z</cp:lastPrinted>
  <dcterms:created xsi:type="dcterms:W3CDTF">2018-07-25T13:04:00Z</dcterms:created>
  <dcterms:modified xsi:type="dcterms:W3CDTF">2018-07-25T13:04:00Z</dcterms:modified>
</cp:coreProperties>
</file>